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21" w:rsidRDefault="00E52221"/>
    <w:p w:rsidR="0063344F" w:rsidRDefault="0063344F" w:rsidP="00B27958">
      <w:pPr>
        <w:tabs>
          <w:tab w:val="left" w:pos="2835"/>
        </w:tabs>
      </w:pPr>
      <w:bookmarkStart w:id="0" w:name="adresse"/>
      <w:bookmarkStart w:id="1" w:name="text"/>
      <w:bookmarkEnd w:id="0"/>
      <w:bookmarkEnd w:id="1"/>
    </w:p>
    <w:p w:rsidR="00156053" w:rsidRDefault="00156053" w:rsidP="00B27958">
      <w:pPr>
        <w:tabs>
          <w:tab w:val="left" w:pos="2835"/>
        </w:tabs>
      </w:pPr>
    </w:p>
    <w:p w:rsidR="005C369B" w:rsidRDefault="005C369B" w:rsidP="005C369B">
      <w:pPr>
        <w:tabs>
          <w:tab w:val="left" w:pos="2835"/>
        </w:tabs>
        <w:ind w:right="-1985"/>
        <w:rPr>
          <w:b/>
          <w:sz w:val="32"/>
          <w:szCs w:val="32"/>
        </w:rPr>
      </w:pPr>
    </w:p>
    <w:p w:rsidR="0063344F" w:rsidRDefault="005C369B" w:rsidP="005C369B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  <w:r w:rsidRPr="005C369B">
        <w:rPr>
          <w:b/>
          <w:sz w:val="32"/>
          <w:szCs w:val="32"/>
        </w:rPr>
        <w:t>Anamnesebogen</w:t>
      </w:r>
      <w:r w:rsidR="00390DB8">
        <w:rPr>
          <w:b/>
          <w:sz w:val="32"/>
          <w:szCs w:val="32"/>
        </w:rPr>
        <w:t xml:space="preserve"> für die Ernährungsberatung beim Pferd</w:t>
      </w:r>
    </w:p>
    <w:p w:rsidR="005C369B" w:rsidRDefault="005C369B" w:rsidP="005C369B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</w:p>
    <w:p w:rsidR="005C369B" w:rsidRDefault="005C369B" w:rsidP="005C369B">
      <w:pPr>
        <w:tabs>
          <w:tab w:val="left" w:pos="2835"/>
        </w:tabs>
        <w:ind w:right="-2552"/>
        <w:jc w:val="center"/>
        <w:rPr>
          <w:b/>
          <w:sz w:val="32"/>
          <w:szCs w:val="32"/>
        </w:rPr>
      </w:pPr>
    </w:p>
    <w:p w:rsid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</w:pPr>
      <w:r w:rsidRPr="00C6755E">
        <w:rPr>
          <w:sz w:val="28"/>
          <w:szCs w:val="28"/>
          <w:u w:val="single"/>
        </w:rPr>
        <w:t>Besitzerdaten</w:t>
      </w:r>
      <w:r w:rsidRPr="00C6755E">
        <w:rPr>
          <w:sz w:val="28"/>
          <w:szCs w:val="28"/>
        </w:rPr>
        <w:t xml:space="preserve"> </w:t>
      </w:r>
      <w:r>
        <w:rPr>
          <w:sz w:val="24"/>
          <w:szCs w:val="24"/>
        </w:rPr>
        <w:t>(= Rechnungsempfänger, bei Abweichungen bitte notieren)</w:t>
      </w:r>
    </w:p>
    <w:p w:rsid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134"/>
      </w:tblGrid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Name</w:t>
            </w:r>
          </w:p>
        </w:tc>
        <w:tc>
          <w:tcPr>
            <w:tcW w:w="5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Vorname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AC46D2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Stra</w:t>
            </w:r>
            <w:r w:rsidR="00AC46D2">
              <w:rPr>
                <w:sz w:val="24"/>
                <w:szCs w:val="24"/>
              </w:rPr>
              <w:t>ß</w:t>
            </w:r>
            <w:r w:rsidRPr="008C0233">
              <w:rPr>
                <w:sz w:val="24"/>
                <w:szCs w:val="24"/>
              </w:rPr>
              <w:t>e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PLZ, Wohnort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Telefon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Telefax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Handy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E-Mail</w:t>
            </w:r>
          </w:p>
        </w:tc>
        <w:tc>
          <w:tcPr>
            <w:tcW w:w="51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</w:tbl>
    <w:p w:rsidR="005C369B" w:rsidRP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</w:pPr>
    </w:p>
    <w:p w:rsidR="005C369B" w:rsidRDefault="005C369B" w:rsidP="005C369B">
      <w:pPr>
        <w:tabs>
          <w:tab w:val="left" w:pos="2835"/>
        </w:tabs>
        <w:ind w:right="-2552"/>
        <w:rPr>
          <w:b/>
          <w:sz w:val="32"/>
          <w:szCs w:val="32"/>
        </w:rPr>
      </w:pPr>
    </w:p>
    <w:p w:rsidR="005C369B" w:rsidRPr="00C6755E" w:rsidRDefault="005C369B" w:rsidP="005C369B">
      <w:pPr>
        <w:tabs>
          <w:tab w:val="left" w:pos="2835"/>
        </w:tabs>
        <w:ind w:right="-2552"/>
        <w:rPr>
          <w:sz w:val="28"/>
          <w:szCs w:val="28"/>
          <w:u w:val="single"/>
        </w:rPr>
      </w:pPr>
      <w:r w:rsidRPr="00C6755E">
        <w:rPr>
          <w:sz w:val="28"/>
          <w:szCs w:val="28"/>
          <w:u w:val="single"/>
        </w:rPr>
        <w:t>Daten zum betreffenden Tier</w:t>
      </w:r>
    </w:p>
    <w:p w:rsidR="003267A9" w:rsidRPr="003267A9" w:rsidRDefault="003267A9" w:rsidP="005C369B">
      <w:pPr>
        <w:tabs>
          <w:tab w:val="left" w:pos="2835"/>
        </w:tabs>
        <w:ind w:right="-2552"/>
        <w:rPr>
          <w:sz w:val="24"/>
          <w:szCs w:val="24"/>
          <w:u w:val="single"/>
        </w:rPr>
      </w:pPr>
    </w:p>
    <w:p w:rsid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</w:pPr>
    </w:p>
    <w:p w:rsidR="005C369B" w:rsidRPr="005C369B" w:rsidRDefault="005C369B" w:rsidP="005C369B">
      <w:pPr>
        <w:tabs>
          <w:tab w:val="left" w:pos="2835"/>
        </w:tabs>
        <w:ind w:right="-2552"/>
        <w:rPr>
          <w:sz w:val="24"/>
          <w:szCs w:val="24"/>
        </w:rPr>
        <w:sectPr w:rsidR="005C369B" w:rsidRPr="005C369B" w:rsidSect="00CA05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375" w:right="3401" w:bottom="907" w:left="1418" w:header="907" w:footer="659" w:gutter="0"/>
          <w:cols w:space="708"/>
          <w:titlePg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lastRenderedPageBreak/>
              <w:t>Name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635B44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Rasse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635B44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Alter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635B44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Geschlecht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AB2875" w:rsidP="00AB2875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Stute</w:t>
            </w:r>
            <w:r w:rsidR="0012263E" w:rsidRPr="008C0233">
              <w:rPr>
                <w:sz w:val="24"/>
                <w:szCs w:val="24"/>
              </w:rPr>
              <w:t xml:space="preserve">   □ </w:t>
            </w:r>
            <w:r>
              <w:rPr>
                <w:sz w:val="24"/>
                <w:szCs w:val="24"/>
              </w:rPr>
              <w:t xml:space="preserve">Hengst   </w:t>
            </w:r>
            <w:r w:rsidRPr="008C0233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Wallach</w:t>
            </w: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390DB8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Widerristhöhe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635B44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Aktuelles Gewicht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635B44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 xml:space="preserve">           kg (□ geschätzt, □ gewogen)</w:t>
            </w:r>
          </w:p>
        </w:tc>
      </w:tr>
      <w:tr w:rsidR="00635B44" w:rsidRPr="008C0233" w:rsidTr="008C0233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5B44" w:rsidRPr="008C0233" w:rsidRDefault="00635B44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Wie schätzen Sie den Ernährungszustand Ihres Tieres ein?</w:t>
            </w:r>
          </w:p>
        </w:tc>
      </w:tr>
      <w:tr w:rsidR="005C369B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5C369B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69B" w:rsidRPr="008C0233" w:rsidRDefault="00635B44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□ zu dünn   □ sehr schlank   □ gut   □ leicht übergewichtig   □ zu dick</w:t>
            </w:r>
          </w:p>
        </w:tc>
      </w:tr>
      <w:tr w:rsidR="003E1BE6" w:rsidRPr="008C0233" w:rsidTr="008C023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BE6" w:rsidRPr="008C0233" w:rsidRDefault="003E1BE6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BE6" w:rsidRPr="008C0233" w:rsidRDefault="003E1BE6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</w:p>
        </w:tc>
      </w:tr>
      <w:tr w:rsidR="003E1BE6" w:rsidRPr="008C0233" w:rsidTr="008C0233">
        <w:trPr>
          <w:trHeight w:val="717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BE6" w:rsidRPr="008C0233" w:rsidRDefault="003E1BE6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Wenn Sie sich bei der Einschätzung des Ernährungszustandes Ihres Tieres unsicher sind,</w:t>
            </w:r>
          </w:p>
          <w:p w:rsidR="003E1BE6" w:rsidRPr="008C0233" w:rsidRDefault="003E1BE6" w:rsidP="008C0233">
            <w:pPr>
              <w:tabs>
                <w:tab w:val="left" w:pos="2835"/>
              </w:tabs>
              <w:ind w:right="-2552"/>
              <w:rPr>
                <w:sz w:val="24"/>
                <w:szCs w:val="24"/>
              </w:rPr>
            </w:pPr>
            <w:r w:rsidRPr="008C0233">
              <w:rPr>
                <w:sz w:val="24"/>
                <w:szCs w:val="24"/>
              </w:rPr>
              <w:t>schicken Sie bitte aussagekräftige Bilder Ihres Tieres (Standbild von der Seite und von oben).</w:t>
            </w:r>
          </w:p>
        </w:tc>
      </w:tr>
    </w:tbl>
    <w:p w:rsidR="00156053" w:rsidRDefault="00156053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156053" w:rsidP="00B90CC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D153E">
        <w:rPr>
          <w:sz w:val="24"/>
          <w:szCs w:val="24"/>
        </w:rPr>
        <w:lastRenderedPageBreak/>
        <w:t>Haltung Ihres Pferdes (z.B. Einzelhaltung, 24 h Gruppenhaltung, Weidezugang, etc.):</w:t>
      </w: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Einstreumaterialien:</w:t>
      </w: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Wie wird Ihr Pferd hauptsächlich genutzt (z.B. Sport, Zucht, etc.)?:</w:t>
      </w: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Art der Arbeit (mit Zeitangaben):</w:t>
      </w: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0D153E" w:rsidRDefault="000D153E" w:rsidP="00B90CC4">
      <w:pPr>
        <w:tabs>
          <w:tab w:val="left" w:pos="2835"/>
        </w:tabs>
        <w:rPr>
          <w:sz w:val="24"/>
          <w:szCs w:val="24"/>
        </w:rPr>
      </w:pPr>
    </w:p>
    <w:p w:rsidR="00E52221" w:rsidRPr="00C6755E" w:rsidRDefault="00156053" w:rsidP="00B90CC4">
      <w:pPr>
        <w:tabs>
          <w:tab w:val="left" w:pos="2835"/>
        </w:tabs>
        <w:rPr>
          <w:sz w:val="28"/>
          <w:szCs w:val="28"/>
          <w:u w:val="single"/>
        </w:rPr>
      </w:pPr>
      <w:r w:rsidRPr="00C6755E">
        <w:rPr>
          <w:sz w:val="28"/>
          <w:szCs w:val="28"/>
          <w:u w:val="single"/>
        </w:rPr>
        <w:t>Ziel der Anfrage</w:t>
      </w:r>
    </w:p>
    <w:p w:rsidR="00156053" w:rsidRDefault="00156053" w:rsidP="00B90CC4">
      <w:pPr>
        <w:tabs>
          <w:tab w:val="left" w:pos="2835"/>
        </w:tabs>
        <w:rPr>
          <w:sz w:val="24"/>
          <w:szCs w:val="24"/>
        </w:rPr>
      </w:pPr>
    </w:p>
    <w:p w:rsidR="00156053" w:rsidRDefault="00156053" w:rsidP="00156053">
      <w:pPr>
        <w:tabs>
          <w:tab w:val="left" w:pos="709"/>
        </w:tabs>
        <w:rPr>
          <w:sz w:val="24"/>
          <w:szCs w:val="24"/>
        </w:rPr>
      </w:pPr>
      <w:r w:rsidRPr="005C369B">
        <w:rPr>
          <w:sz w:val="24"/>
          <w:szCs w:val="24"/>
        </w:rPr>
        <w:t>□</w:t>
      </w:r>
      <w:r>
        <w:rPr>
          <w:sz w:val="24"/>
          <w:szCs w:val="24"/>
        </w:rPr>
        <w:tab/>
        <w:t>Überprüfung der aktuellen Ration</w:t>
      </w:r>
    </w:p>
    <w:p w:rsidR="00156053" w:rsidRDefault="00156053" w:rsidP="00156053">
      <w:pPr>
        <w:tabs>
          <w:tab w:val="left" w:pos="709"/>
        </w:tabs>
        <w:rPr>
          <w:sz w:val="24"/>
          <w:szCs w:val="24"/>
        </w:rPr>
      </w:pPr>
      <w:r w:rsidRPr="005C369B">
        <w:rPr>
          <w:sz w:val="24"/>
          <w:szCs w:val="24"/>
        </w:rPr>
        <w:t>□</w:t>
      </w:r>
      <w:r>
        <w:rPr>
          <w:sz w:val="24"/>
          <w:szCs w:val="24"/>
        </w:rPr>
        <w:tab/>
        <w:t>Erstellung einer neuen Ration</w:t>
      </w:r>
      <w:r w:rsidR="000D153E">
        <w:rPr>
          <w:sz w:val="24"/>
          <w:szCs w:val="24"/>
        </w:rPr>
        <w:t xml:space="preserve"> aufgrund von gesundheitlichen Problemen</w:t>
      </w:r>
    </w:p>
    <w:p w:rsidR="00B12D63" w:rsidRDefault="00B12D63" w:rsidP="000D153E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12D63" w:rsidRDefault="00B12D63" w:rsidP="00156053">
      <w:pPr>
        <w:tabs>
          <w:tab w:val="left" w:pos="709"/>
        </w:tabs>
        <w:rPr>
          <w:sz w:val="24"/>
          <w:szCs w:val="24"/>
        </w:rPr>
      </w:pPr>
    </w:p>
    <w:p w:rsidR="00B12D63" w:rsidRDefault="00B12D63" w:rsidP="00156053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Weitere Anmerkungen:</w:t>
      </w:r>
    </w:p>
    <w:p w:rsidR="00B12D63" w:rsidRDefault="00B12D63" w:rsidP="00156053">
      <w:pPr>
        <w:tabs>
          <w:tab w:val="left" w:pos="709"/>
        </w:tabs>
        <w:rPr>
          <w:sz w:val="24"/>
          <w:szCs w:val="24"/>
        </w:rPr>
      </w:pPr>
    </w:p>
    <w:p w:rsidR="00B12D63" w:rsidRDefault="00B12D63" w:rsidP="00156053">
      <w:pPr>
        <w:tabs>
          <w:tab w:val="left" w:pos="709"/>
        </w:tabs>
        <w:rPr>
          <w:sz w:val="24"/>
          <w:szCs w:val="24"/>
        </w:rPr>
      </w:pPr>
    </w:p>
    <w:p w:rsidR="00B12D63" w:rsidRDefault="00B12D63" w:rsidP="00156053">
      <w:pPr>
        <w:tabs>
          <w:tab w:val="left" w:pos="709"/>
        </w:tabs>
        <w:rPr>
          <w:sz w:val="24"/>
          <w:szCs w:val="24"/>
        </w:rPr>
      </w:pPr>
    </w:p>
    <w:p w:rsidR="00B12D63" w:rsidRDefault="00B12D63" w:rsidP="00156053">
      <w:pPr>
        <w:tabs>
          <w:tab w:val="left" w:pos="709"/>
        </w:tabs>
        <w:rPr>
          <w:sz w:val="24"/>
          <w:szCs w:val="24"/>
        </w:rPr>
      </w:pPr>
    </w:p>
    <w:p w:rsidR="00B12D63" w:rsidRDefault="00B12D63" w:rsidP="00B12D63">
      <w:pPr>
        <w:tabs>
          <w:tab w:val="left" w:pos="709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Liegt ein gesundheitliches Problem vor? (Art der Erkrankung, ggf. Laborbefunde mitschicken)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B12D63" w:rsidRPr="008C0233" w:rsidTr="008C0233">
        <w:tc>
          <w:tcPr>
            <w:tcW w:w="8928" w:type="dxa"/>
            <w:shd w:val="clear" w:color="auto" w:fill="auto"/>
          </w:tcPr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Pr="008C023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B12D63" w:rsidRDefault="00B12D63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0D153E" w:rsidRDefault="000D153E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  <w:p w:rsidR="000D153E" w:rsidRPr="008C0233" w:rsidRDefault="000D153E" w:rsidP="008C0233">
            <w:pPr>
              <w:tabs>
                <w:tab w:val="left" w:pos="709"/>
              </w:tabs>
              <w:ind w:right="-851"/>
              <w:rPr>
                <w:sz w:val="24"/>
                <w:szCs w:val="24"/>
              </w:rPr>
            </w:pPr>
          </w:p>
        </w:tc>
      </w:tr>
    </w:tbl>
    <w:p w:rsidR="00C6755E" w:rsidRDefault="00B12D63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2D63" w:rsidRDefault="000D153E" w:rsidP="00C6755E">
      <w:pPr>
        <w:tabs>
          <w:tab w:val="left" w:pos="0"/>
        </w:tabs>
        <w:ind w:right="-851"/>
        <w:rPr>
          <w:sz w:val="28"/>
          <w:szCs w:val="28"/>
          <w:u w:val="single"/>
        </w:rPr>
      </w:pPr>
      <w:r>
        <w:rPr>
          <w:sz w:val="24"/>
          <w:szCs w:val="24"/>
        </w:rPr>
        <w:br w:type="page"/>
      </w:r>
      <w:r w:rsidR="00C6755E" w:rsidRPr="00C6755E">
        <w:rPr>
          <w:sz w:val="28"/>
          <w:szCs w:val="28"/>
          <w:u w:val="single"/>
        </w:rPr>
        <w:t>Fütterung</w:t>
      </w:r>
    </w:p>
    <w:p w:rsidR="00612878" w:rsidRPr="00612878" w:rsidRDefault="00612878" w:rsidP="00C6755E">
      <w:pPr>
        <w:tabs>
          <w:tab w:val="left" w:pos="0"/>
        </w:tabs>
        <w:ind w:right="-851"/>
        <w:rPr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</w:tblGrid>
      <w:tr w:rsidR="00612878" w:rsidRPr="008C0233" w:rsidTr="008C0233">
        <w:tc>
          <w:tcPr>
            <w:tcW w:w="5637" w:type="dxa"/>
            <w:shd w:val="clear" w:color="auto" w:fill="auto"/>
          </w:tcPr>
          <w:p w:rsidR="00612878" w:rsidRPr="008C0233" w:rsidRDefault="00310992" w:rsidP="008C0233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Raufutter (z.B. Heu, Heulage, Luzerne)</w:t>
            </w:r>
          </w:p>
        </w:tc>
        <w:tc>
          <w:tcPr>
            <w:tcW w:w="3402" w:type="dxa"/>
            <w:shd w:val="clear" w:color="auto" w:fill="auto"/>
          </w:tcPr>
          <w:p w:rsidR="00612878" w:rsidRPr="008C0233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Menge in kg, g oder ml/Tag</w:t>
            </w:r>
          </w:p>
        </w:tc>
      </w:tr>
      <w:tr w:rsidR="00612878" w:rsidRPr="008C0233" w:rsidTr="008C0233">
        <w:tc>
          <w:tcPr>
            <w:tcW w:w="5637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612878" w:rsidRPr="008C0233" w:rsidTr="008C0233">
        <w:tc>
          <w:tcPr>
            <w:tcW w:w="5637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612878" w:rsidRPr="008C0233" w:rsidTr="008C0233">
        <w:tc>
          <w:tcPr>
            <w:tcW w:w="5637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612878" w:rsidRPr="008C0233" w:rsidTr="008C0233">
        <w:tc>
          <w:tcPr>
            <w:tcW w:w="5637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612878" w:rsidRPr="008C0233" w:rsidTr="008C0233">
        <w:tc>
          <w:tcPr>
            <w:tcW w:w="5637" w:type="dxa"/>
            <w:shd w:val="clear" w:color="auto" w:fill="auto"/>
          </w:tcPr>
          <w:p w:rsidR="00612878" w:rsidRPr="008C0233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Saftfutter (z.B. Möhren)</w:t>
            </w:r>
          </w:p>
        </w:tc>
        <w:tc>
          <w:tcPr>
            <w:tcW w:w="3402" w:type="dxa"/>
            <w:shd w:val="clear" w:color="auto" w:fill="auto"/>
          </w:tcPr>
          <w:p w:rsidR="00612878" w:rsidRPr="008C0233" w:rsidRDefault="00612878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310992" w:rsidP="008C0233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Kraftfutter (z.B. Getreide, Müsli)</w:t>
            </w: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310992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 w:rsidRPr="00310992">
              <w:rPr>
                <w:b/>
                <w:sz w:val="24"/>
                <w:szCs w:val="24"/>
              </w:rPr>
              <w:t>Mineralfutter</w:t>
            </w:r>
            <w:r w:rsidRPr="008C02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8C0233">
              <w:rPr>
                <w:b/>
                <w:sz w:val="24"/>
                <w:szCs w:val="24"/>
              </w:rPr>
              <w:t>bitte</w:t>
            </w:r>
            <w:r>
              <w:rPr>
                <w:b/>
                <w:sz w:val="24"/>
                <w:szCs w:val="24"/>
              </w:rPr>
              <w:t xml:space="preserve"> Hersteller-/ Produktname</w:t>
            </w:r>
          </w:p>
          <w:p w:rsidR="00431456" w:rsidRPr="00310992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 w:rsidRPr="008C0233">
              <w:rPr>
                <w:b/>
                <w:sz w:val="24"/>
                <w:szCs w:val="24"/>
              </w:rPr>
              <w:t>angeben)</w:t>
            </w: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310992" w:rsidRPr="008C0233" w:rsidTr="008C0233">
        <w:tc>
          <w:tcPr>
            <w:tcW w:w="5637" w:type="dxa"/>
            <w:shd w:val="clear" w:color="auto" w:fill="auto"/>
          </w:tcPr>
          <w:p w:rsidR="00310992" w:rsidRPr="00310992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992" w:rsidRPr="008C0233" w:rsidRDefault="00310992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310992" w:rsidRPr="008C0233" w:rsidTr="008C0233">
        <w:tc>
          <w:tcPr>
            <w:tcW w:w="5637" w:type="dxa"/>
            <w:shd w:val="clear" w:color="auto" w:fill="auto"/>
          </w:tcPr>
          <w:p w:rsidR="00310992" w:rsidRPr="00310992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992" w:rsidRPr="008C0233" w:rsidRDefault="00310992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310992" w:rsidRPr="008C0233" w:rsidTr="008C0233">
        <w:tc>
          <w:tcPr>
            <w:tcW w:w="5637" w:type="dxa"/>
            <w:shd w:val="clear" w:color="auto" w:fill="auto"/>
          </w:tcPr>
          <w:p w:rsidR="00310992" w:rsidRPr="00310992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992" w:rsidRPr="008C0233" w:rsidRDefault="00310992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310992" w:rsidRPr="008C0233" w:rsidTr="008C0233">
        <w:tc>
          <w:tcPr>
            <w:tcW w:w="5637" w:type="dxa"/>
            <w:shd w:val="clear" w:color="auto" w:fill="auto"/>
          </w:tcPr>
          <w:p w:rsidR="00310992" w:rsidRPr="00310992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992" w:rsidRPr="008C0233" w:rsidRDefault="00310992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310992" w:rsidRDefault="00431456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 w:rsidRPr="008C0233">
              <w:rPr>
                <w:b/>
                <w:sz w:val="24"/>
                <w:szCs w:val="24"/>
              </w:rPr>
              <w:t>weitere Er</w:t>
            </w:r>
            <w:r w:rsidR="00310992">
              <w:rPr>
                <w:b/>
                <w:sz w:val="24"/>
                <w:szCs w:val="24"/>
              </w:rPr>
              <w:t>gänzungen (z.B. Pflanzenöl, Kleie,</w:t>
            </w:r>
          </w:p>
          <w:p w:rsidR="00431456" w:rsidRPr="008C0233" w:rsidRDefault="00310992" w:rsidP="00310992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Trockenschnitzel, Salz)</w:t>
            </w: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310992" w:rsidRPr="008C0233" w:rsidTr="008C0233">
        <w:tc>
          <w:tcPr>
            <w:tcW w:w="5637" w:type="dxa"/>
            <w:shd w:val="clear" w:color="auto" w:fill="auto"/>
          </w:tcPr>
          <w:p w:rsidR="00310992" w:rsidRPr="008C0233" w:rsidRDefault="00310992" w:rsidP="008C0233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992" w:rsidRPr="008C0233" w:rsidRDefault="00310992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  <w:tr w:rsidR="00431456" w:rsidRPr="008C0233" w:rsidTr="008C0233">
        <w:tc>
          <w:tcPr>
            <w:tcW w:w="5637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  <w:u w:val="single"/>
              </w:rPr>
            </w:pPr>
          </w:p>
        </w:tc>
      </w:tr>
    </w:tbl>
    <w:p w:rsidR="00612878" w:rsidRDefault="00612878" w:rsidP="00C6755E">
      <w:pPr>
        <w:tabs>
          <w:tab w:val="left" w:pos="0"/>
        </w:tabs>
        <w:ind w:right="-851"/>
        <w:rPr>
          <w:sz w:val="24"/>
          <w:szCs w:val="24"/>
          <w:u w:val="single"/>
        </w:rPr>
      </w:pPr>
    </w:p>
    <w:p w:rsidR="00310992" w:rsidRPr="00310992" w:rsidRDefault="00310992" w:rsidP="00C6755E">
      <w:pPr>
        <w:tabs>
          <w:tab w:val="left" w:pos="0"/>
        </w:tabs>
        <w:ind w:right="-851"/>
        <w:rPr>
          <w:sz w:val="24"/>
          <w:szCs w:val="24"/>
        </w:rPr>
      </w:pPr>
      <w:r w:rsidRPr="00310992">
        <w:rPr>
          <w:sz w:val="24"/>
          <w:szCs w:val="24"/>
        </w:rPr>
        <w:t>Weidegang: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69B">
        <w:rPr>
          <w:sz w:val="24"/>
          <w:szCs w:val="24"/>
        </w:rPr>
        <w:t>□</w:t>
      </w:r>
      <w:r>
        <w:rPr>
          <w:sz w:val="24"/>
          <w:szCs w:val="24"/>
        </w:rPr>
        <w:t xml:space="preserve"> nein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369B">
        <w:rPr>
          <w:sz w:val="24"/>
          <w:szCs w:val="24"/>
        </w:rPr>
        <w:t>□</w:t>
      </w:r>
      <w:r>
        <w:rPr>
          <w:sz w:val="24"/>
          <w:szCs w:val="24"/>
        </w:rPr>
        <w:t xml:space="preserve"> ja, ____ h/ Tag</w:t>
      </w:r>
    </w:p>
    <w:p w:rsidR="00310992" w:rsidRDefault="00310992" w:rsidP="00C6755E">
      <w:pPr>
        <w:tabs>
          <w:tab w:val="left" w:pos="0"/>
        </w:tabs>
        <w:ind w:right="-851"/>
        <w:rPr>
          <w:sz w:val="24"/>
          <w:szCs w:val="24"/>
          <w:u w:val="single"/>
        </w:rPr>
      </w:pPr>
    </w:p>
    <w:p w:rsidR="00431456" w:rsidRDefault="00310992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t>Sonstige Anmerkungen: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431456" w:rsidRPr="008C0233" w:rsidTr="008C0233">
        <w:tc>
          <w:tcPr>
            <w:tcW w:w="8928" w:type="dxa"/>
            <w:shd w:val="clear" w:color="auto" w:fill="auto"/>
          </w:tcPr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  <w:p w:rsidR="00431456" w:rsidRPr="008C0233" w:rsidRDefault="00431456" w:rsidP="008C0233">
            <w:pPr>
              <w:tabs>
                <w:tab w:val="left" w:pos="0"/>
              </w:tabs>
              <w:ind w:right="-851"/>
              <w:rPr>
                <w:sz w:val="24"/>
                <w:szCs w:val="24"/>
              </w:rPr>
            </w:pPr>
          </w:p>
        </w:tc>
      </w:tr>
    </w:tbl>
    <w:p w:rsidR="00431456" w:rsidRDefault="00431456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E0035" w:rsidRDefault="00DE0035" w:rsidP="00C6755E">
      <w:pPr>
        <w:tabs>
          <w:tab w:val="left" w:pos="0"/>
        </w:tabs>
        <w:ind w:right="-851"/>
        <w:rPr>
          <w:sz w:val="24"/>
          <w:szCs w:val="24"/>
        </w:rPr>
      </w:pPr>
    </w:p>
    <w:p w:rsidR="00DE0035" w:rsidRDefault="00DF3C97" w:rsidP="00C6755E">
      <w:pPr>
        <w:tabs>
          <w:tab w:val="left" w:pos="0"/>
        </w:tabs>
        <w:ind w:right="-85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3D74" w:rsidRDefault="00431456" w:rsidP="008E36FB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versuchen Sie, den </w:t>
      </w:r>
      <w:r w:rsidR="00D23D74">
        <w:rPr>
          <w:sz w:val="24"/>
          <w:szCs w:val="24"/>
        </w:rPr>
        <w:t>Fragebogen möglichst vollständig auszufüllen</w:t>
      </w:r>
      <w:r w:rsidR="008E36FB">
        <w:rPr>
          <w:sz w:val="24"/>
          <w:szCs w:val="24"/>
        </w:rPr>
        <w:t xml:space="preserve"> und senden Sie ihn per Mail im Dateiformat</w:t>
      </w:r>
      <w:r w:rsidR="00865828">
        <w:rPr>
          <w:sz w:val="24"/>
          <w:szCs w:val="24"/>
        </w:rPr>
        <w:t xml:space="preserve"> .pdf oder .docx oder als Scan (.pdf oder .jpeg) an oben</w:t>
      </w:r>
      <w:r w:rsidR="008E36FB">
        <w:rPr>
          <w:sz w:val="24"/>
          <w:szCs w:val="24"/>
        </w:rPr>
        <w:t>stehende Kontaktadresse (alternativ per Fax oder postalisch)</w:t>
      </w:r>
      <w:r w:rsidR="00D23D74">
        <w:rPr>
          <w:sz w:val="24"/>
          <w:szCs w:val="24"/>
        </w:rPr>
        <w:t>. Wir bemühen uns, die Anfragen in der Regel innerhalb von 3-4 Werktagen zu beantworten. Sie erklären sich damit einverstanden, dass Ihnen für die Ernährungsberatung Kosten in Rechnung gestellt werden (60-120 € zzgl. MWSt., ggf. Modifikation nach Absprache).</w:t>
      </w:r>
    </w:p>
    <w:p w:rsidR="00DF3C97" w:rsidRDefault="00DF3C97" w:rsidP="00DF3C97">
      <w:pPr>
        <w:tabs>
          <w:tab w:val="left" w:pos="0"/>
        </w:tabs>
        <w:ind w:right="-851"/>
        <w:rPr>
          <w:sz w:val="24"/>
          <w:szCs w:val="24"/>
        </w:rPr>
      </w:pPr>
    </w:p>
    <w:p w:rsidR="00DF3C97" w:rsidRDefault="00DF3C97" w:rsidP="00DF3C97">
      <w:pPr>
        <w:tabs>
          <w:tab w:val="left" w:pos="0"/>
        </w:tabs>
        <w:ind w:right="-851"/>
        <w:rPr>
          <w:sz w:val="24"/>
          <w:szCs w:val="24"/>
        </w:rPr>
      </w:pPr>
    </w:p>
    <w:p w:rsidR="00DF3C97" w:rsidRDefault="00DF3C97" w:rsidP="00DF3C97">
      <w:pPr>
        <w:tabs>
          <w:tab w:val="left" w:pos="0"/>
        </w:tabs>
        <w:ind w:right="-851"/>
        <w:rPr>
          <w:sz w:val="24"/>
          <w:szCs w:val="24"/>
        </w:rPr>
      </w:pPr>
    </w:p>
    <w:p w:rsidR="00DF3C97" w:rsidRDefault="00DF3C97" w:rsidP="00DF3C97">
      <w:pPr>
        <w:tabs>
          <w:tab w:val="left" w:pos="0"/>
        </w:tabs>
        <w:ind w:right="-851"/>
        <w:rPr>
          <w:sz w:val="24"/>
          <w:szCs w:val="24"/>
        </w:rPr>
      </w:pPr>
    </w:p>
    <w:p w:rsidR="00DF3C97" w:rsidRDefault="00DF3C97" w:rsidP="00DF3C97">
      <w:pPr>
        <w:tabs>
          <w:tab w:val="left" w:pos="0"/>
        </w:tabs>
        <w:ind w:right="-851"/>
        <w:rPr>
          <w:b/>
          <w:bCs/>
          <w:sz w:val="24"/>
          <w:szCs w:val="24"/>
        </w:rPr>
      </w:pPr>
      <w:r w:rsidRPr="00C02ABE">
        <w:rPr>
          <w:b/>
          <w:bCs/>
          <w:sz w:val="24"/>
          <w:szCs w:val="24"/>
        </w:rPr>
        <w:t>Datenschutzerklärung</w:t>
      </w:r>
    </w:p>
    <w:p w:rsidR="00DF3C97" w:rsidRPr="00C02ABE" w:rsidRDefault="00DF3C97" w:rsidP="00DF3C97">
      <w:pPr>
        <w:tabs>
          <w:tab w:val="left" w:pos="0"/>
        </w:tabs>
        <w:ind w:righ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Zutreffendes bitte ankreuzen -</w:t>
      </w:r>
    </w:p>
    <w:p w:rsidR="00DF3C97" w:rsidRDefault="00DF3C97" w:rsidP="00DF3C97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C02ABE">
        <w:rPr>
          <w:sz w:val="24"/>
          <w:szCs w:val="24"/>
        </w:rPr>
        <w:t>Hiermit erkläre ich mich einverstanden, das</w:t>
      </w:r>
      <w:r>
        <w:rPr>
          <w:sz w:val="24"/>
          <w:szCs w:val="24"/>
        </w:rPr>
        <w:t>s</w:t>
      </w:r>
      <w:r w:rsidRPr="00C02ABE">
        <w:rPr>
          <w:sz w:val="24"/>
          <w:szCs w:val="24"/>
        </w:rPr>
        <w:t xml:space="preserve"> d</w:t>
      </w:r>
      <w:r>
        <w:rPr>
          <w:sz w:val="24"/>
          <w:szCs w:val="24"/>
        </w:rPr>
        <w:t>as</w:t>
      </w:r>
      <w:r w:rsidRPr="00C02ABE">
        <w:rPr>
          <w:sz w:val="24"/>
          <w:szCs w:val="24"/>
        </w:rPr>
        <w:t xml:space="preserve"> </w:t>
      </w:r>
      <w:r>
        <w:rPr>
          <w:sz w:val="24"/>
          <w:szCs w:val="24"/>
        </w:rPr>
        <w:t>Institut für Tierernährung der Universität Leipzig me</w:t>
      </w:r>
      <w:r w:rsidRPr="00C02ABE">
        <w:rPr>
          <w:sz w:val="24"/>
          <w:szCs w:val="24"/>
        </w:rPr>
        <w:t>ine personenbezogenen Daten im Rahmen der Bestimmungen des Datenschutzschutzg</w:t>
      </w:r>
      <w:r>
        <w:rPr>
          <w:sz w:val="24"/>
          <w:szCs w:val="24"/>
        </w:rPr>
        <w:t>esetzes (§3 Abs. 1 BDSG)</w:t>
      </w:r>
      <w:r w:rsidRPr="00C02ABE">
        <w:rPr>
          <w:sz w:val="24"/>
          <w:szCs w:val="24"/>
        </w:rPr>
        <w:t xml:space="preserve"> speichern und zur persönlichen Kontaktaufnahme mit mir verwenden darf.</w:t>
      </w:r>
    </w:p>
    <w:p w:rsidR="00DF3C97" w:rsidRDefault="00DF3C97" w:rsidP="00DF3C97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□ </w:t>
      </w:r>
      <w:r>
        <w:rPr>
          <w:sz w:val="24"/>
          <w:szCs w:val="24"/>
        </w:rPr>
        <w:t>Hiermit gebe ich mein Einverständnis, dass das Institut für Tierernährung der Universität Leipzig im Bedarfsfall die Details zur Ernährungsberatung mit meinem Haustierarzt kommunizieren darf.</w:t>
      </w:r>
    </w:p>
    <w:p w:rsidR="00DF3C97" w:rsidRDefault="00DF3C97" w:rsidP="00DF3C97">
      <w:pPr>
        <w:tabs>
          <w:tab w:val="left" w:pos="0"/>
        </w:tabs>
        <w:ind w:right="-851"/>
        <w:jc w:val="both"/>
        <w:rPr>
          <w:sz w:val="24"/>
          <w:szCs w:val="24"/>
        </w:rPr>
      </w:pPr>
      <w:r>
        <w:rPr>
          <w:sz w:val="24"/>
          <w:szCs w:val="24"/>
        </w:rPr>
        <w:t>Falls gewünscht, nennen Sie hier bitte Ihren behandelnden Haustierarzt:</w:t>
      </w:r>
    </w:p>
    <w:p w:rsidR="00DF3C97" w:rsidRPr="00EE5417" w:rsidRDefault="00DF3C97" w:rsidP="00DF3C97">
      <w:pPr>
        <w:tabs>
          <w:tab w:val="left" w:pos="0"/>
        </w:tabs>
        <w:ind w:right="-851"/>
        <w:rPr>
          <w:sz w:val="24"/>
          <w:szCs w:val="24"/>
          <w:u w:val="single"/>
        </w:rPr>
      </w:pP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3C97" w:rsidRPr="00EE5417" w:rsidRDefault="00DF3C97" w:rsidP="00DF3C97">
      <w:pPr>
        <w:tabs>
          <w:tab w:val="left" w:pos="0"/>
        </w:tabs>
        <w:ind w:right="-851"/>
        <w:rPr>
          <w:sz w:val="24"/>
          <w:szCs w:val="24"/>
          <w:u w:val="single"/>
        </w:rPr>
      </w:pP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 w:rsidRPr="00EE541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F3C97" w:rsidRPr="00C02ABE" w:rsidRDefault="00DF3C97" w:rsidP="00DF3C97">
      <w:pPr>
        <w:tabs>
          <w:tab w:val="left" w:pos="0"/>
        </w:tabs>
        <w:ind w:right="-851"/>
        <w:rPr>
          <w:sz w:val="24"/>
          <w:szCs w:val="24"/>
        </w:rPr>
      </w:pPr>
    </w:p>
    <w:p w:rsidR="00D23D74" w:rsidRDefault="00D23D74" w:rsidP="00C6755E">
      <w:pPr>
        <w:tabs>
          <w:tab w:val="left" w:pos="0"/>
        </w:tabs>
        <w:ind w:right="-851"/>
        <w:rPr>
          <w:sz w:val="24"/>
          <w:szCs w:val="24"/>
        </w:rPr>
      </w:pPr>
    </w:p>
    <w:sectPr w:rsidR="00D23D74" w:rsidSect="00B12D6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type w:val="continuous"/>
      <w:pgSz w:w="11906" w:h="16838" w:code="9"/>
      <w:pgMar w:top="930" w:right="1700" w:bottom="907" w:left="1418" w:header="90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D6" w:rsidRDefault="002D75D6">
      <w:r>
        <w:separator/>
      </w:r>
    </w:p>
  </w:endnote>
  <w:endnote w:type="continuationSeparator" w:id="0">
    <w:p w:rsidR="002D75D6" w:rsidRDefault="002D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09" w:rsidRDefault="007A2E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1" w:rsidRDefault="00D559E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0.35pt;margin-top:-53.05pt;width:77.2pt;height:89.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" stroked="f">
          <v:textbox style="mso-next-textbox:#_x0000_s2056" inset="0,0,0,0">
            <w:txbxContent>
              <w:p w:rsidR="00AE2589" w:rsidRPr="00AE2589" w:rsidRDefault="00AE2589" w:rsidP="00AE2589">
                <w:pPr>
                  <w:ind w:left="6521"/>
                  <w:rPr>
                    <w:rFonts w:cs="Futura Condensed"/>
                    <w:b/>
                    <w:color w:val="A6A6A6"/>
                    <w:sz w:val="16"/>
                    <w:szCs w:val="16"/>
                  </w:rPr>
                </w:pP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instrText>PAGE  \* Arabic  \* MERGEFORMAT</w:instrTex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EE17D6">
                  <w:rPr>
                    <w:rFonts w:cs="Futura Condensed"/>
                    <w:b/>
                    <w:bCs/>
                    <w:noProof/>
                    <w:color w:val="A6A6A6"/>
                    <w:sz w:val="16"/>
                    <w:szCs w:val="16"/>
                  </w:rPr>
                  <w:t>2</w: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  <w:r w:rsidRPr="00AE2589">
                  <w:rPr>
                    <w:rFonts w:cs="Futura Condensed"/>
                    <w:b/>
                    <w:color w:val="A6A6A6"/>
                    <w:sz w:val="16"/>
                    <w:szCs w:val="16"/>
                  </w:rPr>
                  <w:t xml:space="preserve"> / </w: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instrText>NUMPAGES  \* Arabic  \* MERGEFORMAT</w:instrTex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865828">
                  <w:rPr>
                    <w:rFonts w:cs="Futura Condensed"/>
                    <w:b/>
                    <w:bCs/>
                    <w:noProof/>
                    <w:color w:val="A6A6A6"/>
                    <w:sz w:val="16"/>
                    <w:szCs w:val="16"/>
                  </w:rPr>
                  <w:t>4</w:t>
                </w:r>
                <w:r w:rsidRPr="00AE2589">
                  <w:rPr>
                    <w:rFonts w:cs="Futura Condensed"/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</w:p>
              <w:p w:rsidR="00AE2589" w:rsidRPr="00AE2589" w:rsidRDefault="00AE2589" w:rsidP="00AE2589">
                <w:pPr>
                  <w:rPr>
                    <w:b/>
                    <w:color w:val="A6A6A6"/>
                    <w:sz w:val="16"/>
                    <w:szCs w:val="16"/>
                  </w:rPr>
                </w:pP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instrText>PAGE  \* Arabic  \* MERGEFORMAT</w:instrTex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EE17D6">
                  <w:rPr>
                    <w:b/>
                    <w:bCs/>
                    <w:noProof/>
                    <w:color w:val="A6A6A6"/>
                    <w:sz w:val="16"/>
                    <w:szCs w:val="16"/>
                  </w:rPr>
                  <w:t>2</w: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  <w:r w:rsidRPr="00AE2589">
                  <w:rPr>
                    <w:b/>
                    <w:color w:val="A6A6A6"/>
                    <w:sz w:val="16"/>
                    <w:szCs w:val="16"/>
                  </w:rPr>
                  <w:t xml:space="preserve"> / </w: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begin"/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instrText>NUMPAGES  \* Arabic  \* MERGEFORMAT</w:instrTex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separate"/>
                </w:r>
                <w:r w:rsidR="00865828">
                  <w:rPr>
                    <w:b/>
                    <w:bCs/>
                    <w:noProof/>
                    <w:color w:val="A6A6A6"/>
                    <w:sz w:val="16"/>
                    <w:szCs w:val="16"/>
                  </w:rPr>
                  <w:t>4</w:t>
                </w:r>
                <w:r w:rsidRPr="00AE2589">
                  <w:rPr>
                    <w:b/>
                    <w:bCs/>
                    <w:color w:val="A6A6A6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08" w:rsidRPr="00AE2589" w:rsidRDefault="00D559E8" w:rsidP="00AE2589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8.6pt;margin-top:-76.25pt;width:110.75pt;height:68.45pt;z-index:251660800" wrapcoords="-248 0 -248 21200 21600 21200 21600 0 -248 0">
          <v:imagedata r:id="rId1" o:title="vmf_kle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1" type="#_x0000_t202" style="position:absolute;margin-left:368.6pt;margin-top:-4.75pt;width:126.8pt;height:15.8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" stroked="f">
          <v:textbox style="mso-next-textbox:#Textfeld 2" inset="0,0,0,0">
            <w:txbxContent>
              <w:p w:rsidR="00AE2589" w:rsidRPr="00B14A55" w:rsidRDefault="00AE2589" w:rsidP="00BC7F33">
                <w:pPr>
                  <w:rPr>
                    <w:b/>
                    <w:color w:val="A6A6A6"/>
                    <w:sz w:val="18"/>
                    <w:szCs w:val="18"/>
                  </w:rPr>
                </w:pP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PAGE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D559E8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1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  <w:r w:rsidRPr="00B14A55">
                  <w:rPr>
                    <w:b/>
                    <w:color w:val="A6A6A6"/>
                    <w:sz w:val="18"/>
                    <w:szCs w:val="18"/>
                  </w:rPr>
                  <w:t>/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NUMPAGES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D559E8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4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D559E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38.55pt;margin-top:-6.1pt;width:83.9pt;height:15.8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MAfA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" stroked="f">
          <v:textbox inset="0,0,0,0">
            <w:txbxContent>
              <w:p w:rsidR="00767F9C" w:rsidRPr="00B14A55" w:rsidRDefault="00767F9C" w:rsidP="00767F9C">
                <w:pPr>
                  <w:rPr>
                    <w:b/>
                    <w:color w:val="A6A6A6"/>
                    <w:sz w:val="18"/>
                    <w:szCs w:val="18"/>
                  </w:rPr>
                </w:pP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PAGE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D559E8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4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  <w:r w:rsidRPr="00B14A55">
                  <w:rPr>
                    <w:b/>
                    <w:color w:val="A6A6A6"/>
                    <w:sz w:val="18"/>
                    <w:szCs w:val="18"/>
                  </w:rPr>
                  <w:t>/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NUMPAGES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D559E8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4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A4" w:rsidRPr="00AE2589" w:rsidRDefault="00D559E8" w:rsidP="00AE2589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9.1pt;margin-top:-4.75pt;width:56.3pt;height:21.05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" stroked="f">
          <v:textbox inset="0,0,0,0">
            <w:txbxContent>
              <w:p w:rsidR="001871A4" w:rsidRPr="00B14A55" w:rsidRDefault="001871A4" w:rsidP="00BC7F33">
                <w:pPr>
                  <w:rPr>
                    <w:b/>
                    <w:color w:val="A6A6A6"/>
                    <w:sz w:val="18"/>
                    <w:szCs w:val="18"/>
                  </w:rPr>
                </w:pP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PAGE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EE17D6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2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  <w:r w:rsidRPr="00B14A55">
                  <w:rPr>
                    <w:b/>
                    <w:color w:val="A6A6A6"/>
                    <w:sz w:val="18"/>
                    <w:szCs w:val="18"/>
                  </w:rPr>
                  <w:t>/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begin"/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instrText>NUMPAGES  \* Arabic  \* MERGEFORMAT</w:instrTex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separate"/>
                </w:r>
                <w:r w:rsidR="00865828">
                  <w:rPr>
                    <w:b/>
                    <w:bCs/>
                    <w:noProof/>
                    <w:color w:val="A6A6A6"/>
                    <w:sz w:val="18"/>
                    <w:szCs w:val="18"/>
                  </w:rPr>
                  <w:t>4</w:t>
                </w:r>
                <w:r w:rsidRPr="00B14A55">
                  <w:rPr>
                    <w:b/>
                    <w:bCs/>
                    <w:color w:val="A6A6A6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D6" w:rsidRDefault="002D75D6">
      <w:r>
        <w:separator/>
      </w:r>
    </w:p>
  </w:footnote>
  <w:footnote w:type="continuationSeparator" w:id="0">
    <w:p w:rsidR="002D75D6" w:rsidRDefault="002D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09" w:rsidRDefault="007A2E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09" w:rsidRDefault="007A2E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62"/>
      <w:gridCol w:w="2693"/>
      <w:gridCol w:w="2552"/>
    </w:tblGrid>
    <w:tr w:rsidR="00D7393C" w:rsidTr="0055555F">
      <w:trPr>
        <w:cantSplit/>
        <w:trHeight w:val="285"/>
      </w:trPr>
      <w:tc>
        <w:tcPr>
          <w:tcW w:w="7655" w:type="dxa"/>
          <w:gridSpan w:val="2"/>
          <w:vMerge w:val="restart"/>
        </w:tcPr>
        <w:p w:rsidR="00D7393C" w:rsidRDefault="00D559E8" w:rsidP="001E61A5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284" o:spid="_x0000_i1025" type="#_x0000_t75" alt="UniLeipzig_Logo_Web_RGB_@2x" style="width:257pt;height:79.5pt;visibility:visible">
                <v:imagedata r:id="rId1" o:title="UniLeipzig_Logo_Web_RGB_@2x" croptop="11408f" cropbottom="11493f" cropleft="7293f"/>
              </v:shape>
            </w:pict>
          </w:r>
        </w:p>
      </w:tc>
      <w:tc>
        <w:tcPr>
          <w:tcW w:w="2552" w:type="dxa"/>
        </w:tcPr>
        <w:p w:rsidR="00D7393C" w:rsidRDefault="00D7393C" w:rsidP="0063344F">
          <w:pPr>
            <w:pStyle w:val="Kopfzeile"/>
            <w:ind w:firstLine="708"/>
          </w:pPr>
        </w:p>
      </w:tc>
    </w:tr>
    <w:tr w:rsidR="00D7393C" w:rsidTr="0055555F">
      <w:trPr>
        <w:cantSplit/>
        <w:trHeight w:val="1438"/>
      </w:trPr>
      <w:tc>
        <w:tcPr>
          <w:tcW w:w="7655" w:type="dxa"/>
          <w:gridSpan w:val="2"/>
          <w:vMerge/>
        </w:tcPr>
        <w:p w:rsidR="00D7393C" w:rsidRDefault="00D7393C" w:rsidP="001E61A5">
          <w:pPr>
            <w:pStyle w:val="Kopfzeile"/>
          </w:pPr>
        </w:p>
      </w:tc>
      <w:tc>
        <w:tcPr>
          <w:tcW w:w="2552" w:type="dxa"/>
        </w:tcPr>
        <w:p w:rsidR="00767F9C" w:rsidRPr="002841B7" w:rsidRDefault="00E52221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bCs/>
            </w:rPr>
          </w:pPr>
          <w:r w:rsidRPr="002841B7">
            <w:rPr>
              <w:b/>
              <w:bCs/>
            </w:rPr>
            <w:t>Veterinärmedizinische Fakultät</w:t>
          </w:r>
        </w:p>
        <w:p w:rsidR="0055555F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4"/>
              <w:szCs w:val="14"/>
            </w:rPr>
          </w:pPr>
          <w:r w:rsidRPr="000830C4">
            <w:rPr>
              <w:b/>
              <w:sz w:val="14"/>
              <w:szCs w:val="14"/>
            </w:rPr>
            <w:t>Zentrum für Grundlagenwissenschaften</w:t>
          </w:r>
        </w:p>
        <w:p w:rsidR="002841B7" w:rsidRPr="000830C4" w:rsidRDefault="002841B7" w:rsidP="00767F9C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</w:rPr>
          </w:pPr>
          <w:r w:rsidRPr="000830C4">
            <w:rPr>
              <w:b/>
            </w:rPr>
            <w:t>Institut</w:t>
          </w:r>
          <w:r w:rsidR="000830C4" w:rsidRPr="000830C4">
            <w:rPr>
              <w:b/>
            </w:rPr>
            <w:t xml:space="preserve"> für Tierernährung, Ernährungsschäden und Diätetik</w:t>
          </w:r>
        </w:p>
        <w:p w:rsidR="002841B7" w:rsidRPr="00DE6EA0" w:rsidRDefault="00D559E8" w:rsidP="00AC46D2">
          <w:pPr>
            <w:pStyle w:val="Einrichtung1"/>
            <w:tabs>
              <w:tab w:val="left" w:pos="624"/>
            </w:tabs>
            <w:spacing w:line="276" w:lineRule="auto"/>
            <w:ind w:left="0"/>
            <w:rPr>
              <w:b/>
              <w:sz w:val="12"/>
              <w:szCs w:val="12"/>
            </w:rPr>
          </w:pPr>
          <w:r w:rsidRPr="00DE6EA0">
            <w:rPr>
              <w:b/>
              <w:sz w:val="14"/>
              <w:szCs w:val="14"/>
            </w:rPr>
            <w:t>Leit</w:t>
          </w:r>
          <w:r>
            <w:rPr>
              <w:b/>
              <w:sz w:val="14"/>
              <w:szCs w:val="14"/>
            </w:rPr>
            <w:t>ung</w:t>
          </w:r>
          <w:r w:rsidRPr="00DE6EA0">
            <w:rPr>
              <w:b/>
              <w:sz w:val="14"/>
              <w:szCs w:val="14"/>
            </w:rPr>
            <w:t xml:space="preserve">: Prof. Dr. </w:t>
          </w:r>
          <w:r>
            <w:rPr>
              <w:b/>
              <w:sz w:val="14"/>
              <w:szCs w:val="14"/>
            </w:rPr>
            <w:t>M</w:t>
          </w:r>
          <w:r w:rsidRPr="00DE6EA0">
            <w:rPr>
              <w:b/>
              <w:sz w:val="14"/>
              <w:szCs w:val="14"/>
            </w:rPr>
            <w:t xml:space="preserve">. </w:t>
          </w:r>
          <w:r>
            <w:rPr>
              <w:b/>
              <w:sz w:val="14"/>
              <w:szCs w:val="14"/>
            </w:rPr>
            <w:t>Wilkens</w:t>
          </w:r>
          <w:bookmarkStart w:id="2" w:name="_GoBack"/>
          <w:bookmarkEnd w:id="2"/>
        </w:p>
      </w:tc>
    </w:tr>
    <w:tr w:rsidR="005A6E3C" w:rsidTr="005C369B">
      <w:trPr>
        <w:trHeight w:hRule="exact" w:val="1254"/>
      </w:trPr>
      <w:tc>
        <w:tcPr>
          <w:tcW w:w="4962" w:type="dxa"/>
          <w:vAlign w:val="bottom"/>
        </w:tcPr>
        <w:p w:rsidR="005A6E3C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 w:rsidRPr="005C369B">
            <w:rPr>
              <w:sz w:val="16"/>
              <w:szCs w:val="16"/>
            </w:rPr>
            <w:t>Institut für Tierernährung, Ernährungsschäden und Diätetik</w:t>
          </w: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An den Tierkliniken 9, 04103 Leipzig</w:t>
          </w: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0341 9738372</w:t>
          </w:r>
        </w:p>
        <w:p w:rsid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Fax: 0341 9738399</w:t>
          </w:r>
        </w:p>
        <w:p w:rsidR="005C369B" w:rsidRPr="005C369B" w:rsidRDefault="005C369B" w:rsidP="000830C4">
          <w:pPr>
            <w:pStyle w:val="Kopfzeile"/>
            <w:ind w:left="283"/>
            <w:rPr>
              <w:sz w:val="16"/>
              <w:szCs w:val="16"/>
            </w:rPr>
          </w:pPr>
          <w:r>
            <w:rPr>
              <w:sz w:val="16"/>
              <w:szCs w:val="16"/>
            </w:rPr>
            <w:t>Ve</w:t>
          </w:r>
          <w:r w:rsidR="007A2E09">
            <w:rPr>
              <w:sz w:val="16"/>
              <w:szCs w:val="16"/>
            </w:rPr>
            <w:t>rantwortliche Dienstleistung: Prof.</w:t>
          </w:r>
          <w:r>
            <w:rPr>
              <w:sz w:val="16"/>
              <w:szCs w:val="16"/>
            </w:rPr>
            <w:t xml:space="preserve"> Dr. med. vet. Ingrid Vervuert</w:t>
          </w:r>
        </w:p>
      </w:tc>
      <w:tc>
        <w:tcPr>
          <w:tcW w:w="2693" w:type="dxa"/>
          <w:vAlign w:val="bottom"/>
        </w:tcPr>
        <w:p w:rsidR="005A6E3C" w:rsidRPr="003F7F7B" w:rsidRDefault="005A6E3C" w:rsidP="00F95C8A">
          <w:pPr>
            <w:pStyle w:val="Kopfzeile"/>
            <w:ind w:left="283"/>
          </w:pPr>
        </w:p>
      </w:tc>
      <w:tc>
        <w:tcPr>
          <w:tcW w:w="2552" w:type="dxa"/>
          <w:vAlign w:val="bottom"/>
        </w:tcPr>
        <w:p w:rsidR="005A6E3C" w:rsidRPr="003F7F7B" w:rsidRDefault="005A6E3C" w:rsidP="00D853A1">
          <w:pPr>
            <w:pStyle w:val="Kopfzeile"/>
            <w:ind w:left="283"/>
          </w:pPr>
        </w:p>
      </w:tc>
    </w:tr>
  </w:tbl>
  <w:p w:rsidR="00F97808" w:rsidRDefault="00D559E8">
    <w:pPr>
      <w:pStyle w:val="Kopfzeile"/>
      <w:rPr>
        <w:sz w:val="8"/>
        <w:szCs w:val="8"/>
      </w:rPr>
    </w:pPr>
    <w:r>
      <w:rPr>
        <w:noProof/>
      </w:rPr>
      <w:pict>
        <v:line id="Line 2" o:spid="_x0000_s2054" style="position:absolute;flip:x;z-index:251654656;visibility:visible;mso-position-horizontal-relative:page;mso-position-vertical-relative:page" from="0,288.35pt" to="18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Hg4GAIAADE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">
          <w10:wrap anchorx="page" anchory="page"/>
        </v:line>
      </w:pict>
    </w:r>
    <w:r>
      <w:rPr>
        <w:noProof/>
      </w:rPr>
      <w:pict>
        <v:line id="Line 1" o:spid="_x0000_s2053" style="position:absolute;flip:x;z-index:251655680;visibility:visible;mso-position-horizontal-relative:page;mso-position-vertical-relative:page" from="0,419.6pt" to="18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">
          <w10:wrap anchorx="page" anchory="page"/>
        </v:lin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7D6" w:rsidRDefault="00EE17D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oNotHyphenateCaps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221"/>
    <w:rsid w:val="0005609B"/>
    <w:rsid w:val="000830C4"/>
    <w:rsid w:val="000979EF"/>
    <w:rsid w:val="000D153E"/>
    <w:rsid w:val="000D1543"/>
    <w:rsid w:val="0012263E"/>
    <w:rsid w:val="00137E88"/>
    <w:rsid w:val="00156053"/>
    <w:rsid w:val="001578D4"/>
    <w:rsid w:val="001802C6"/>
    <w:rsid w:val="001871A4"/>
    <w:rsid w:val="001A4C00"/>
    <w:rsid w:val="001E61A5"/>
    <w:rsid w:val="001E7278"/>
    <w:rsid w:val="001E764A"/>
    <w:rsid w:val="001F030F"/>
    <w:rsid w:val="002234A4"/>
    <w:rsid w:val="00232262"/>
    <w:rsid w:val="00251440"/>
    <w:rsid w:val="0026044D"/>
    <w:rsid w:val="002841B7"/>
    <w:rsid w:val="0029434C"/>
    <w:rsid w:val="002C55D0"/>
    <w:rsid w:val="002D75D6"/>
    <w:rsid w:val="00310992"/>
    <w:rsid w:val="00311A69"/>
    <w:rsid w:val="003267A9"/>
    <w:rsid w:val="0033243A"/>
    <w:rsid w:val="00390DB8"/>
    <w:rsid w:val="003C6215"/>
    <w:rsid w:val="003E1BE6"/>
    <w:rsid w:val="003F7F7B"/>
    <w:rsid w:val="004047C8"/>
    <w:rsid w:val="00431456"/>
    <w:rsid w:val="00437253"/>
    <w:rsid w:val="00441705"/>
    <w:rsid w:val="004466AA"/>
    <w:rsid w:val="004944BA"/>
    <w:rsid w:val="004A5A27"/>
    <w:rsid w:val="004C155F"/>
    <w:rsid w:val="0052558B"/>
    <w:rsid w:val="005338F4"/>
    <w:rsid w:val="00553F79"/>
    <w:rsid w:val="0055555F"/>
    <w:rsid w:val="005A3597"/>
    <w:rsid w:val="005A3DF4"/>
    <w:rsid w:val="005A6E3C"/>
    <w:rsid w:val="005A7BDD"/>
    <w:rsid w:val="005B0B99"/>
    <w:rsid w:val="005C0641"/>
    <w:rsid w:val="005C369B"/>
    <w:rsid w:val="005C68C9"/>
    <w:rsid w:val="005E028E"/>
    <w:rsid w:val="00612878"/>
    <w:rsid w:val="00625476"/>
    <w:rsid w:val="0063344F"/>
    <w:rsid w:val="00635B44"/>
    <w:rsid w:val="006425EA"/>
    <w:rsid w:val="006D5221"/>
    <w:rsid w:val="007045DC"/>
    <w:rsid w:val="00767F9C"/>
    <w:rsid w:val="007A1CD9"/>
    <w:rsid w:val="007A2E09"/>
    <w:rsid w:val="007D4A46"/>
    <w:rsid w:val="00820797"/>
    <w:rsid w:val="00865828"/>
    <w:rsid w:val="00866D54"/>
    <w:rsid w:val="00876460"/>
    <w:rsid w:val="008929D4"/>
    <w:rsid w:val="008A7B02"/>
    <w:rsid w:val="008C0233"/>
    <w:rsid w:val="008E36FB"/>
    <w:rsid w:val="00926BEE"/>
    <w:rsid w:val="00940213"/>
    <w:rsid w:val="00985296"/>
    <w:rsid w:val="009A142C"/>
    <w:rsid w:val="00A02DC5"/>
    <w:rsid w:val="00A55787"/>
    <w:rsid w:val="00A717B2"/>
    <w:rsid w:val="00A93032"/>
    <w:rsid w:val="00AB2875"/>
    <w:rsid w:val="00AC46D2"/>
    <w:rsid w:val="00AE2589"/>
    <w:rsid w:val="00B023D1"/>
    <w:rsid w:val="00B12D63"/>
    <w:rsid w:val="00B14A55"/>
    <w:rsid w:val="00B17A90"/>
    <w:rsid w:val="00B27958"/>
    <w:rsid w:val="00B85885"/>
    <w:rsid w:val="00B90CC4"/>
    <w:rsid w:val="00BA78C2"/>
    <w:rsid w:val="00BB43F9"/>
    <w:rsid w:val="00BC7F33"/>
    <w:rsid w:val="00BD1568"/>
    <w:rsid w:val="00BD71B1"/>
    <w:rsid w:val="00BE1236"/>
    <w:rsid w:val="00C27B99"/>
    <w:rsid w:val="00C32A35"/>
    <w:rsid w:val="00C67211"/>
    <w:rsid w:val="00C6755E"/>
    <w:rsid w:val="00C72E02"/>
    <w:rsid w:val="00CA0554"/>
    <w:rsid w:val="00CB2141"/>
    <w:rsid w:val="00CC02AD"/>
    <w:rsid w:val="00CC17D0"/>
    <w:rsid w:val="00CF583C"/>
    <w:rsid w:val="00CF60BE"/>
    <w:rsid w:val="00D12CFC"/>
    <w:rsid w:val="00D23D74"/>
    <w:rsid w:val="00D559E8"/>
    <w:rsid w:val="00D7393C"/>
    <w:rsid w:val="00D85034"/>
    <w:rsid w:val="00D853A1"/>
    <w:rsid w:val="00DE0035"/>
    <w:rsid w:val="00DE6EA0"/>
    <w:rsid w:val="00DF3C97"/>
    <w:rsid w:val="00E52221"/>
    <w:rsid w:val="00E77C91"/>
    <w:rsid w:val="00EA02D9"/>
    <w:rsid w:val="00EA07F6"/>
    <w:rsid w:val="00EE17D6"/>
    <w:rsid w:val="00F411A0"/>
    <w:rsid w:val="00F91E65"/>
    <w:rsid w:val="00F95C8A"/>
    <w:rsid w:val="00F97808"/>
    <w:rsid w:val="00FA744F"/>
    <w:rsid w:val="00FD5DCA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5:chartTrackingRefBased/>
  <w15:docId w15:val="{64C9FC5B-8C2C-4B23-BED0-DCF649B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2CFC"/>
  </w:style>
  <w:style w:type="paragraph" w:styleId="berschrift1">
    <w:name w:val="heading 1"/>
    <w:basedOn w:val="Standard"/>
    <w:next w:val="Standard"/>
    <w:qFormat/>
    <w:rsid w:val="00D12CFC"/>
    <w:pPr>
      <w:keepNext/>
      <w:outlineLvl w:val="0"/>
    </w:pPr>
    <w:rPr>
      <w:b/>
      <w:bCs/>
      <w:vanish/>
    </w:rPr>
  </w:style>
  <w:style w:type="paragraph" w:styleId="berschrift2">
    <w:name w:val="heading 2"/>
    <w:basedOn w:val="Standard"/>
    <w:next w:val="Standard"/>
    <w:qFormat/>
    <w:rsid w:val="00D12CFC"/>
    <w:pPr>
      <w:keepNext/>
      <w:outlineLvl w:val="1"/>
    </w:pPr>
    <w:rPr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  <w:szCs w:val="12"/>
    </w:rPr>
  </w:style>
  <w:style w:type="character" w:styleId="Seitenzahl">
    <w:name w:val="page number"/>
    <w:basedOn w:val="Absatz-Standardschriftart"/>
    <w:semiHidden/>
  </w:style>
  <w:style w:type="paragraph" w:customStyle="1" w:styleId="Einrichtung1">
    <w:name w:val="Einrichtung1"/>
    <w:basedOn w:val="Standard"/>
    <w:pPr>
      <w:ind w:left="113" w:right="113"/>
    </w:pPr>
    <w:rPr>
      <w:sz w:val="16"/>
      <w:szCs w:val="16"/>
    </w:rPr>
  </w:style>
  <w:style w:type="paragraph" w:customStyle="1" w:styleId="Einrichtung2">
    <w:name w:val="Einrichtung2"/>
    <w:basedOn w:val="Einrichtung1"/>
    <w:rPr>
      <w:b/>
      <w:bCs/>
      <w:sz w:val="20"/>
      <w:szCs w:val="20"/>
    </w:rPr>
  </w:style>
  <w:style w:type="character" w:styleId="Fett">
    <w:name w:val="Strong"/>
    <w:qFormat/>
    <w:rsid w:val="00D12CFC"/>
    <w:rPr>
      <w:rFonts w:ascii="Times New Roman" w:hAnsi="Times New Roman"/>
      <w:b/>
      <w:bCs/>
      <w:sz w:val="20"/>
    </w:rPr>
  </w:style>
  <w:style w:type="character" w:styleId="Hyperlink">
    <w:name w:val="Hyperlink"/>
    <w:uiPriority w:val="99"/>
    <w:unhideWhenUsed/>
    <w:rsid w:val="00F91E65"/>
    <w:rPr>
      <w:color w:val="0563C1"/>
      <w:u w:val="single"/>
    </w:rPr>
  </w:style>
  <w:style w:type="character" w:styleId="Platzhaltertext">
    <w:name w:val="Placeholder Text"/>
    <w:uiPriority w:val="99"/>
    <w:semiHidden/>
    <w:rsid w:val="00EE17D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522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C3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RB~1\AppData\Local\Temp\Briefvorlage_mit_Platzhalter_mit_Makro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Briefvorlage_mit_Platzhalter_mit_Makro</Template>
  <TotalTime>0</TotalTime>
  <Pages>4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</vt:lpstr>
    </vt:vector>
  </TitlesOfParts>
  <Company>Universität Leipzig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</dc:title>
  <dc:subject/>
  <dc:creator>Dekanat der Veterinärmedizinischen Fakultät</dc:creator>
  <cp:keywords/>
  <cp:lastModifiedBy>Bockisch, Franziska</cp:lastModifiedBy>
  <cp:revision>3</cp:revision>
  <cp:lastPrinted>2021-03-15T20:27:00Z</cp:lastPrinted>
  <dcterms:created xsi:type="dcterms:W3CDTF">2021-03-15T20:34:00Z</dcterms:created>
  <dcterms:modified xsi:type="dcterms:W3CDTF">2021-04-09T11:41:00Z</dcterms:modified>
</cp:coreProperties>
</file>