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438D" w14:textId="07A0412F" w:rsidR="0063344F" w:rsidRPr="00247C46" w:rsidRDefault="00247C46" w:rsidP="00247C46">
      <w:pPr>
        <w:tabs>
          <w:tab w:val="left" w:pos="2835"/>
        </w:tabs>
        <w:ind w:right="-2836" w:hanging="426"/>
        <w:rPr>
          <w:u w:val="single"/>
        </w:rPr>
      </w:pPr>
      <w:bookmarkStart w:id="0" w:name="adresse"/>
      <w:bookmarkStart w:id="1" w:name="text"/>
      <w:bookmarkEnd w:id="0"/>
      <w:bookmarkEnd w:id="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667162" w14:textId="77777777" w:rsidR="005C369B" w:rsidRDefault="005C369B" w:rsidP="005C369B">
      <w:pPr>
        <w:tabs>
          <w:tab w:val="left" w:pos="2835"/>
        </w:tabs>
        <w:ind w:right="-1985"/>
        <w:rPr>
          <w:b/>
          <w:sz w:val="32"/>
          <w:szCs w:val="32"/>
        </w:rPr>
      </w:pPr>
    </w:p>
    <w:p w14:paraId="63188B6D" w14:textId="77777777" w:rsidR="0063344F" w:rsidRPr="003E07EA" w:rsidRDefault="00357386" w:rsidP="005C369B">
      <w:pPr>
        <w:tabs>
          <w:tab w:val="left" w:pos="2835"/>
        </w:tabs>
        <w:ind w:right="-2552"/>
        <w:jc w:val="center"/>
        <w:rPr>
          <w:b/>
          <w:sz w:val="30"/>
          <w:szCs w:val="30"/>
          <w:u w:val="single"/>
        </w:rPr>
      </w:pPr>
      <w:r w:rsidRPr="003E07EA">
        <w:rPr>
          <w:rFonts w:ascii="Arial" w:hAnsi="Arial" w:cs="Arial"/>
          <w:b/>
          <w:sz w:val="30"/>
          <w:szCs w:val="30"/>
          <w:u w:val="single"/>
        </w:rPr>
        <w:t>Anamnesebogen für die Ern</w:t>
      </w:r>
      <w:r w:rsidR="005C369B" w:rsidRPr="003E07EA">
        <w:rPr>
          <w:rFonts w:ascii="Arial" w:hAnsi="Arial" w:cs="Arial"/>
          <w:b/>
          <w:sz w:val="30"/>
          <w:szCs w:val="30"/>
          <w:u w:val="single"/>
        </w:rPr>
        <w:t>ährungsberatung bei</w:t>
      </w:r>
      <w:r w:rsidR="00101E3A">
        <w:rPr>
          <w:rFonts w:ascii="Arial" w:hAnsi="Arial" w:cs="Arial"/>
          <w:b/>
          <w:sz w:val="30"/>
          <w:szCs w:val="30"/>
          <w:u w:val="single"/>
        </w:rPr>
        <w:t>m Pferd</w:t>
      </w:r>
    </w:p>
    <w:p w14:paraId="3FA9B1BC" w14:textId="77777777" w:rsidR="005C369B" w:rsidRPr="00C70816" w:rsidRDefault="008D2724" w:rsidP="005C369B">
      <w:pPr>
        <w:tabs>
          <w:tab w:val="left" w:pos="2835"/>
        </w:tabs>
        <w:ind w:right="-2552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2D2A32" wp14:editId="77B8B8A5">
                <wp:simplePos x="0" y="0"/>
                <wp:positionH relativeFrom="rightMargin">
                  <wp:posOffset>264188</wp:posOffset>
                </wp:positionH>
                <wp:positionV relativeFrom="paragraph">
                  <wp:posOffset>158144</wp:posOffset>
                </wp:positionV>
                <wp:extent cx="1323340" cy="326390"/>
                <wp:effectExtent l="0" t="0" r="10160" b="16510"/>
                <wp:wrapThrough wrapText="bothSides">
                  <wp:wrapPolygon edited="0">
                    <wp:start x="0" y="0"/>
                    <wp:lineTo x="0" y="21432"/>
                    <wp:lineTo x="21455" y="21432"/>
                    <wp:lineTo x="2145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1E25" w14:textId="77777777" w:rsidR="008D2724" w:rsidRDefault="008D2724" w:rsidP="008D27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D2A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.8pt;margin-top:12.45pt;width:104.2pt;height:25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">
                <v:textbox>
                  <w:txbxContent>
                    <w:p w14:paraId="17871E25" w14:textId="77777777" w:rsidR="008D2724" w:rsidRDefault="008D2724" w:rsidP="008D2724"/>
                  </w:txbxContent>
                </v:textbox>
                <w10:wrap type="through" anchorx="margin"/>
              </v:shape>
            </w:pict>
          </mc:Fallback>
        </mc:AlternateContent>
      </w:r>
    </w:p>
    <w:p w14:paraId="6C144AAB" w14:textId="77777777" w:rsidR="008D2724" w:rsidRPr="00C70816" w:rsidRDefault="008D2724" w:rsidP="008D2724">
      <w:pPr>
        <w:tabs>
          <w:tab w:val="left" w:pos="2835"/>
        </w:tabs>
        <w:ind w:right="-255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446349">
        <w:rPr>
          <w:rFonts w:ascii="Arial" w:hAnsi="Arial" w:cs="Arial"/>
          <w:b/>
          <w:sz w:val="24"/>
        </w:rPr>
        <w:t>Interne Nummer:</w:t>
      </w:r>
      <w:r w:rsidRPr="008D2724">
        <w:rPr>
          <w:noProof/>
        </w:rPr>
        <w:t xml:space="preserve"> </w:t>
      </w:r>
    </w:p>
    <w:p w14:paraId="61816600" w14:textId="2D447D7F" w:rsidR="008D2724" w:rsidRDefault="008D2724" w:rsidP="005C369B">
      <w:pPr>
        <w:tabs>
          <w:tab w:val="left" w:pos="2835"/>
        </w:tabs>
        <w:ind w:right="-2552"/>
        <w:jc w:val="center"/>
        <w:rPr>
          <w:rFonts w:ascii="Arial" w:hAnsi="Arial" w:cs="Arial"/>
          <w:b/>
          <w:sz w:val="32"/>
          <w:szCs w:val="32"/>
        </w:rPr>
      </w:pPr>
    </w:p>
    <w:p w14:paraId="378F4954" w14:textId="77777777" w:rsidR="00247C46" w:rsidRPr="00C70816" w:rsidRDefault="00247C46" w:rsidP="005C369B">
      <w:pPr>
        <w:tabs>
          <w:tab w:val="left" w:pos="2835"/>
        </w:tabs>
        <w:ind w:right="-2552"/>
        <w:jc w:val="center"/>
        <w:rPr>
          <w:rFonts w:ascii="Arial" w:hAnsi="Arial" w:cs="Arial"/>
          <w:b/>
          <w:sz w:val="32"/>
          <w:szCs w:val="32"/>
        </w:rPr>
      </w:pPr>
    </w:p>
    <w:p w14:paraId="3C32ECC9" w14:textId="77777777" w:rsidR="005C369B" w:rsidRPr="00C70816" w:rsidRDefault="005C369B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b/>
          <w:sz w:val="28"/>
          <w:szCs w:val="28"/>
          <w:u w:val="single"/>
        </w:rPr>
        <w:t>Besitzerdaten</w:t>
      </w:r>
      <w:r w:rsidRPr="00C70816">
        <w:rPr>
          <w:rFonts w:ascii="Arial" w:hAnsi="Arial" w:cs="Arial"/>
          <w:b/>
          <w:sz w:val="28"/>
          <w:szCs w:val="28"/>
        </w:rPr>
        <w:t xml:space="preserve"> </w:t>
      </w:r>
      <w:r w:rsidRPr="003E07EA">
        <w:rPr>
          <w:rFonts w:ascii="Arial" w:hAnsi="Arial" w:cs="Arial"/>
          <w:szCs w:val="24"/>
        </w:rPr>
        <w:t>(= Rechnungsempfänger, bei Abweichungen bitte notieren)</w:t>
      </w:r>
    </w:p>
    <w:p w14:paraId="08B2AC3F" w14:textId="77777777" w:rsidR="005C369B" w:rsidRDefault="005C369B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</w:p>
    <w:p w14:paraId="49869C77" w14:textId="77777777" w:rsidR="003E07EA" w:rsidRDefault="00796FAA" w:rsidP="00796FAA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 w:rsidR="00F561B2">
        <w:rPr>
          <w:rFonts w:ascii="Arial" w:hAnsi="Arial" w:cs="Arial"/>
          <w:sz w:val="24"/>
          <w:szCs w:val="24"/>
        </w:rPr>
        <w:t xml:space="preserve">   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bookmarkEnd w:id="2"/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4C2D682E" w14:textId="77777777" w:rsidR="003E07EA" w:rsidRDefault="003E07EA" w:rsidP="00796FAA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  <w:r>
        <w:rPr>
          <w:rFonts w:ascii="Arial" w:hAnsi="Arial" w:cs="Arial"/>
          <w:sz w:val="24"/>
          <w:szCs w:val="24"/>
        </w:rPr>
        <w:tab/>
      </w:r>
      <w:r w:rsidR="00F561B2">
        <w:rPr>
          <w:rFonts w:ascii="Arial" w:hAnsi="Arial" w:cs="Arial"/>
          <w:sz w:val="24"/>
          <w:szCs w:val="24"/>
        </w:rPr>
        <w:t xml:space="preserve">   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05029C95" w14:textId="77777777" w:rsidR="003E07EA" w:rsidRDefault="003E07EA" w:rsidP="00796FAA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 mit Hausnr.</w:t>
      </w:r>
      <w:r>
        <w:rPr>
          <w:rFonts w:ascii="Arial" w:hAnsi="Arial" w:cs="Arial"/>
          <w:sz w:val="24"/>
          <w:szCs w:val="24"/>
        </w:rPr>
        <w:tab/>
      </w:r>
      <w:r w:rsidR="00F561B2">
        <w:rPr>
          <w:rFonts w:ascii="Arial" w:hAnsi="Arial" w:cs="Arial"/>
          <w:sz w:val="24"/>
          <w:szCs w:val="24"/>
        </w:rPr>
        <w:t xml:space="preserve">   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503DBADF" w14:textId="77777777" w:rsidR="003E07EA" w:rsidRDefault="003E07EA" w:rsidP="00796FAA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Ort</w:t>
      </w:r>
      <w:r>
        <w:rPr>
          <w:rFonts w:ascii="Arial" w:hAnsi="Arial" w:cs="Arial"/>
          <w:sz w:val="24"/>
          <w:szCs w:val="24"/>
        </w:rPr>
        <w:tab/>
      </w:r>
      <w:r w:rsidR="00F561B2">
        <w:rPr>
          <w:rFonts w:ascii="Arial" w:hAnsi="Arial" w:cs="Arial"/>
          <w:sz w:val="24"/>
          <w:szCs w:val="24"/>
        </w:rPr>
        <w:t xml:space="preserve">   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6B36E66F" w14:textId="77777777" w:rsidR="003E07EA" w:rsidRDefault="008D2724" w:rsidP="00796FAA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/ Handy</w:t>
      </w:r>
      <w:r w:rsidR="003E07EA">
        <w:rPr>
          <w:rFonts w:ascii="Arial" w:hAnsi="Arial" w:cs="Arial"/>
          <w:sz w:val="24"/>
          <w:szCs w:val="24"/>
        </w:rPr>
        <w:tab/>
      </w:r>
      <w:r w:rsidR="00F561B2">
        <w:rPr>
          <w:rFonts w:ascii="Arial" w:hAnsi="Arial" w:cs="Arial"/>
          <w:sz w:val="24"/>
          <w:szCs w:val="24"/>
        </w:rPr>
        <w:t xml:space="preserve">   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34331FF8" w14:textId="2C8ECDA2" w:rsidR="00796FAA" w:rsidRDefault="003E07EA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noProof/>
          <w:sz w:val="24"/>
          <w:szCs w:val="24"/>
          <w:shd w:val="clear" w:color="auto" w:fill="E7E6E6" w:themeFill="background2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 w:rsidR="00F561B2">
        <w:rPr>
          <w:rFonts w:ascii="Arial" w:hAnsi="Arial" w:cs="Arial"/>
          <w:sz w:val="24"/>
          <w:szCs w:val="24"/>
        </w:rPr>
        <w:t xml:space="preserve">   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46A50523" w14:textId="63F71936" w:rsidR="00580BE8" w:rsidRPr="00C70816" w:rsidRDefault="00580BE8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Rechnung</w:t>
      </w:r>
      <w:r>
        <w:rPr>
          <w:rFonts w:ascii="Arial" w:hAnsi="Arial" w:cs="Arial"/>
          <w:sz w:val="24"/>
          <w:szCs w:val="24"/>
        </w:rPr>
        <w:tab/>
        <w:t xml:space="preserve">   per E-Mail</w:t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1855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postalisch   </w:t>
      </w:r>
      <w:sdt>
        <w:sdtPr>
          <w:rPr>
            <w:rFonts w:ascii="Arial" w:hAnsi="Arial" w:cs="Arial"/>
            <w:sz w:val="24"/>
            <w:szCs w:val="24"/>
          </w:rPr>
          <w:id w:val="129509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85E3973" w14:textId="77777777" w:rsidR="003E07EA" w:rsidRPr="00C70816" w:rsidRDefault="003E07EA" w:rsidP="005C369B">
      <w:pPr>
        <w:tabs>
          <w:tab w:val="left" w:pos="2835"/>
        </w:tabs>
        <w:ind w:right="-2552"/>
        <w:rPr>
          <w:rFonts w:ascii="Arial" w:hAnsi="Arial" w:cs="Arial"/>
          <w:b/>
          <w:sz w:val="32"/>
          <w:szCs w:val="32"/>
        </w:rPr>
      </w:pPr>
    </w:p>
    <w:p w14:paraId="41CEA7C6" w14:textId="77777777" w:rsidR="005C369B" w:rsidRPr="00C70816" w:rsidRDefault="005C369B" w:rsidP="005C369B">
      <w:pPr>
        <w:tabs>
          <w:tab w:val="left" w:pos="2835"/>
        </w:tabs>
        <w:ind w:right="-2552"/>
        <w:rPr>
          <w:rFonts w:ascii="Arial" w:hAnsi="Arial" w:cs="Arial"/>
          <w:b/>
          <w:sz w:val="28"/>
          <w:szCs w:val="28"/>
          <w:u w:val="single"/>
        </w:rPr>
      </w:pPr>
      <w:r w:rsidRPr="00C70816">
        <w:rPr>
          <w:rFonts w:ascii="Arial" w:hAnsi="Arial" w:cs="Arial"/>
          <w:b/>
          <w:sz w:val="28"/>
          <w:szCs w:val="28"/>
          <w:u w:val="single"/>
        </w:rPr>
        <w:t>Daten zum betreffenden Tier</w:t>
      </w:r>
    </w:p>
    <w:p w14:paraId="30073D35" w14:textId="77777777" w:rsidR="00C27337" w:rsidRDefault="00C27337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</w:p>
    <w:p w14:paraId="20C3F1C6" w14:textId="3C25C280" w:rsidR="00C27337" w:rsidRPr="00332403" w:rsidRDefault="00580BE8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Rufname</w:t>
      </w:r>
      <w:r w:rsidR="00C27337">
        <w:rPr>
          <w:rFonts w:ascii="Arial" w:hAnsi="Arial" w:cs="Arial"/>
          <w:sz w:val="24"/>
          <w:szCs w:val="24"/>
        </w:rPr>
        <w:tab/>
      </w:r>
      <w:r w:rsidR="00F561B2">
        <w:rPr>
          <w:rFonts w:ascii="Arial" w:hAnsi="Arial" w:cs="Arial"/>
          <w:sz w:val="24"/>
          <w:szCs w:val="24"/>
        </w:rPr>
        <w:t xml:space="preserve">   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181EF267" w14:textId="77777777" w:rsidR="00C27337" w:rsidRDefault="00C27337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Rasse</w:t>
      </w:r>
      <w:r>
        <w:rPr>
          <w:rFonts w:ascii="Arial" w:hAnsi="Arial" w:cs="Arial"/>
          <w:sz w:val="24"/>
          <w:szCs w:val="24"/>
        </w:rPr>
        <w:tab/>
      </w:r>
      <w:r w:rsidR="00F561B2">
        <w:rPr>
          <w:rFonts w:ascii="Arial" w:hAnsi="Arial" w:cs="Arial"/>
          <w:sz w:val="24"/>
          <w:szCs w:val="24"/>
        </w:rPr>
        <w:t xml:space="preserve">   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7646191B" w14:textId="77777777" w:rsidR="00C27337" w:rsidRDefault="00C27337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ab/>
      </w:r>
      <w:r w:rsidR="00F561B2">
        <w:rPr>
          <w:rFonts w:ascii="Arial" w:hAnsi="Arial" w:cs="Arial"/>
          <w:sz w:val="24"/>
          <w:szCs w:val="24"/>
        </w:rPr>
        <w:t xml:space="preserve">   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7A3E09C8" w14:textId="77777777" w:rsidR="00101E3A" w:rsidRPr="00F561B2" w:rsidRDefault="00101E3A" w:rsidP="00C27337">
      <w:pPr>
        <w:tabs>
          <w:tab w:val="left" w:pos="2835"/>
        </w:tabs>
        <w:spacing w:line="360" w:lineRule="auto"/>
        <w:ind w:right="-2552"/>
        <w:rPr>
          <w:rStyle w:val="Fett"/>
        </w:rPr>
      </w:pPr>
      <w:r>
        <w:rPr>
          <w:rFonts w:ascii="Arial" w:hAnsi="Arial" w:cs="Arial"/>
          <w:sz w:val="24"/>
          <w:szCs w:val="24"/>
        </w:rPr>
        <w:t>Widerristhöhe</w:t>
      </w:r>
      <w:r>
        <w:rPr>
          <w:rFonts w:ascii="Arial" w:hAnsi="Arial" w:cs="Arial"/>
          <w:sz w:val="24"/>
          <w:szCs w:val="24"/>
        </w:rPr>
        <w:tab/>
      </w:r>
      <w:r w:rsidR="00F561B2">
        <w:rPr>
          <w:rFonts w:ascii="Arial" w:hAnsi="Arial" w:cs="Arial"/>
          <w:sz w:val="24"/>
          <w:szCs w:val="24"/>
        </w:rPr>
        <w:t xml:space="preserve">   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0FD48962" w14:textId="77777777" w:rsidR="00426CE3" w:rsidRDefault="00426CE3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</w:p>
    <w:p w14:paraId="390A29EE" w14:textId="0FA3893C" w:rsidR="00C27337" w:rsidRDefault="00F561B2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Geschlecht         </w:t>
      </w:r>
      <w:sdt>
        <w:sdtPr>
          <w:rPr>
            <w:rFonts w:ascii="Arial" w:hAnsi="Arial" w:cs="Arial"/>
            <w:b/>
            <w:sz w:val="24"/>
            <w:szCs w:val="24"/>
          </w:rPr>
          <w:id w:val="148658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Stute      </w:t>
      </w:r>
      <w:sdt>
        <w:sdtPr>
          <w:rPr>
            <w:rFonts w:ascii="Arial" w:hAnsi="Arial" w:cs="Arial"/>
            <w:b/>
            <w:sz w:val="24"/>
            <w:szCs w:val="24"/>
          </w:rPr>
          <w:id w:val="-49110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09" w:rsidRP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558F4">
        <w:rPr>
          <w:rFonts w:ascii="Arial" w:hAnsi="Arial" w:cs="Arial"/>
          <w:sz w:val="24"/>
          <w:szCs w:val="24"/>
        </w:rPr>
        <w:t xml:space="preserve">  Hengst     </w:t>
      </w:r>
      <w:sdt>
        <w:sdtPr>
          <w:rPr>
            <w:rFonts w:ascii="Arial" w:hAnsi="Arial" w:cs="Arial"/>
            <w:b/>
            <w:sz w:val="24"/>
            <w:szCs w:val="24"/>
          </w:rPr>
          <w:id w:val="9366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8F4" w:rsidRP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558F4">
        <w:rPr>
          <w:rFonts w:ascii="Arial" w:hAnsi="Arial" w:cs="Arial"/>
          <w:sz w:val="24"/>
          <w:szCs w:val="24"/>
        </w:rPr>
        <w:t xml:space="preserve">  </w:t>
      </w:r>
      <w:r w:rsidR="00101E3A">
        <w:rPr>
          <w:rFonts w:ascii="Arial" w:hAnsi="Arial" w:cs="Arial"/>
          <w:sz w:val="24"/>
          <w:szCs w:val="24"/>
        </w:rPr>
        <w:t xml:space="preserve">  Wallach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55F75511" w14:textId="39BCD388" w:rsidR="00C27337" w:rsidRDefault="00C27337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aktuelles Gewicht   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6A52E7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F561B2">
        <w:rPr>
          <w:rFonts w:ascii="Arial" w:hAnsi="Arial" w:cs="Arial"/>
          <w:sz w:val="24"/>
          <w:szCs w:val="24"/>
        </w:rPr>
        <w:t xml:space="preserve">kg </w:t>
      </w:r>
      <w:proofErr w:type="gramStart"/>
      <w:r w:rsidR="00F561B2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F561B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29637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0642D">
        <w:rPr>
          <w:rFonts w:ascii="Arial" w:hAnsi="Arial" w:cs="Arial"/>
          <w:sz w:val="24"/>
          <w:szCs w:val="24"/>
        </w:rPr>
        <w:t xml:space="preserve">  geschätzt   </w:t>
      </w:r>
      <w:r w:rsidR="00580BE8">
        <w:rPr>
          <w:rFonts w:ascii="Arial" w:hAnsi="Arial" w:cs="Arial"/>
          <w:sz w:val="24"/>
          <w:szCs w:val="24"/>
        </w:rPr>
        <w:t>/</w:t>
      </w:r>
      <w:r w:rsidR="00F0642D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24"/>
            <w:szCs w:val="24"/>
          </w:rPr>
          <w:id w:val="93641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gewogen</w:t>
      </w:r>
      <w:r w:rsidR="00580BE8">
        <w:rPr>
          <w:rFonts w:ascii="Arial" w:hAnsi="Arial" w:cs="Arial"/>
          <w:sz w:val="24"/>
          <w:szCs w:val="24"/>
        </w:rPr>
        <w:t xml:space="preserve"> am  </w:t>
      </w:r>
      <w:r w:rsidR="00580BE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80BE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580BE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580BE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580BE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80BE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80BE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80BE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80BE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580BE8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580BE8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580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14:paraId="0C876391" w14:textId="0C4CFB15" w:rsidR="00C27337" w:rsidRDefault="00C27337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schätzen </w:t>
      </w:r>
      <w:r w:rsidR="00580B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ie den Ernährungszustand Ihres Tieres ein?</w:t>
      </w:r>
    </w:p>
    <w:p w14:paraId="410364DA" w14:textId="72043FD2" w:rsidR="00C27337" w:rsidRDefault="00F561B2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0970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zu dünn      </w:t>
      </w:r>
      <w:sdt>
        <w:sdtPr>
          <w:rPr>
            <w:rFonts w:ascii="Arial" w:hAnsi="Arial" w:cs="Arial"/>
            <w:b/>
            <w:sz w:val="24"/>
            <w:szCs w:val="24"/>
          </w:rPr>
          <w:id w:val="-77709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sehr schlank      </w:t>
      </w:r>
      <w:sdt>
        <w:sdtPr>
          <w:rPr>
            <w:rFonts w:ascii="Arial" w:hAnsi="Arial" w:cs="Arial"/>
            <w:b/>
            <w:sz w:val="24"/>
            <w:szCs w:val="24"/>
          </w:rPr>
          <w:id w:val="-23146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27337">
        <w:rPr>
          <w:rFonts w:ascii="Arial" w:hAnsi="Arial" w:cs="Arial"/>
          <w:sz w:val="24"/>
          <w:szCs w:val="24"/>
        </w:rPr>
        <w:t xml:space="preserve">  gut</w:t>
      </w:r>
      <w:r w:rsidR="00F0642D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b/>
            <w:sz w:val="24"/>
            <w:szCs w:val="24"/>
          </w:rPr>
          <w:id w:val="14964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27337">
        <w:rPr>
          <w:rFonts w:ascii="Arial" w:hAnsi="Arial" w:cs="Arial"/>
          <w:sz w:val="24"/>
          <w:szCs w:val="24"/>
        </w:rPr>
        <w:t xml:space="preserve">  le</w:t>
      </w:r>
      <w:r w:rsidR="00F0642D">
        <w:rPr>
          <w:rFonts w:ascii="Arial" w:hAnsi="Arial" w:cs="Arial"/>
          <w:sz w:val="24"/>
          <w:szCs w:val="24"/>
        </w:rPr>
        <w:t xml:space="preserve">icht übergewichtig      </w:t>
      </w:r>
      <w:sdt>
        <w:sdtPr>
          <w:rPr>
            <w:rFonts w:ascii="Arial" w:hAnsi="Arial" w:cs="Arial"/>
            <w:b/>
            <w:sz w:val="24"/>
            <w:szCs w:val="24"/>
          </w:rPr>
          <w:id w:val="-90005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27337">
        <w:rPr>
          <w:rFonts w:ascii="Arial" w:hAnsi="Arial" w:cs="Arial"/>
          <w:sz w:val="24"/>
          <w:szCs w:val="24"/>
        </w:rPr>
        <w:t xml:space="preserve">  zu dick</w:t>
      </w:r>
    </w:p>
    <w:p w14:paraId="2811531A" w14:textId="77777777" w:rsidR="00426CE3" w:rsidRDefault="00426CE3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</w:p>
    <w:p w14:paraId="652C1BEE" w14:textId="3CE716AA" w:rsidR="00C27337" w:rsidRPr="00C27337" w:rsidRDefault="00C27337" w:rsidP="00580BE8">
      <w:pPr>
        <w:tabs>
          <w:tab w:val="left" w:pos="2835"/>
        </w:tabs>
        <w:ind w:right="-2552"/>
        <w:rPr>
          <w:rFonts w:ascii="Arial" w:hAnsi="Arial" w:cs="Arial"/>
          <w:sz w:val="22"/>
          <w:szCs w:val="24"/>
        </w:rPr>
      </w:pPr>
      <w:r w:rsidRPr="00C27337">
        <w:rPr>
          <w:rFonts w:ascii="Arial" w:hAnsi="Arial" w:cs="Arial"/>
          <w:szCs w:val="24"/>
        </w:rPr>
        <w:t xml:space="preserve">Wenn </w:t>
      </w:r>
      <w:r w:rsidR="00580BE8">
        <w:rPr>
          <w:rFonts w:ascii="Arial" w:hAnsi="Arial" w:cs="Arial"/>
          <w:szCs w:val="24"/>
        </w:rPr>
        <w:t>vorhanden, bitte aussagekräftige aktuelle Bilder</w:t>
      </w:r>
      <w:r w:rsidRPr="00C27337">
        <w:rPr>
          <w:rFonts w:ascii="Arial" w:hAnsi="Arial" w:cs="Arial"/>
          <w:szCs w:val="24"/>
        </w:rPr>
        <w:t xml:space="preserve"> Ihres Tieres (Standbild von der Seite und von oben)</w:t>
      </w:r>
      <w:r w:rsidR="00580BE8">
        <w:rPr>
          <w:rFonts w:ascii="Arial" w:hAnsi="Arial" w:cs="Arial"/>
          <w:szCs w:val="24"/>
        </w:rPr>
        <w:t xml:space="preserve"> mitschicken</w:t>
      </w:r>
      <w:r w:rsidRPr="00C27337">
        <w:rPr>
          <w:rFonts w:ascii="Arial" w:hAnsi="Arial" w:cs="Arial"/>
          <w:szCs w:val="24"/>
        </w:rPr>
        <w:t>.</w:t>
      </w:r>
    </w:p>
    <w:p w14:paraId="68386C8C" w14:textId="77777777" w:rsidR="005C369B" w:rsidRPr="00C70816" w:rsidRDefault="005C369B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</w:p>
    <w:p w14:paraId="06D8B888" w14:textId="77777777" w:rsidR="005C369B" w:rsidRDefault="005C369B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</w:p>
    <w:p w14:paraId="397088FF" w14:textId="77777777" w:rsidR="00247C46" w:rsidRDefault="00247C46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</w:p>
    <w:p w14:paraId="57A93710" w14:textId="3A99CD94" w:rsidR="00247C46" w:rsidRPr="00C70816" w:rsidRDefault="00247C46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  <w:sectPr w:rsidR="00247C46" w:rsidRPr="00C70816" w:rsidSect="00247C46">
          <w:footerReference w:type="default" r:id="rId7"/>
          <w:headerReference w:type="first" r:id="rId8"/>
          <w:footerReference w:type="first" r:id="rId9"/>
          <w:pgSz w:w="11906" w:h="16838" w:code="9"/>
          <w:pgMar w:top="375" w:right="3401" w:bottom="907" w:left="1418" w:header="283" w:footer="659" w:gutter="0"/>
          <w:cols w:space="708"/>
          <w:titlePg/>
          <w:docGrid w:linePitch="360"/>
        </w:sectPr>
      </w:pPr>
    </w:p>
    <w:p w14:paraId="4675C67B" w14:textId="5293737A" w:rsidR="00247C46" w:rsidRPr="00247C46" w:rsidRDefault="00247C46" w:rsidP="00247C46">
      <w:pPr>
        <w:tabs>
          <w:tab w:val="left" w:pos="2835"/>
        </w:tabs>
        <w:ind w:right="-1135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CEF9103" w14:textId="77777777" w:rsidR="00247C46" w:rsidRDefault="00247C46" w:rsidP="00B90CC4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14:paraId="7C47986F" w14:textId="3C4537AD" w:rsidR="00E52221" w:rsidRPr="00C70816" w:rsidRDefault="00156053" w:rsidP="00B90CC4">
      <w:pPr>
        <w:tabs>
          <w:tab w:val="left" w:pos="2835"/>
        </w:tabs>
        <w:rPr>
          <w:rFonts w:ascii="Arial" w:hAnsi="Arial" w:cs="Arial"/>
          <w:b/>
          <w:sz w:val="28"/>
          <w:szCs w:val="28"/>
          <w:u w:val="single"/>
        </w:rPr>
      </w:pPr>
      <w:r w:rsidRPr="00C70816">
        <w:rPr>
          <w:rFonts w:ascii="Arial" w:hAnsi="Arial" w:cs="Arial"/>
          <w:b/>
          <w:sz w:val="28"/>
          <w:szCs w:val="28"/>
          <w:u w:val="single"/>
        </w:rPr>
        <w:t>Ziel der Anfrage</w:t>
      </w:r>
    </w:p>
    <w:p w14:paraId="61AFCEE9" w14:textId="77777777" w:rsidR="00156053" w:rsidRPr="00C70816" w:rsidRDefault="00156053" w:rsidP="00B90CC4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14:paraId="30A1B2C3" w14:textId="77777777" w:rsidR="00156053" w:rsidRPr="00C70816" w:rsidRDefault="00EA667B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08572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56053" w:rsidRPr="00C70816">
        <w:rPr>
          <w:rFonts w:ascii="Arial" w:hAnsi="Arial" w:cs="Arial"/>
          <w:sz w:val="24"/>
          <w:szCs w:val="24"/>
        </w:rPr>
        <w:tab/>
        <w:t>Überprüfung der aktuellen Ration</w:t>
      </w:r>
    </w:p>
    <w:p w14:paraId="136668D0" w14:textId="207A91A4" w:rsidR="00C70816" w:rsidRDefault="00EA667B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903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56053" w:rsidRPr="00C70816">
        <w:rPr>
          <w:rFonts w:ascii="Arial" w:hAnsi="Arial" w:cs="Arial"/>
          <w:sz w:val="24"/>
          <w:szCs w:val="24"/>
        </w:rPr>
        <w:tab/>
        <w:t>Erstellung einer neuen Ration</w:t>
      </w:r>
      <w:r w:rsidR="00D758BE">
        <w:rPr>
          <w:rFonts w:ascii="Arial" w:hAnsi="Arial" w:cs="Arial"/>
          <w:sz w:val="24"/>
          <w:szCs w:val="24"/>
        </w:rPr>
        <w:t xml:space="preserve"> aufgrund von gesundheitlichen Problemen</w:t>
      </w:r>
    </w:p>
    <w:p w14:paraId="5ACFA1B8" w14:textId="77777777" w:rsidR="008D2724" w:rsidRPr="00C70816" w:rsidRDefault="008D2724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2E1FB77D" w14:textId="1931FA5A" w:rsidR="00D758BE" w:rsidRDefault="00F561B2" w:rsidP="00247C46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Weidegang: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69404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D758BE" w:rsidRPr="00D758BE">
        <w:rPr>
          <w:rFonts w:ascii="Arial" w:hAnsi="Arial" w:cs="Arial"/>
          <w:sz w:val="24"/>
          <w:szCs w:val="24"/>
        </w:rPr>
        <w:t xml:space="preserve"> </w:t>
      </w:r>
      <w:r w:rsidR="00D758BE">
        <w:rPr>
          <w:rFonts w:ascii="Arial" w:hAnsi="Arial" w:cs="Arial"/>
          <w:sz w:val="24"/>
          <w:szCs w:val="24"/>
        </w:rPr>
        <w:t xml:space="preserve"> nein</w:t>
      </w:r>
      <w:r w:rsidR="00D758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58407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D758BE" w:rsidRPr="00D758BE">
        <w:rPr>
          <w:rFonts w:ascii="Arial" w:hAnsi="Arial" w:cs="Arial"/>
          <w:sz w:val="24"/>
          <w:szCs w:val="24"/>
        </w:rPr>
        <w:t xml:space="preserve"> </w:t>
      </w:r>
      <w:r w:rsidR="00D758BE">
        <w:rPr>
          <w:rFonts w:ascii="Arial" w:hAnsi="Arial" w:cs="Arial"/>
          <w:sz w:val="24"/>
          <w:szCs w:val="24"/>
        </w:rPr>
        <w:t xml:space="preserve"> </w:t>
      </w:r>
      <w:r w:rsidR="00D758BE" w:rsidRPr="00D758BE">
        <w:rPr>
          <w:rFonts w:ascii="Arial" w:hAnsi="Arial" w:cs="Arial"/>
          <w:sz w:val="24"/>
          <w:szCs w:val="24"/>
        </w:rPr>
        <w:t xml:space="preserve">ja, 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6A52E7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758BE" w:rsidRPr="00D758BE">
        <w:rPr>
          <w:rFonts w:ascii="Arial" w:hAnsi="Arial" w:cs="Arial"/>
          <w:sz w:val="24"/>
          <w:szCs w:val="24"/>
        </w:rPr>
        <w:t xml:space="preserve"> h/ Tag</w:t>
      </w:r>
    </w:p>
    <w:p w14:paraId="11CF1067" w14:textId="77777777" w:rsidR="008D2724" w:rsidRDefault="008D2724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4FB4F8AA" w14:textId="77777777" w:rsidR="00D758BE" w:rsidRPr="00D758BE" w:rsidRDefault="00D758BE" w:rsidP="00D758BE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247C46">
        <w:rPr>
          <w:rFonts w:ascii="Arial" w:hAnsi="Arial" w:cs="Arial"/>
          <w:b/>
          <w:bCs/>
          <w:sz w:val="24"/>
          <w:szCs w:val="24"/>
        </w:rPr>
        <w:t>Haltung Ihres Pferdes</w:t>
      </w:r>
      <w:r w:rsidRPr="00D758BE">
        <w:rPr>
          <w:rFonts w:ascii="Arial" w:hAnsi="Arial" w:cs="Arial"/>
          <w:sz w:val="24"/>
          <w:szCs w:val="24"/>
        </w:rPr>
        <w:t xml:space="preserve"> (</w:t>
      </w:r>
      <w:r w:rsidRPr="00D758BE">
        <w:rPr>
          <w:rFonts w:ascii="Arial" w:hAnsi="Arial" w:cs="Arial"/>
          <w:szCs w:val="24"/>
        </w:rPr>
        <w:t>z.B. Einzelhaltung, 24 h Gru</w:t>
      </w:r>
      <w:r>
        <w:rPr>
          <w:rFonts w:ascii="Arial" w:hAnsi="Arial" w:cs="Arial"/>
          <w:szCs w:val="24"/>
        </w:rPr>
        <w:t>ppenhaltung, Weidezugang,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758BE" w14:paraId="1BF928D3" w14:textId="77777777" w:rsidTr="008D2724">
        <w:trPr>
          <w:trHeight w:val="2208"/>
        </w:trPr>
        <w:tc>
          <w:tcPr>
            <w:tcW w:w="8778" w:type="dxa"/>
          </w:tcPr>
          <w:p w14:paraId="6CB462E7" w14:textId="77777777" w:rsidR="00D758BE" w:rsidRPr="00704C09" w:rsidRDefault="00332403" w:rsidP="00D758BE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"/>
          </w:p>
          <w:p w14:paraId="5F432D41" w14:textId="77777777" w:rsidR="00D758BE" w:rsidRPr="00685A00" w:rsidRDefault="00685A00" w:rsidP="00D758BE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"/>
          </w:p>
          <w:p w14:paraId="2F2C01D6" w14:textId="77777777" w:rsidR="00704C09" w:rsidRPr="00685A00" w:rsidRDefault="00685A00" w:rsidP="00D758BE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5"/>
          </w:p>
          <w:p w14:paraId="464F45CF" w14:textId="77777777" w:rsidR="00D758BE" w:rsidRPr="00685A00" w:rsidRDefault="00685A00" w:rsidP="00D758BE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"/>
          </w:p>
          <w:p w14:paraId="6A35F295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32A83CE9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7B357701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4D2362B0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618DE78E" w14:textId="77777777" w:rsidR="00704C09" w:rsidRDefault="00704C09" w:rsidP="00D758B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D8C04" w14:textId="77777777" w:rsidR="00D758BE" w:rsidRPr="00D758BE" w:rsidRDefault="00D758BE" w:rsidP="00D758BE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14:paraId="2F915E94" w14:textId="77777777" w:rsidR="00D758BE" w:rsidRPr="00247C46" w:rsidRDefault="00D758BE" w:rsidP="00D758BE">
      <w:pPr>
        <w:tabs>
          <w:tab w:val="left" w:pos="2835"/>
        </w:tabs>
        <w:rPr>
          <w:rFonts w:ascii="Arial" w:hAnsi="Arial" w:cs="Arial"/>
          <w:b/>
          <w:bCs/>
          <w:sz w:val="24"/>
          <w:szCs w:val="24"/>
        </w:rPr>
      </w:pPr>
      <w:r w:rsidRPr="00247C46">
        <w:rPr>
          <w:rFonts w:ascii="Arial" w:hAnsi="Arial" w:cs="Arial"/>
          <w:b/>
          <w:bCs/>
          <w:sz w:val="24"/>
          <w:szCs w:val="24"/>
        </w:rPr>
        <w:t>Einstreumaterialien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758BE" w14:paraId="02185BEF" w14:textId="77777777" w:rsidTr="008D2724">
        <w:trPr>
          <w:trHeight w:val="2131"/>
        </w:trPr>
        <w:tc>
          <w:tcPr>
            <w:tcW w:w="8778" w:type="dxa"/>
          </w:tcPr>
          <w:p w14:paraId="76E62788" w14:textId="77777777" w:rsidR="00D758BE" w:rsidRPr="00704C09" w:rsidRDefault="00332403" w:rsidP="00D758BE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04C0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04C09">
              <w:rPr>
                <w:rFonts w:ascii="Arial" w:hAnsi="Arial" w:cs="Arial"/>
                <w:b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</w:rPr>
            </w:r>
            <w:r w:rsidRPr="00704C09">
              <w:rPr>
                <w:rFonts w:ascii="Arial" w:hAnsi="Arial" w:cs="Arial"/>
                <w:b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</w:rPr>
              <w:t> </w:t>
            </w:r>
            <w:r w:rsidRPr="00704C09">
              <w:rPr>
                <w:rFonts w:ascii="Arial" w:hAnsi="Arial" w:cs="Arial"/>
                <w:b/>
                <w:noProof/>
              </w:rPr>
              <w:t> </w:t>
            </w:r>
            <w:r w:rsidRPr="00704C09">
              <w:rPr>
                <w:rFonts w:ascii="Arial" w:hAnsi="Arial" w:cs="Arial"/>
                <w:b/>
                <w:noProof/>
              </w:rPr>
              <w:t> </w:t>
            </w:r>
            <w:r w:rsidRPr="00704C09">
              <w:rPr>
                <w:rFonts w:ascii="Arial" w:hAnsi="Arial" w:cs="Arial"/>
                <w:b/>
                <w:noProof/>
              </w:rPr>
              <w:t> </w:t>
            </w:r>
            <w:r w:rsidRPr="00704C09">
              <w:rPr>
                <w:rFonts w:ascii="Arial" w:hAnsi="Arial" w:cs="Arial"/>
                <w:b/>
                <w:noProof/>
              </w:rPr>
              <w:t> </w:t>
            </w:r>
            <w:r w:rsidRPr="00704C09">
              <w:rPr>
                <w:rFonts w:ascii="Arial" w:hAnsi="Arial" w:cs="Arial"/>
                <w:b/>
              </w:rPr>
              <w:fldChar w:fldCharType="end"/>
            </w:r>
            <w:bookmarkEnd w:id="7"/>
          </w:p>
          <w:p w14:paraId="76878F74" w14:textId="77777777" w:rsidR="00D40166" w:rsidRPr="00704C09" w:rsidRDefault="00685A00" w:rsidP="00D758BE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  <w:p w14:paraId="49974981" w14:textId="77777777" w:rsidR="00D758BE" w:rsidRPr="00685A00" w:rsidRDefault="00685A00" w:rsidP="00D758BE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9"/>
          </w:p>
          <w:p w14:paraId="4BEBB726" w14:textId="77777777" w:rsidR="00704C09" w:rsidRPr="00685A00" w:rsidRDefault="00685A00" w:rsidP="00D758BE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0"/>
          </w:p>
          <w:p w14:paraId="2CDE0C1D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5D83902C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1B3EC772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527623A0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19418858" w14:textId="77777777" w:rsidR="00704C09" w:rsidRDefault="00704C09" w:rsidP="00D758B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BF355" w14:textId="77777777" w:rsidR="00D758BE" w:rsidRPr="00D758BE" w:rsidRDefault="00D758BE" w:rsidP="00D758BE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14:paraId="3822C870" w14:textId="77777777" w:rsidR="00D758BE" w:rsidRPr="00D758BE" w:rsidRDefault="00D758BE" w:rsidP="00D758BE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247C46">
        <w:rPr>
          <w:rFonts w:ascii="Arial" w:hAnsi="Arial" w:cs="Arial"/>
          <w:b/>
          <w:bCs/>
          <w:sz w:val="24"/>
          <w:szCs w:val="24"/>
        </w:rPr>
        <w:t>Wie wird Ihr Pferd hauptsächlich genutzt?</w:t>
      </w:r>
      <w:r w:rsidRPr="00D758BE">
        <w:rPr>
          <w:rFonts w:ascii="Arial" w:hAnsi="Arial" w:cs="Arial"/>
          <w:sz w:val="24"/>
          <w:szCs w:val="24"/>
        </w:rPr>
        <w:t xml:space="preserve"> </w:t>
      </w:r>
      <w:r w:rsidRPr="00D758BE">
        <w:rPr>
          <w:rFonts w:ascii="Arial" w:hAnsi="Arial" w:cs="Arial"/>
          <w:szCs w:val="24"/>
        </w:rPr>
        <w:t>(z.B. Sport, Zucht,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758BE" w14:paraId="38F0D44D" w14:textId="77777777" w:rsidTr="008D2724">
        <w:trPr>
          <w:trHeight w:val="2058"/>
        </w:trPr>
        <w:tc>
          <w:tcPr>
            <w:tcW w:w="8778" w:type="dxa"/>
          </w:tcPr>
          <w:p w14:paraId="2970523F" w14:textId="77777777" w:rsidR="00D758BE" w:rsidRPr="00704C09" w:rsidRDefault="00332403" w:rsidP="00D758BE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1"/>
          </w:p>
          <w:p w14:paraId="55100165" w14:textId="77777777" w:rsidR="00D758BE" w:rsidRPr="00704C09" w:rsidRDefault="00685A00" w:rsidP="00D758BE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2"/>
          </w:p>
          <w:p w14:paraId="6212569B" w14:textId="77777777" w:rsidR="00704C09" w:rsidRPr="00704C09" w:rsidRDefault="00685A00" w:rsidP="00D758BE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3"/>
          </w:p>
          <w:p w14:paraId="74916D1E" w14:textId="77777777" w:rsidR="00704C09" w:rsidRPr="00685A00" w:rsidRDefault="00685A00" w:rsidP="00D758BE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4"/>
          </w:p>
          <w:p w14:paraId="0A141EEC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40F30380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45DA0F14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59815A57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5273A0E8" w14:textId="77777777" w:rsidR="00D758BE" w:rsidRDefault="00D758BE" w:rsidP="00D758B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C225DA" w14:textId="77777777" w:rsidR="00D758BE" w:rsidRPr="00D758BE" w:rsidRDefault="00D758BE" w:rsidP="00D758BE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14:paraId="7F32E639" w14:textId="77777777" w:rsidR="00D758BE" w:rsidRPr="00D758BE" w:rsidRDefault="00D758BE" w:rsidP="00D758BE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247C46">
        <w:rPr>
          <w:rFonts w:ascii="Arial" w:hAnsi="Arial" w:cs="Arial"/>
          <w:b/>
          <w:bCs/>
          <w:sz w:val="24"/>
          <w:szCs w:val="24"/>
        </w:rPr>
        <w:t>Art der Arbeit</w:t>
      </w:r>
      <w:r w:rsidRPr="00D758BE">
        <w:rPr>
          <w:rFonts w:ascii="Arial" w:hAnsi="Arial" w:cs="Arial"/>
          <w:sz w:val="24"/>
          <w:szCs w:val="24"/>
        </w:rPr>
        <w:t xml:space="preserve"> </w:t>
      </w:r>
      <w:r w:rsidRPr="00D758BE">
        <w:rPr>
          <w:rFonts w:ascii="Arial" w:hAnsi="Arial" w:cs="Arial"/>
          <w:szCs w:val="24"/>
        </w:rPr>
        <w:t>(mit Zeitangaben)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758BE" w14:paraId="35774908" w14:textId="77777777" w:rsidTr="008D2724">
        <w:trPr>
          <w:trHeight w:val="2019"/>
        </w:trPr>
        <w:tc>
          <w:tcPr>
            <w:tcW w:w="8778" w:type="dxa"/>
          </w:tcPr>
          <w:p w14:paraId="5EB7043A" w14:textId="77777777" w:rsidR="00D758BE" w:rsidRPr="00704C09" w:rsidRDefault="00332403" w:rsidP="00156053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5"/>
          </w:p>
          <w:p w14:paraId="2E2A1816" w14:textId="77777777" w:rsidR="00D758BE" w:rsidRPr="00685A00" w:rsidRDefault="00685A00" w:rsidP="00156053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6"/>
          </w:p>
          <w:p w14:paraId="1FEAD6DD" w14:textId="77777777" w:rsidR="00704C09" w:rsidRPr="00685A00" w:rsidRDefault="00685A00" w:rsidP="00156053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7"/>
          </w:p>
          <w:p w14:paraId="0F41B215" w14:textId="77777777" w:rsidR="00704C09" w:rsidRPr="00685A00" w:rsidRDefault="00685A00" w:rsidP="00156053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8"/>
          </w:p>
          <w:p w14:paraId="66598247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12E7D5E8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6305DF46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735370E5" w14:textId="77777777" w:rsidR="008D2724" w:rsidRPr="00685A00" w:rsidRDefault="008D2724" w:rsidP="008D2724">
            <w:pPr>
              <w:tabs>
                <w:tab w:val="left" w:pos="2835"/>
              </w:tabs>
              <w:rPr>
                <w:rFonts w:ascii="Arial" w:hAnsi="Arial" w:cs="Arial"/>
                <w:b/>
                <w:szCs w:val="24"/>
              </w:rPr>
            </w:pPr>
            <w:r w:rsidRPr="00685A00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85A0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4"/>
              </w:rPr>
            </w:r>
            <w:r w:rsidRPr="00685A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85A00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631EF3AE" w14:textId="77777777" w:rsidR="00D758BE" w:rsidRDefault="00D758BE" w:rsidP="0015605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9842F" w14:textId="77777777" w:rsidR="008D2724" w:rsidRDefault="008D2724" w:rsidP="008D272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590D578" w14:textId="77777777" w:rsidR="008D2724" w:rsidRDefault="008D2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5A20A2" w14:textId="56B7E6B6" w:rsidR="008D2724" w:rsidRPr="00247C46" w:rsidRDefault="00247C46" w:rsidP="00247C46">
      <w:pPr>
        <w:tabs>
          <w:tab w:val="left" w:pos="709"/>
        </w:tabs>
        <w:ind w:right="-1135" w:hanging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ECFD45B" w14:textId="77777777" w:rsidR="00247C46" w:rsidRDefault="00247C46" w:rsidP="008D2724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14:paraId="2B9D8F1F" w14:textId="77777777" w:rsidR="00247C46" w:rsidRDefault="00247C46" w:rsidP="008D2724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14:paraId="4877A4AE" w14:textId="77777777" w:rsidR="00247C46" w:rsidRDefault="00247C46" w:rsidP="008D2724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14:paraId="3CA297A1" w14:textId="56885D7F" w:rsidR="008D2724" w:rsidRPr="00247C46" w:rsidRDefault="008D2724" w:rsidP="008D2724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247C46">
        <w:rPr>
          <w:rFonts w:ascii="Arial" w:hAnsi="Arial" w:cs="Arial"/>
          <w:b/>
          <w:bCs/>
          <w:sz w:val="24"/>
          <w:szCs w:val="24"/>
        </w:rPr>
        <w:t>Weitere Anmerkungen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D2724" w:rsidRPr="00C70816" w14:paraId="602EF3F9" w14:textId="77777777" w:rsidTr="008D2724">
        <w:trPr>
          <w:trHeight w:val="3012"/>
        </w:trPr>
        <w:tc>
          <w:tcPr>
            <w:tcW w:w="8778" w:type="dxa"/>
            <w:shd w:val="clear" w:color="auto" w:fill="auto"/>
          </w:tcPr>
          <w:p w14:paraId="449FDED8" w14:textId="77777777" w:rsidR="008D2724" w:rsidRPr="00704C09" w:rsidRDefault="008D2724" w:rsidP="0099743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4434D8C3" w14:textId="77777777" w:rsidR="008D2724" w:rsidRPr="00714C8E" w:rsidRDefault="008D2724" w:rsidP="0099743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3A6C97F1" w14:textId="77777777" w:rsidR="008D2724" w:rsidRPr="00714C8E" w:rsidRDefault="008D2724" w:rsidP="0099743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730DCFFD" w14:textId="77777777" w:rsidR="008D2724" w:rsidRPr="00714C8E" w:rsidRDefault="008D2724" w:rsidP="0099743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73F11C23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03D1550B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10B830E2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05381630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53B7D8DF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4F07CE02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79770B40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66F77EFF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3FCFFA71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28C799EB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0C68902F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22701D50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42214F6B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12F08F0B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31AC644D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3D90A681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7150761B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36CFE272" w14:textId="77777777" w:rsidR="008D2724" w:rsidRPr="00C70816" w:rsidRDefault="008D2724" w:rsidP="00997434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527905" w14:textId="77777777" w:rsidR="00D758BE" w:rsidRDefault="00D758BE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AF954F5" w14:textId="77777777" w:rsidR="008D2724" w:rsidRDefault="008D2724" w:rsidP="00B12D63">
      <w:pPr>
        <w:tabs>
          <w:tab w:val="left" w:pos="709"/>
        </w:tabs>
        <w:ind w:right="-851"/>
        <w:rPr>
          <w:rFonts w:ascii="Arial" w:hAnsi="Arial" w:cs="Arial"/>
          <w:sz w:val="24"/>
          <w:szCs w:val="24"/>
        </w:rPr>
      </w:pPr>
    </w:p>
    <w:p w14:paraId="7A3D3848" w14:textId="77777777" w:rsidR="008D2724" w:rsidRDefault="008D2724" w:rsidP="00B12D63">
      <w:pPr>
        <w:tabs>
          <w:tab w:val="left" w:pos="709"/>
        </w:tabs>
        <w:ind w:right="-851"/>
        <w:rPr>
          <w:rFonts w:ascii="Arial" w:hAnsi="Arial" w:cs="Arial"/>
          <w:sz w:val="24"/>
          <w:szCs w:val="24"/>
        </w:rPr>
      </w:pPr>
    </w:p>
    <w:p w14:paraId="19A516F9" w14:textId="77777777" w:rsidR="00B12D63" w:rsidRPr="00C70816" w:rsidRDefault="00B12D63" w:rsidP="00B12D63">
      <w:pPr>
        <w:tabs>
          <w:tab w:val="left" w:pos="709"/>
        </w:tabs>
        <w:ind w:right="-851"/>
        <w:rPr>
          <w:rFonts w:ascii="Arial" w:hAnsi="Arial" w:cs="Arial"/>
          <w:sz w:val="24"/>
          <w:szCs w:val="24"/>
        </w:rPr>
      </w:pPr>
      <w:r w:rsidRPr="00247C46">
        <w:rPr>
          <w:rFonts w:ascii="Arial" w:hAnsi="Arial" w:cs="Arial"/>
          <w:b/>
          <w:bCs/>
          <w:sz w:val="24"/>
          <w:szCs w:val="24"/>
        </w:rPr>
        <w:t>Liegt ei</w:t>
      </w:r>
      <w:r w:rsidR="008B3D8F" w:rsidRPr="00247C46">
        <w:rPr>
          <w:rFonts w:ascii="Arial" w:hAnsi="Arial" w:cs="Arial"/>
          <w:b/>
          <w:bCs/>
          <w:sz w:val="24"/>
          <w:szCs w:val="24"/>
        </w:rPr>
        <w:t>n gesundheitliches Problem vor?</w:t>
      </w:r>
      <w:r w:rsidR="008B3D8F">
        <w:rPr>
          <w:rFonts w:ascii="Arial" w:hAnsi="Arial" w:cs="Arial"/>
          <w:sz w:val="24"/>
          <w:szCs w:val="24"/>
        </w:rPr>
        <w:br/>
      </w:r>
      <w:r w:rsidRPr="008B3D8F">
        <w:rPr>
          <w:rFonts w:ascii="Arial" w:hAnsi="Arial" w:cs="Arial"/>
          <w:szCs w:val="24"/>
        </w:rPr>
        <w:t>(Art der Erkrankung, ggf. Laborbefunde mitschicken)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B12D63" w:rsidRPr="00C70816" w14:paraId="4E969391" w14:textId="77777777" w:rsidTr="008C0233">
        <w:tc>
          <w:tcPr>
            <w:tcW w:w="8928" w:type="dxa"/>
            <w:shd w:val="clear" w:color="auto" w:fill="auto"/>
          </w:tcPr>
          <w:p w14:paraId="6D6F08D3" w14:textId="77777777" w:rsidR="00B12D63" w:rsidRPr="00704C09" w:rsidRDefault="00332403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9"/>
          </w:p>
          <w:p w14:paraId="57B27399" w14:textId="77777777" w:rsidR="00B12D63" w:rsidRPr="00704C09" w:rsidRDefault="00704C09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0"/>
          </w:p>
          <w:p w14:paraId="7409929D" w14:textId="77777777" w:rsidR="00704C09" w:rsidRPr="00704C09" w:rsidRDefault="00704C09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1"/>
          </w:p>
          <w:p w14:paraId="2E4A8FAA" w14:textId="77777777" w:rsidR="00704C09" w:rsidRPr="00704C09" w:rsidRDefault="00704C09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2"/>
          </w:p>
          <w:p w14:paraId="7D7645B2" w14:textId="77777777" w:rsidR="00704C09" w:rsidRPr="00704C09" w:rsidRDefault="00704C09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3"/>
          </w:p>
          <w:p w14:paraId="3D5CAECE" w14:textId="77777777" w:rsidR="00704C09" w:rsidRPr="00704C09" w:rsidRDefault="00704C09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4"/>
          </w:p>
          <w:p w14:paraId="27AAF977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653121E5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28EE3BF7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567F2A2D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6781EA12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7DFD99B0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04FDFD63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1EEE699A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3B55F9FC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6C64057F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5433C7E1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6187EE8F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36D7CC66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0FC946D7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37AF5B28" w14:textId="77777777" w:rsidR="008D2724" w:rsidRPr="00714C8E" w:rsidRDefault="008D2724" w:rsidP="008D2724">
            <w:pPr>
              <w:tabs>
                <w:tab w:val="left" w:pos="709"/>
              </w:tabs>
              <w:rPr>
                <w:rFonts w:ascii="Arial" w:hAnsi="Arial" w:cs="Arial"/>
                <w:b/>
                <w:szCs w:val="24"/>
              </w:rPr>
            </w:pPr>
            <w:r w:rsidRPr="00714C8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4C8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4"/>
              </w:rPr>
            </w:r>
            <w:r w:rsidRPr="00714C8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14C8E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5D48D815" w14:textId="77777777" w:rsidR="00B12D63" w:rsidRPr="00C70816" w:rsidRDefault="00B12D63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A7F7C6" w14:textId="77777777" w:rsidR="008D2724" w:rsidRDefault="008D2724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3F6640E8" w14:textId="77777777" w:rsidR="00247C46" w:rsidRDefault="008D2724" w:rsidP="00247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E7221C" w14:textId="37DC8D0D" w:rsidR="00247C46" w:rsidRPr="00247C46" w:rsidRDefault="00247C46" w:rsidP="00247C46">
      <w:pPr>
        <w:ind w:right="-1135" w:hanging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B7E4218" w14:textId="77777777" w:rsidR="00247C46" w:rsidRDefault="00247C46" w:rsidP="00247C46">
      <w:pPr>
        <w:ind w:right="-1135" w:hanging="709"/>
        <w:rPr>
          <w:rFonts w:ascii="Arial" w:hAnsi="Arial" w:cs="Arial"/>
          <w:sz w:val="24"/>
          <w:szCs w:val="24"/>
        </w:rPr>
      </w:pPr>
    </w:p>
    <w:p w14:paraId="0DA3E773" w14:textId="77777777" w:rsidR="00247C46" w:rsidRDefault="00247C46" w:rsidP="00247C46">
      <w:pPr>
        <w:rPr>
          <w:rFonts w:ascii="Arial" w:hAnsi="Arial" w:cs="Arial"/>
          <w:sz w:val="24"/>
          <w:szCs w:val="24"/>
        </w:rPr>
      </w:pPr>
    </w:p>
    <w:p w14:paraId="5E7DEB66" w14:textId="77777777" w:rsidR="00247C46" w:rsidRDefault="00247C46" w:rsidP="00247C46">
      <w:pPr>
        <w:rPr>
          <w:rFonts w:ascii="Arial" w:hAnsi="Arial" w:cs="Arial"/>
          <w:b/>
          <w:sz w:val="28"/>
          <w:szCs w:val="28"/>
          <w:u w:val="single"/>
        </w:rPr>
      </w:pPr>
    </w:p>
    <w:p w14:paraId="5924CCFB" w14:textId="257D99B1" w:rsidR="00B12D63" w:rsidRPr="00247C46" w:rsidRDefault="00C6755E" w:rsidP="00247C46">
      <w:pPr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b/>
          <w:sz w:val="28"/>
          <w:szCs w:val="28"/>
          <w:u w:val="single"/>
        </w:rPr>
        <w:t>Fütterung</w:t>
      </w:r>
    </w:p>
    <w:p w14:paraId="73D8A68A" w14:textId="77777777" w:rsidR="00F47AB8" w:rsidRPr="00C70816" w:rsidRDefault="00F47AB8" w:rsidP="00C6755E">
      <w:pPr>
        <w:tabs>
          <w:tab w:val="left" w:pos="0"/>
        </w:tabs>
        <w:ind w:right="-851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</w:tblGrid>
      <w:tr w:rsidR="00F47AB8" w:rsidRPr="008C0233" w14:paraId="263B3298" w14:textId="77777777" w:rsidTr="00F47AB8">
        <w:tc>
          <w:tcPr>
            <w:tcW w:w="5637" w:type="dxa"/>
            <w:shd w:val="clear" w:color="auto" w:fill="E7E6E6" w:themeFill="background2"/>
          </w:tcPr>
          <w:p w14:paraId="5979ED20" w14:textId="77777777" w:rsidR="00F47AB8" w:rsidRPr="00F47AB8" w:rsidRDefault="00F47AB8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2"/>
                <w:szCs w:val="22"/>
              </w:rPr>
            </w:pPr>
            <w:r w:rsidRPr="00F47AB8">
              <w:rPr>
                <w:rFonts w:ascii="Arial" w:hAnsi="Arial" w:cs="Arial"/>
                <w:b/>
                <w:sz w:val="22"/>
                <w:szCs w:val="22"/>
              </w:rPr>
              <w:t>Raufutter (z.B. Heu, Heulage, Luzerne)</w:t>
            </w:r>
          </w:p>
        </w:tc>
        <w:tc>
          <w:tcPr>
            <w:tcW w:w="3402" w:type="dxa"/>
            <w:shd w:val="clear" w:color="auto" w:fill="E7E6E6" w:themeFill="background2"/>
          </w:tcPr>
          <w:p w14:paraId="358ABB2B" w14:textId="77777777" w:rsidR="00F47AB8" w:rsidRPr="00F47AB8" w:rsidRDefault="00F47AB8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2"/>
                <w:szCs w:val="22"/>
              </w:rPr>
            </w:pPr>
            <w:r w:rsidRPr="00F47AB8">
              <w:rPr>
                <w:rFonts w:ascii="Arial" w:hAnsi="Arial" w:cs="Arial"/>
                <w:b/>
                <w:sz w:val="22"/>
                <w:szCs w:val="22"/>
              </w:rPr>
              <w:t>Menge in kg, g oder ml/Tag</w:t>
            </w:r>
          </w:p>
        </w:tc>
      </w:tr>
      <w:tr w:rsidR="00F47AB8" w:rsidRPr="008C0233" w14:paraId="37F6AA9D" w14:textId="77777777" w:rsidTr="00474E30">
        <w:tc>
          <w:tcPr>
            <w:tcW w:w="5637" w:type="dxa"/>
            <w:shd w:val="clear" w:color="auto" w:fill="auto"/>
          </w:tcPr>
          <w:p w14:paraId="4810C01E" w14:textId="77777777" w:rsidR="00F47AB8" w:rsidRPr="00704C09" w:rsidRDefault="00332403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5"/>
          </w:p>
        </w:tc>
        <w:tc>
          <w:tcPr>
            <w:tcW w:w="3402" w:type="dxa"/>
            <w:shd w:val="clear" w:color="auto" w:fill="auto"/>
          </w:tcPr>
          <w:p w14:paraId="45A72301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6"/>
          </w:p>
        </w:tc>
      </w:tr>
      <w:tr w:rsidR="00F47AB8" w:rsidRPr="008C0233" w14:paraId="72E6CD8C" w14:textId="77777777" w:rsidTr="00474E30">
        <w:tc>
          <w:tcPr>
            <w:tcW w:w="5637" w:type="dxa"/>
            <w:shd w:val="clear" w:color="auto" w:fill="auto"/>
          </w:tcPr>
          <w:p w14:paraId="0CFC2D4B" w14:textId="77777777" w:rsidR="00F47AB8" w:rsidRPr="00704C09" w:rsidRDefault="00332403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7"/>
          </w:p>
        </w:tc>
        <w:tc>
          <w:tcPr>
            <w:tcW w:w="3402" w:type="dxa"/>
            <w:shd w:val="clear" w:color="auto" w:fill="auto"/>
          </w:tcPr>
          <w:p w14:paraId="41624B12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8"/>
          </w:p>
        </w:tc>
      </w:tr>
      <w:tr w:rsidR="00F47AB8" w:rsidRPr="008C0233" w14:paraId="702DF23E" w14:textId="77777777" w:rsidTr="00474E30">
        <w:tc>
          <w:tcPr>
            <w:tcW w:w="5637" w:type="dxa"/>
            <w:shd w:val="clear" w:color="auto" w:fill="auto"/>
          </w:tcPr>
          <w:p w14:paraId="1B68762A" w14:textId="77777777" w:rsidR="00F47AB8" w:rsidRPr="00704C09" w:rsidRDefault="00332403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9"/>
          </w:p>
        </w:tc>
        <w:tc>
          <w:tcPr>
            <w:tcW w:w="3402" w:type="dxa"/>
            <w:shd w:val="clear" w:color="auto" w:fill="auto"/>
          </w:tcPr>
          <w:p w14:paraId="1189D7F1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0"/>
          </w:p>
        </w:tc>
      </w:tr>
      <w:tr w:rsidR="00F47AB8" w:rsidRPr="008C0233" w14:paraId="56FE3070" w14:textId="77777777" w:rsidTr="00474E30">
        <w:tc>
          <w:tcPr>
            <w:tcW w:w="5637" w:type="dxa"/>
            <w:shd w:val="clear" w:color="auto" w:fill="auto"/>
          </w:tcPr>
          <w:p w14:paraId="2DB32F7B" w14:textId="77777777" w:rsidR="00F47AB8" w:rsidRPr="00704C09" w:rsidRDefault="00332403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1"/>
          </w:p>
        </w:tc>
        <w:tc>
          <w:tcPr>
            <w:tcW w:w="3402" w:type="dxa"/>
            <w:shd w:val="clear" w:color="auto" w:fill="auto"/>
          </w:tcPr>
          <w:p w14:paraId="4E315E5F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2"/>
          </w:p>
        </w:tc>
      </w:tr>
      <w:tr w:rsidR="00F47AB8" w:rsidRPr="008C0233" w14:paraId="1212E945" w14:textId="77777777" w:rsidTr="00F47AB8">
        <w:tc>
          <w:tcPr>
            <w:tcW w:w="5637" w:type="dxa"/>
            <w:shd w:val="clear" w:color="auto" w:fill="E7E6E6" w:themeFill="background2"/>
          </w:tcPr>
          <w:p w14:paraId="70950EED" w14:textId="77777777" w:rsidR="00F47AB8" w:rsidRPr="00F47AB8" w:rsidRDefault="00F47AB8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2"/>
                <w:szCs w:val="22"/>
              </w:rPr>
            </w:pPr>
            <w:r w:rsidRPr="00F47AB8">
              <w:rPr>
                <w:rFonts w:ascii="Arial" w:hAnsi="Arial" w:cs="Arial"/>
                <w:b/>
                <w:sz w:val="22"/>
                <w:szCs w:val="22"/>
              </w:rPr>
              <w:t xml:space="preserve">Saftfutter </w:t>
            </w:r>
            <w:r w:rsidRPr="00F47AB8">
              <w:rPr>
                <w:rFonts w:ascii="Arial" w:hAnsi="Arial" w:cs="Arial"/>
                <w:b/>
                <w:sz w:val="18"/>
                <w:szCs w:val="22"/>
              </w:rPr>
              <w:t>(z.B. Möhren)</w:t>
            </w:r>
          </w:p>
        </w:tc>
        <w:tc>
          <w:tcPr>
            <w:tcW w:w="3402" w:type="dxa"/>
            <w:shd w:val="clear" w:color="auto" w:fill="auto"/>
          </w:tcPr>
          <w:p w14:paraId="216A9CED" w14:textId="77777777" w:rsidR="00F47AB8" w:rsidRPr="00685A00" w:rsidRDefault="00F47AB8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</w:p>
        </w:tc>
      </w:tr>
      <w:tr w:rsidR="00F47AB8" w:rsidRPr="008C0233" w14:paraId="632754F4" w14:textId="77777777" w:rsidTr="00474E30">
        <w:tc>
          <w:tcPr>
            <w:tcW w:w="5637" w:type="dxa"/>
            <w:shd w:val="clear" w:color="auto" w:fill="auto"/>
          </w:tcPr>
          <w:p w14:paraId="7A8BC63E" w14:textId="77777777" w:rsidR="00F47AB8" w:rsidRPr="00704C09" w:rsidRDefault="00332403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3"/>
          </w:p>
        </w:tc>
        <w:tc>
          <w:tcPr>
            <w:tcW w:w="3402" w:type="dxa"/>
            <w:shd w:val="clear" w:color="auto" w:fill="auto"/>
          </w:tcPr>
          <w:p w14:paraId="5F4131FB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4" w:name="Text77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4"/>
          </w:p>
        </w:tc>
      </w:tr>
      <w:tr w:rsidR="00F47AB8" w:rsidRPr="008C0233" w14:paraId="35670D9E" w14:textId="77777777" w:rsidTr="00474E30">
        <w:tc>
          <w:tcPr>
            <w:tcW w:w="5637" w:type="dxa"/>
            <w:shd w:val="clear" w:color="auto" w:fill="auto"/>
          </w:tcPr>
          <w:p w14:paraId="76F30E9F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5"/>
          </w:p>
        </w:tc>
        <w:tc>
          <w:tcPr>
            <w:tcW w:w="3402" w:type="dxa"/>
            <w:shd w:val="clear" w:color="auto" w:fill="auto"/>
          </w:tcPr>
          <w:p w14:paraId="6584DEDF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6" w:name="Text78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6"/>
          </w:p>
        </w:tc>
      </w:tr>
      <w:tr w:rsidR="00F47AB8" w:rsidRPr="008C0233" w14:paraId="0CA97FF2" w14:textId="77777777" w:rsidTr="00474E30">
        <w:tc>
          <w:tcPr>
            <w:tcW w:w="5637" w:type="dxa"/>
            <w:shd w:val="clear" w:color="auto" w:fill="auto"/>
          </w:tcPr>
          <w:p w14:paraId="4D8242DC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7"/>
          </w:p>
        </w:tc>
        <w:tc>
          <w:tcPr>
            <w:tcW w:w="3402" w:type="dxa"/>
            <w:shd w:val="clear" w:color="auto" w:fill="auto"/>
          </w:tcPr>
          <w:p w14:paraId="194BD14F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8" w:name="Text79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8"/>
          </w:p>
        </w:tc>
      </w:tr>
      <w:tr w:rsidR="00F47AB8" w:rsidRPr="008C0233" w14:paraId="528F5F34" w14:textId="77777777" w:rsidTr="00474E30">
        <w:tc>
          <w:tcPr>
            <w:tcW w:w="5637" w:type="dxa"/>
            <w:shd w:val="clear" w:color="auto" w:fill="auto"/>
          </w:tcPr>
          <w:p w14:paraId="5D9E1BE3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9"/>
          </w:p>
        </w:tc>
        <w:tc>
          <w:tcPr>
            <w:tcW w:w="3402" w:type="dxa"/>
            <w:shd w:val="clear" w:color="auto" w:fill="auto"/>
          </w:tcPr>
          <w:p w14:paraId="15A0BD6B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0"/>
          </w:p>
        </w:tc>
      </w:tr>
      <w:tr w:rsidR="00F47AB8" w:rsidRPr="008C0233" w14:paraId="20110DB7" w14:textId="77777777" w:rsidTr="00F47AB8">
        <w:tc>
          <w:tcPr>
            <w:tcW w:w="5637" w:type="dxa"/>
            <w:shd w:val="clear" w:color="auto" w:fill="E7E6E6" w:themeFill="background2"/>
          </w:tcPr>
          <w:p w14:paraId="6144239B" w14:textId="77777777" w:rsidR="00F47AB8" w:rsidRPr="00F47AB8" w:rsidRDefault="00F47AB8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2"/>
                <w:szCs w:val="22"/>
              </w:rPr>
            </w:pPr>
            <w:r w:rsidRPr="00F47AB8">
              <w:rPr>
                <w:rFonts w:ascii="Arial" w:hAnsi="Arial" w:cs="Arial"/>
                <w:b/>
                <w:sz w:val="22"/>
                <w:szCs w:val="22"/>
              </w:rPr>
              <w:t xml:space="preserve">Kraftfutter </w:t>
            </w:r>
            <w:r w:rsidRPr="00F47AB8">
              <w:rPr>
                <w:rFonts w:ascii="Arial" w:hAnsi="Arial" w:cs="Arial"/>
                <w:b/>
                <w:sz w:val="18"/>
                <w:szCs w:val="22"/>
              </w:rPr>
              <w:t>(z.B. Getreide, Müsli)</w:t>
            </w:r>
          </w:p>
        </w:tc>
        <w:tc>
          <w:tcPr>
            <w:tcW w:w="3402" w:type="dxa"/>
            <w:shd w:val="clear" w:color="auto" w:fill="auto"/>
          </w:tcPr>
          <w:p w14:paraId="0E16E9B9" w14:textId="77777777" w:rsidR="00F47AB8" w:rsidRPr="00685A00" w:rsidRDefault="00F47AB8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</w:p>
        </w:tc>
      </w:tr>
      <w:tr w:rsidR="00F47AB8" w:rsidRPr="008C0233" w14:paraId="64C3B145" w14:textId="77777777" w:rsidTr="00474E30">
        <w:tc>
          <w:tcPr>
            <w:tcW w:w="5637" w:type="dxa"/>
            <w:shd w:val="clear" w:color="auto" w:fill="auto"/>
          </w:tcPr>
          <w:p w14:paraId="4947DF1A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1"/>
          </w:p>
        </w:tc>
        <w:tc>
          <w:tcPr>
            <w:tcW w:w="3402" w:type="dxa"/>
            <w:shd w:val="clear" w:color="auto" w:fill="auto"/>
          </w:tcPr>
          <w:p w14:paraId="6546B612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2" w:name="Text81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2"/>
          </w:p>
        </w:tc>
      </w:tr>
      <w:tr w:rsidR="00F47AB8" w:rsidRPr="008C0233" w14:paraId="547B2A26" w14:textId="77777777" w:rsidTr="00474E30">
        <w:tc>
          <w:tcPr>
            <w:tcW w:w="5637" w:type="dxa"/>
            <w:shd w:val="clear" w:color="auto" w:fill="auto"/>
          </w:tcPr>
          <w:p w14:paraId="42749103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3"/>
          </w:p>
        </w:tc>
        <w:tc>
          <w:tcPr>
            <w:tcW w:w="3402" w:type="dxa"/>
            <w:shd w:val="clear" w:color="auto" w:fill="auto"/>
          </w:tcPr>
          <w:p w14:paraId="0CEBFDFA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4" w:name="Text82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4"/>
          </w:p>
        </w:tc>
      </w:tr>
      <w:tr w:rsidR="00F47AB8" w:rsidRPr="008C0233" w14:paraId="093789EF" w14:textId="77777777" w:rsidTr="00474E30">
        <w:tc>
          <w:tcPr>
            <w:tcW w:w="5637" w:type="dxa"/>
            <w:shd w:val="clear" w:color="auto" w:fill="auto"/>
          </w:tcPr>
          <w:p w14:paraId="140CD4D7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5"/>
          </w:p>
        </w:tc>
        <w:tc>
          <w:tcPr>
            <w:tcW w:w="3402" w:type="dxa"/>
            <w:shd w:val="clear" w:color="auto" w:fill="auto"/>
          </w:tcPr>
          <w:p w14:paraId="4B4DF833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6"/>
          </w:p>
        </w:tc>
      </w:tr>
      <w:tr w:rsidR="00F47AB8" w:rsidRPr="008C0233" w14:paraId="25BA99C7" w14:textId="77777777" w:rsidTr="00474E30">
        <w:tc>
          <w:tcPr>
            <w:tcW w:w="5637" w:type="dxa"/>
            <w:shd w:val="clear" w:color="auto" w:fill="auto"/>
          </w:tcPr>
          <w:p w14:paraId="32B33B4A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7"/>
          </w:p>
        </w:tc>
        <w:tc>
          <w:tcPr>
            <w:tcW w:w="3402" w:type="dxa"/>
            <w:shd w:val="clear" w:color="auto" w:fill="auto"/>
          </w:tcPr>
          <w:p w14:paraId="20F658D5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8"/>
          </w:p>
        </w:tc>
      </w:tr>
      <w:tr w:rsidR="00F47AB8" w:rsidRPr="008C0233" w14:paraId="73CE7DC9" w14:textId="77777777" w:rsidTr="009A5CAE">
        <w:tc>
          <w:tcPr>
            <w:tcW w:w="5637" w:type="dxa"/>
            <w:shd w:val="clear" w:color="auto" w:fill="E7E6E6" w:themeFill="background2"/>
          </w:tcPr>
          <w:p w14:paraId="02AA3C31" w14:textId="77777777" w:rsidR="00F47AB8" w:rsidRPr="00F47AB8" w:rsidRDefault="00F47AB8" w:rsidP="00F47AB8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2"/>
                <w:szCs w:val="22"/>
              </w:rPr>
            </w:pPr>
            <w:r w:rsidRPr="00F47AB8">
              <w:rPr>
                <w:rFonts w:ascii="Arial" w:hAnsi="Arial" w:cs="Arial"/>
                <w:b/>
                <w:sz w:val="22"/>
                <w:szCs w:val="22"/>
              </w:rPr>
              <w:t xml:space="preserve">Mineralfutter </w:t>
            </w:r>
            <w:r w:rsidRPr="00F47AB8">
              <w:rPr>
                <w:rFonts w:ascii="Arial" w:hAnsi="Arial" w:cs="Arial"/>
                <w:b/>
                <w:sz w:val="18"/>
                <w:szCs w:val="22"/>
              </w:rPr>
              <w:t>(bitte Hersteller-/ Produktname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F47AB8">
              <w:rPr>
                <w:rFonts w:ascii="Arial" w:hAnsi="Arial" w:cs="Arial"/>
                <w:b/>
                <w:sz w:val="18"/>
                <w:szCs w:val="22"/>
              </w:rPr>
              <w:t>angeben)</w:t>
            </w:r>
          </w:p>
        </w:tc>
        <w:tc>
          <w:tcPr>
            <w:tcW w:w="3402" w:type="dxa"/>
            <w:shd w:val="clear" w:color="auto" w:fill="auto"/>
          </w:tcPr>
          <w:p w14:paraId="57D3CF8F" w14:textId="77777777" w:rsidR="00F47AB8" w:rsidRPr="00685A00" w:rsidRDefault="00F47AB8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</w:p>
        </w:tc>
      </w:tr>
      <w:tr w:rsidR="00F47AB8" w:rsidRPr="008C0233" w14:paraId="5801D5F6" w14:textId="77777777" w:rsidTr="00474E30">
        <w:tc>
          <w:tcPr>
            <w:tcW w:w="5637" w:type="dxa"/>
            <w:shd w:val="clear" w:color="auto" w:fill="auto"/>
          </w:tcPr>
          <w:p w14:paraId="53BC7AE2" w14:textId="77777777" w:rsidR="00F47AB8" w:rsidRPr="00714C8E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14C8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Pr="00714C8E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14C8E">
              <w:rPr>
                <w:rFonts w:ascii="Arial" w:hAnsi="Arial" w:cs="Arial"/>
                <w:b/>
                <w:szCs w:val="22"/>
              </w:rPr>
            </w:r>
            <w:r w:rsidRPr="00714C8E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14C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14C8E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14C8E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9"/>
          </w:p>
        </w:tc>
        <w:tc>
          <w:tcPr>
            <w:tcW w:w="3402" w:type="dxa"/>
            <w:shd w:val="clear" w:color="auto" w:fill="auto"/>
          </w:tcPr>
          <w:p w14:paraId="00C31B7A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0" w:name="Text85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0"/>
          </w:p>
        </w:tc>
      </w:tr>
      <w:tr w:rsidR="00F47AB8" w:rsidRPr="008C0233" w14:paraId="17EC0C03" w14:textId="77777777" w:rsidTr="00474E30">
        <w:tc>
          <w:tcPr>
            <w:tcW w:w="5637" w:type="dxa"/>
            <w:shd w:val="clear" w:color="auto" w:fill="auto"/>
          </w:tcPr>
          <w:p w14:paraId="597A1283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1"/>
          </w:p>
        </w:tc>
        <w:tc>
          <w:tcPr>
            <w:tcW w:w="3402" w:type="dxa"/>
            <w:shd w:val="clear" w:color="auto" w:fill="auto"/>
          </w:tcPr>
          <w:p w14:paraId="3B251038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2" w:name="Text86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2"/>
          </w:p>
        </w:tc>
      </w:tr>
      <w:tr w:rsidR="00F47AB8" w:rsidRPr="008C0233" w14:paraId="3DF624A3" w14:textId="77777777" w:rsidTr="00474E30">
        <w:tc>
          <w:tcPr>
            <w:tcW w:w="5637" w:type="dxa"/>
            <w:shd w:val="clear" w:color="auto" w:fill="auto"/>
          </w:tcPr>
          <w:p w14:paraId="5595967F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3"/>
          </w:p>
        </w:tc>
        <w:tc>
          <w:tcPr>
            <w:tcW w:w="3402" w:type="dxa"/>
            <w:shd w:val="clear" w:color="auto" w:fill="auto"/>
          </w:tcPr>
          <w:p w14:paraId="66BB63F2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4" w:name="Text87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4"/>
          </w:p>
        </w:tc>
      </w:tr>
      <w:tr w:rsidR="00F47AB8" w:rsidRPr="008C0233" w14:paraId="2E77D65C" w14:textId="77777777" w:rsidTr="00474E30">
        <w:tc>
          <w:tcPr>
            <w:tcW w:w="5637" w:type="dxa"/>
            <w:shd w:val="clear" w:color="auto" w:fill="auto"/>
          </w:tcPr>
          <w:p w14:paraId="26E8665F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5"/>
          </w:p>
        </w:tc>
        <w:tc>
          <w:tcPr>
            <w:tcW w:w="3402" w:type="dxa"/>
            <w:shd w:val="clear" w:color="auto" w:fill="auto"/>
          </w:tcPr>
          <w:p w14:paraId="3CAC063B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6" w:name="Text88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6"/>
          </w:p>
        </w:tc>
      </w:tr>
      <w:tr w:rsidR="00F47AB8" w:rsidRPr="008C0233" w14:paraId="5202A3F0" w14:textId="77777777" w:rsidTr="009A5CAE">
        <w:tc>
          <w:tcPr>
            <w:tcW w:w="5637" w:type="dxa"/>
            <w:shd w:val="clear" w:color="auto" w:fill="E7E6E6" w:themeFill="background2"/>
          </w:tcPr>
          <w:p w14:paraId="4667417E" w14:textId="77777777" w:rsidR="00F47AB8" w:rsidRDefault="00F47AB8" w:rsidP="00F47AB8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18"/>
                <w:szCs w:val="22"/>
              </w:rPr>
            </w:pPr>
            <w:r w:rsidRPr="00F47AB8">
              <w:rPr>
                <w:rFonts w:ascii="Arial" w:hAnsi="Arial" w:cs="Arial"/>
                <w:b/>
                <w:sz w:val="22"/>
                <w:szCs w:val="22"/>
              </w:rPr>
              <w:t xml:space="preserve">weitere Ergänzungen </w:t>
            </w:r>
            <w:r w:rsidRPr="00F47AB8">
              <w:rPr>
                <w:rFonts w:ascii="Arial" w:hAnsi="Arial" w:cs="Arial"/>
                <w:b/>
                <w:sz w:val="18"/>
                <w:szCs w:val="22"/>
              </w:rPr>
              <w:t>(z.B. Pflanzenöl, Kleie,</w:t>
            </w:r>
          </w:p>
          <w:p w14:paraId="02484FDA" w14:textId="77777777" w:rsidR="00F47AB8" w:rsidRPr="00F47AB8" w:rsidRDefault="00F47AB8" w:rsidP="00F47AB8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2"/>
                <w:szCs w:val="22"/>
              </w:rPr>
            </w:pPr>
            <w:r w:rsidRPr="00F47AB8">
              <w:rPr>
                <w:rFonts w:ascii="Arial" w:hAnsi="Arial" w:cs="Arial"/>
                <w:b/>
                <w:sz w:val="18"/>
                <w:szCs w:val="22"/>
              </w:rPr>
              <w:t>Trockenschnitzel, Salz)</w:t>
            </w:r>
          </w:p>
        </w:tc>
        <w:tc>
          <w:tcPr>
            <w:tcW w:w="3402" w:type="dxa"/>
            <w:shd w:val="clear" w:color="auto" w:fill="auto"/>
          </w:tcPr>
          <w:p w14:paraId="2B2BFFD7" w14:textId="77777777" w:rsidR="00F47AB8" w:rsidRPr="00685A00" w:rsidRDefault="00F47AB8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</w:p>
        </w:tc>
      </w:tr>
      <w:tr w:rsidR="00F47AB8" w:rsidRPr="008C0233" w14:paraId="5AD3B2BB" w14:textId="77777777" w:rsidTr="00474E30">
        <w:tc>
          <w:tcPr>
            <w:tcW w:w="5637" w:type="dxa"/>
            <w:shd w:val="clear" w:color="auto" w:fill="auto"/>
          </w:tcPr>
          <w:p w14:paraId="4A580DF2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04C09">
              <w:rPr>
                <w:rFonts w:ascii="Arial" w:hAnsi="Arial" w:cs="Arial"/>
                <w:b/>
                <w:szCs w:val="22"/>
              </w:rPr>
              <w:instrText xml:space="preserve"> </w:instrText>
            </w:r>
            <w:bookmarkStart w:id="57" w:name="Text37"/>
            <w:r w:rsidRPr="00704C09"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7"/>
          </w:p>
        </w:tc>
        <w:tc>
          <w:tcPr>
            <w:tcW w:w="3402" w:type="dxa"/>
            <w:shd w:val="clear" w:color="auto" w:fill="auto"/>
          </w:tcPr>
          <w:p w14:paraId="2F1BDC00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8" w:name="Text89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8"/>
          </w:p>
        </w:tc>
      </w:tr>
      <w:tr w:rsidR="00F47AB8" w:rsidRPr="008C0233" w14:paraId="6A112D17" w14:textId="77777777" w:rsidTr="00474E30">
        <w:tc>
          <w:tcPr>
            <w:tcW w:w="5637" w:type="dxa"/>
            <w:shd w:val="clear" w:color="auto" w:fill="auto"/>
          </w:tcPr>
          <w:p w14:paraId="067C9BC2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9"/>
          </w:p>
        </w:tc>
        <w:tc>
          <w:tcPr>
            <w:tcW w:w="3402" w:type="dxa"/>
            <w:shd w:val="clear" w:color="auto" w:fill="auto"/>
          </w:tcPr>
          <w:p w14:paraId="7570238F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0" w:name="Text90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60"/>
          </w:p>
        </w:tc>
      </w:tr>
      <w:tr w:rsidR="00F47AB8" w:rsidRPr="008C0233" w14:paraId="0C8E0CC0" w14:textId="77777777" w:rsidTr="00474E30">
        <w:tc>
          <w:tcPr>
            <w:tcW w:w="5637" w:type="dxa"/>
            <w:shd w:val="clear" w:color="auto" w:fill="auto"/>
          </w:tcPr>
          <w:p w14:paraId="2FFBCD35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61"/>
          </w:p>
        </w:tc>
        <w:tc>
          <w:tcPr>
            <w:tcW w:w="3402" w:type="dxa"/>
            <w:shd w:val="clear" w:color="auto" w:fill="auto"/>
          </w:tcPr>
          <w:p w14:paraId="69FC3BC6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2" w:name="Text91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62"/>
          </w:p>
        </w:tc>
      </w:tr>
      <w:tr w:rsidR="00F47AB8" w:rsidRPr="008C0233" w14:paraId="15F02C56" w14:textId="77777777" w:rsidTr="00474E30">
        <w:tc>
          <w:tcPr>
            <w:tcW w:w="5637" w:type="dxa"/>
            <w:shd w:val="clear" w:color="auto" w:fill="auto"/>
          </w:tcPr>
          <w:p w14:paraId="408BD1DB" w14:textId="77777777" w:rsidR="00F47AB8" w:rsidRPr="00704C09" w:rsidRDefault="00704C09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704C0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 w:rsidRPr="00704C09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2"/>
              </w:rPr>
            </w:r>
            <w:r w:rsidRPr="00704C09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704C09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63"/>
          </w:p>
        </w:tc>
        <w:tc>
          <w:tcPr>
            <w:tcW w:w="3402" w:type="dxa"/>
            <w:shd w:val="clear" w:color="auto" w:fill="auto"/>
          </w:tcPr>
          <w:p w14:paraId="4EFE8990" w14:textId="77777777" w:rsidR="00F47AB8" w:rsidRPr="00685A00" w:rsidRDefault="00685A00" w:rsidP="00474E30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2"/>
              </w:rPr>
            </w:pPr>
            <w:r w:rsidRPr="00685A0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4" w:name="Text92"/>
            <w:r w:rsidRPr="00685A0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85A00">
              <w:rPr>
                <w:rFonts w:ascii="Arial" w:hAnsi="Arial" w:cs="Arial"/>
                <w:b/>
                <w:szCs w:val="22"/>
              </w:rPr>
            </w:r>
            <w:r w:rsidRPr="00685A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85A0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64"/>
          </w:p>
        </w:tc>
      </w:tr>
    </w:tbl>
    <w:p w14:paraId="39E19C9C" w14:textId="77777777" w:rsidR="00F47AB8" w:rsidRDefault="00F47AB8" w:rsidP="00C6755E">
      <w:pPr>
        <w:tabs>
          <w:tab w:val="left" w:pos="0"/>
        </w:tabs>
        <w:ind w:right="-851"/>
        <w:rPr>
          <w:rFonts w:ascii="Arial" w:hAnsi="Arial" w:cs="Arial"/>
          <w:b/>
          <w:sz w:val="24"/>
          <w:szCs w:val="24"/>
        </w:rPr>
      </w:pPr>
    </w:p>
    <w:p w14:paraId="1F41DD72" w14:textId="77777777" w:rsidR="00F47AB8" w:rsidRDefault="00F47AB8" w:rsidP="00C6755E">
      <w:pPr>
        <w:tabs>
          <w:tab w:val="left" w:pos="0"/>
        </w:tabs>
        <w:ind w:right="-851"/>
        <w:rPr>
          <w:rFonts w:ascii="Arial" w:hAnsi="Arial" w:cs="Arial"/>
          <w:b/>
          <w:sz w:val="24"/>
          <w:szCs w:val="24"/>
        </w:rPr>
      </w:pPr>
    </w:p>
    <w:p w14:paraId="3CD930E9" w14:textId="77777777" w:rsidR="00431456" w:rsidRPr="00C70816" w:rsidRDefault="00F47AB8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8B3D8F" w:rsidRPr="008B3D8F">
        <w:rPr>
          <w:rFonts w:ascii="Arial" w:hAnsi="Arial" w:cs="Arial"/>
          <w:b/>
          <w:sz w:val="24"/>
          <w:szCs w:val="24"/>
        </w:rPr>
        <w:t>nstige Anmerkungen</w:t>
      </w:r>
      <w:r w:rsidR="008B3D8F">
        <w:rPr>
          <w:rFonts w:ascii="Arial" w:hAnsi="Arial" w:cs="Arial"/>
          <w:sz w:val="24"/>
          <w:szCs w:val="24"/>
        </w:rPr>
        <w:br/>
      </w:r>
      <w:r w:rsidR="00431456" w:rsidRPr="008B3D8F">
        <w:rPr>
          <w:rFonts w:ascii="Arial" w:hAnsi="Arial" w:cs="Arial"/>
          <w:szCs w:val="24"/>
        </w:rPr>
        <w:t>(spezielle Vorlieben oder Abneigungen gegen bestimmte Futtermittel, bekannte Unverträglichkeiten, Auftreten klinischer Symptome nach Aufnah</w:t>
      </w:r>
      <w:r>
        <w:rPr>
          <w:rFonts w:ascii="Arial" w:hAnsi="Arial" w:cs="Arial"/>
          <w:szCs w:val="24"/>
        </w:rPr>
        <w:t>me gewisser Futtermittel,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31456" w:rsidRPr="00C70816" w14:paraId="74ACD414" w14:textId="77777777" w:rsidTr="008C0233">
        <w:tc>
          <w:tcPr>
            <w:tcW w:w="8928" w:type="dxa"/>
            <w:shd w:val="clear" w:color="auto" w:fill="auto"/>
          </w:tcPr>
          <w:p w14:paraId="733633F5" w14:textId="77777777" w:rsidR="00F561B2" w:rsidRPr="00704C09" w:rsidRDefault="00704C09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5"/>
          </w:p>
          <w:p w14:paraId="01742BA1" w14:textId="77777777" w:rsidR="00F561B2" w:rsidRPr="00704C09" w:rsidRDefault="00704C09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6"/>
          </w:p>
          <w:p w14:paraId="60BA6912" w14:textId="77777777" w:rsidR="00F561B2" w:rsidRPr="00704C09" w:rsidRDefault="00704C09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7"/>
          </w:p>
          <w:p w14:paraId="6A5DD079" w14:textId="77777777" w:rsidR="00704C09" w:rsidRPr="00704C09" w:rsidRDefault="00704C09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8"/>
          </w:p>
          <w:p w14:paraId="2C139DB5" w14:textId="77777777" w:rsidR="00704C09" w:rsidRPr="00704C09" w:rsidRDefault="00704C09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9"/>
          </w:p>
          <w:p w14:paraId="0795E3E0" w14:textId="77777777" w:rsidR="00704C09" w:rsidRPr="00704C09" w:rsidRDefault="00704C09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0"/>
          </w:p>
          <w:p w14:paraId="1C53C7EB" w14:textId="77777777" w:rsidR="00704C09" w:rsidRPr="00704C09" w:rsidRDefault="00704C09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1"/>
          </w:p>
          <w:p w14:paraId="5529370B" w14:textId="77777777" w:rsidR="00704C09" w:rsidRPr="00704C09" w:rsidRDefault="00704C09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2"/>
          </w:p>
          <w:p w14:paraId="29319570" w14:textId="77777777" w:rsidR="00D40166" w:rsidRPr="00704C09" w:rsidRDefault="00704C09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3"/>
          </w:p>
          <w:p w14:paraId="6E3EA780" w14:textId="77777777" w:rsidR="00431456" w:rsidRPr="00C70816" w:rsidRDefault="00431456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109C4" w14:textId="77777777" w:rsidR="008D2724" w:rsidRDefault="008D2724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30F0597A" w14:textId="77777777" w:rsidR="008D2724" w:rsidRDefault="008D2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04B1C3" w14:textId="354AD5A1" w:rsidR="00247C46" w:rsidRPr="00247C46" w:rsidRDefault="00247C46" w:rsidP="00247C46">
      <w:pPr>
        <w:tabs>
          <w:tab w:val="left" w:pos="0"/>
        </w:tabs>
        <w:ind w:right="-1135" w:hanging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FC6DF46" w14:textId="77777777" w:rsidR="00247C46" w:rsidRDefault="00247C46" w:rsidP="00437C2F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</w:p>
    <w:p w14:paraId="74DB85D7" w14:textId="77777777" w:rsidR="00247C46" w:rsidRDefault="00247C46" w:rsidP="00437C2F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</w:p>
    <w:p w14:paraId="3DB00A08" w14:textId="77777777" w:rsidR="00247C46" w:rsidRDefault="00247C46" w:rsidP="00437C2F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</w:p>
    <w:p w14:paraId="586F9E59" w14:textId="77777777" w:rsidR="00247C46" w:rsidRDefault="00247C46" w:rsidP="00437C2F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</w:p>
    <w:p w14:paraId="0FA57CC8" w14:textId="30F5955B" w:rsidR="00C70816" w:rsidRDefault="00437C2F" w:rsidP="00437C2F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>Bitte versuchen Sie, den Fragebogen möglichst vollständig auszufüllen und senden Sie ihn per Mai</w:t>
      </w:r>
      <w:r w:rsidR="00C70816">
        <w:rPr>
          <w:rFonts w:ascii="Arial" w:hAnsi="Arial" w:cs="Arial"/>
          <w:sz w:val="24"/>
          <w:szCs w:val="24"/>
        </w:rPr>
        <w:t>l im Dateiformat .pdf</w:t>
      </w:r>
      <w:r w:rsidRPr="00C70816">
        <w:rPr>
          <w:rFonts w:ascii="Arial" w:hAnsi="Arial" w:cs="Arial"/>
          <w:sz w:val="24"/>
          <w:szCs w:val="24"/>
        </w:rPr>
        <w:t xml:space="preserve"> oder als Scan (.pdf oder .jpeg) an obenstehende Kontaktadresse (alter</w:t>
      </w:r>
      <w:r w:rsidR="00C70816">
        <w:rPr>
          <w:rFonts w:ascii="Arial" w:hAnsi="Arial" w:cs="Arial"/>
          <w:sz w:val="24"/>
          <w:szCs w:val="24"/>
        </w:rPr>
        <w:t>nativ per Fax oder postalisch).</w:t>
      </w:r>
    </w:p>
    <w:p w14:paraId="7C8F4018" w14:textId="77777777" w:rsidR="00580BE8" w:rsidRDefault="00580BE8" w:rsidP="00437C2F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</w:p>
    <w:p w14:paraId="5AB0C7DE" w14:textId="660BA307" w:rsidR="00431456" w:rsidRPr="00C70816" w:rsidRDefault="00D23D74" w:rsidP="00437C2F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>Wir bemühen uns, die Anfragen in der Regel innerhalb von 3-4 Werktagen zu beantworten. Sie erklären sich damit einverstanden, dass Ihnen für die Ernährungsberatung Kosten in Rechnung gestellt werden (</w:t>
      </w:r>
      <w:r w:rsidR="00C70816">
        <w:rPr>
          <w:rFonts w:ascii="Arial" w:hAnsi="Arial" w:cs="Arial"/>
          <w:sz w:val="24"/>
          <w:szCs w:val="24"/>
        </w:rPr>
        <w:t xml:space="preserve">ab </w:t>
      </w:r>
      <w:r w:rsidR="00580BE8">
        <w:rPr>
          <w:rFonts w:ascii="Arial" w:hAnsi="Arial" w:cs="Arial"/>
          <w:sz w:val="24"/>
          <w:szCs w:val="24"/>
        </w:rPr>
        <w:t>142</w:t>
      </w:r>
      <w:r w:rsidR="00C70816">
        <w:rPr>
          <w:rFonts w:ascii="Arial" w:hAnsi="Arial" w:cs="Arial"/>
          <w:sz w:val="24"/>
          <w:szCs w:val="24"/>
        </w:rPr>
        <w:t>,</w:t>
      </w:r>
      <w:r w:rsidR="00580BE8">
        <w:rPr>
          <w:rFonts w:ascii="Arial" w:hAnsi="Arial" w:cs="Arial"/>
          <w:sz w:val="24"/>
          <w:szCs w:val="24"/>
        </w:rPr>
        <w:t>8</w:t>
      </w:r>
      <w:r w:rsidR="00C70816">
        <w:rPr>
          <w:rFonts w:ascii="Arial" w:hAnsi="Arial" w:cs="Arial"/>
          <w:sz w:val="24"/>
          <w:szCs w:val="24"/>
        </w:rPr>
        <w:t>0</w:t>
      </w:r>
      <w:r w:rsidRPr="00C70816">
        <w:rPr>
          <w:rFonts w:ascii="Arial" w:hAnsi="Arial" w:cs="Arial"/>
          <w:sz w:val="24"/>
          <w:szCs w:val="24"/>
        </w:rPr>
        <w:t xml:space="preserve">€ </w:t>
      </w:r>
      <w:r w:rsidR="00C70816">
        <w:rPr>
          <w:rFonts w:ascii="Arial" w:hAnsi="Arial" w:cs="Arial"/>
          <w:sz w:val="24"/>
          <w:szCs w:val="24"/>
        </w:rPr>
        <w:t>inkl</w:t>
      </w:r>
      <w:r w:rsidR="008B3D8F">
        <w:rPr>
          <w:rFonts w:ascii="Arial" w:hAnsi="Arial" w:cs="Arial"/>
          <w:sz w:val="24"/>
          <w:szCs w:val="24"/>
        </w:rPr>
        <w:t>. Mw</w:t>
      </w:r>
      <w:r w:rsidRPr="00C70816">
        <w:rPr>
          <w:rFonts w:ascii="Arial" w:hAnsi="Arial" w:cs="Arial"/>
          <w:sz w:val="24"/>
          <w:szCs w:val="24"/>
        </w:rPr>
        <w:t>St., ggf. Modifikation nach Absprache).</w:t>
      </w:r>
    </w:p>
    <w:p w14:paraId="4AF066DD" w14:textId="77777777" w:rsidR="00D23D74" w:rsidRPr="00C70816" w:rsidRDefault="00D23D74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03A7169D" w14:textId="77777777" w:rsidR="00F552CE" w:rsidRPr="00C70816" w:rsidRDefault="00F552C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3C1B2ED9" w14:textId="77777777" w:rsidR="00F552CE" w:rsidRPr="00C70816" w:rsidRDefault="00F552C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79E0FBF1" w14:textId="77777777" w:rsidR="00C02ABE" w:rsidRPr="00C70816" w:rsidRDefault="00C02ABE" w:rsidP="00C02ABE">
      <w:pPr>
        <w:tabs>
          <w:tab w:val="left" w:pos="0"/>
        </w:tabs>
        <w:ind w:right="-851"/>
        <w:rPr>
          <w:rFonts w:ascii="Arial" w:hAnsi="Arial" w:cs="Arial"/>
          <w:b/>
          <w:bCs/>
          <w:sz w:val="24"/>
          <w:szCs w:val="24"/>
        </w:rPr>
      </w:pPr>
      <w:r w:rsidRPr="00C70816">
        <w:rPr>
          <w:rFonts w:ascii="Arial" w:hAnsi="Arial" w:cs="Arial"/>
          <w:b/>
          <w:bCs/>
          <w:sz w:val="24"/>
          <w:szCs w:val="24"/>
        </w:rPr>
        <w:t>Datenschutzerklärung</w:t>
      </w:r>
    </w:p>
    <w:p w14:paraId="472E46D5" w14:textId="77777777" w:rsidR="00C02ABE" w:rsidRDefault="00C02ABE" w:rsidP="00C02ABE">
      <w:pPr>
        <w:tabs>
          <w:tab w:val="left" w:pos="0"/>
        </w:tabs>
        <w:ind w:right="-851"/>
        <w:rPr>
          <w:rFonts w:ascii="Arial" w:hAnsi="Arial" w:cs="Arial"/>
          <w:b/>
          <w:bCs/>
          <w:szCs w:val="24"/>
        </w:rPr>
      </w:pPr>
      <w:r w:rsidRPr="00C70816">
        <w:rPr>
          <w:rFonts w:ascii="Arial" w:hAnsi="Arial" w:cs="Arial"/>
          <w:b/>
          <w:bCs/>
          <w:szCs w:val="24"/>
        </w:rPr>
        <w:t xml:space="preserve">- Zutreffendes bitte ankreuzen </w:t>
      </w:r>
      <w:r w:rsidR="00C70816">
        <w:rPr>
          <w:rFonts w:ascii="Arial" w:hAnsi="Arial" w:cs="Arial"/>
          <w:b/>
          <w:bCs/>
          <w:szCs w:val="24"/>
        </w:rPr>
        <w:t>–</w:t>
      </w:r>
    </w:p>
    <w:p w14:paraId="55604400" w14:textId="77777777" w:rsidR="00C70816" w:rsidRPr="00C70816" w:rsidRDefault="00C70816" w:rsidP="00C02ABE">
      <w:pPr>
        <w:tabs>
          <w:tab w:val="left" w:pos="0"/>
        </w:tabs>
        <w:ind w:right="-851"/>
        <w:rPr>
          <w:rFonts w:ascii="Arial" w:hAnsi="Arial" w:cs="Arial"/>
          <w:b/>
          <w:bCs/>
          <w:szCs w:val="24"/>
        </w:rPr>
      </w:pPr>
    </w:p>
    <w:p w14:paraId="691DA00B" w14:textId="77777777" w:rsidR="00C02ABE" w:rsidRDefault="00EA667B" w:rsidP="00C02ABE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56561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02ABE" w:rsidRPr="00C70816">
        <w:rPr>
          <w:rFonts w:ascii="Arial" w:hAnsi="Arial" w:cs="Arial"/>
          <w:sz w:val="24"/>
          <w:szCs w:val="24"/>
        </w:rPr>
        <w:t xml:space="preserve"> Hiermit erkläre ich mich einverstanden, dass das Institut für Tierernährung der Universität Leipzig meine personenbezogenen Daten im Rahmen der Bestimmungen des Datenschutzschutzgesetzes (§3 Abs. 1 BDSG) speichern und zur persönlichen Kontaktaufnahme mit mir verwenden darf.</w:t>
      </w:r>
    </w:p>
    <w:p w14:paraId="3091C35A" w14:textId="77777777" w:rsidR="00C70816" w:rsidRPr="00C70816" w:rsidRDefault="00C70816" w:rsidP="00C02ABE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</w:p>
    <w:p w14:paraId="6300291D" w14:textId="77777777" w:rsidR="00EE5417" w:rsidRPr="00C70816" w:rsidRDefault="00EA667B" w:rsidP="00C02ABE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13563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0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04C09">
        <w:rPr>
          <w:rFonts w:ascii="Arial" w:hAnsi="Arial" w:cs="Arial"/>
          <w:sz w:val="24"/>
          <w:szCs w:val="24"/>
        </w:rPr>
        <w:t xml:space="preserve"> </w:t>
      </w:r>
      <w:r w:rsidR="00EE5417" w:rsidRPr="00C70816">
        <w:rPr>
          <w:rFonts w:ascii="Arial" w:hAnsi="Arial" w:cs="Arial"/>
          <w:sz w:val="24"/>
          <w:szCs w:val="24"/>
        </w:rPr>
        <w:t xml:space="preserve">Hiermit gebe ich mein Einverständnis, dass das Institut für Tierernährung der Universität Leipzig im Bedarfsfall die Details zur Ernährungsberatung mit </w:t>
      </w:r>
      <w:r w:rsidR="00943F65" w:rsidRPr="00C70816">
        <w:rPr>
          <w:rFonts w:ascii="Arial" w:hAnsi="Arial" w:cs="Arial"/>
          <w:sz w:val="24"/>
          <w:szCs w:val="24"/>
        </w:rPr>
        <w:t>meinem Haustierarzt kommunizieren darf</w:t>
      </w:r>
      <w:r w:rsidR="00EE5417" w:rsidRPr="00C70816">
        <w:rPr>
          <w:rFonts w:ascii="Arial" w:hAnsi="Arial" w:cs="Arial"/>
          <w:sz w:val="24"/>
          <w:szCs w:val="24"/>
        </w:rPr>
        <w:t>.</w:t>
      </w:r>
    </w:p>
    <w:p w14:paraId="18361A13" w14:textId="77777777" w:rsidR="00EE5417" w:rsidRDefault="00EE5417" w:rsidP="00C02ABE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>Falls gewünscht, nennen Sie hier bitte Ihren behandelnden Haustierarzt:</w:t>
      </w:r>
    </w:p>
    <w:p w14:paraId="6E930AE3" w14:textId="77777777" w:rsidR="008B3D8F" w:rsidRPr="00C70816" w:rsidRDefault="008B3D8F" w:rsidP="00C02ABE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8B3D8F" w14:paraId="0D891FB2" w14:textId="77777777" w:rsidTr="008B3D8F">
        <w:tc>
          <w:tcPr>
            <w:tcW w:w="8778" w:type="dxa"/>
          </w:tcPr>
          <w:p w14:paraId="1A15AB51" w14:textId="77777777" w:rsidR="008B3D8F" w:rsidRPr="00704C09" w:rsidRDefault="00704C09" w:rsidP="00C6755E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4" w:name="Text42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4"/>
          </w:p>
          <w:p w14:paraId="4C59F7D9" w14:textId="77777777" w:rsidR="008B3D8F" w:rsidRPr="00704C09" w:rsidRDefault="00704C09" w:rsidP="00C6755E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5" w:name="Text43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5"/>
          </w:p>
          <w:p w14:paraId="32862D3A" w14:textId="77777777" w:rsidR="008B3D8F" w:rsidRPr="00704C09" w:rsidRDefault="00704C09" w:rsidP="00C6755E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6" w:name="Text44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6"/>
          </w:p>
          <w:p w14:paraId="6081EB67" w14:textId="77777777" w:rsidR="008B3D8F" w:rsidRPr="00704C09" w:rsidRDefault="00704C09" w:rsidP="00C6755E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7" w:name="Text45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7"/>
          </w:p>
          <w:p w14:paraId="7330A662" w14:textId="77777777" w:rsidR="008B3D8F" w:rsidRPr="00704C09" w:rsidRDefault="00704C09" w:rsidP="00C6755E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8" w:name="Text46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8"/>
          </w:p>
          <w:p w14:paraId="2C6BE0E2" w14:textId="77777777" w:rsidR="008B3D8F" w:rsidRPr="00704C09" w:rsidRDefault="00704C09" w:rsidP="00C6755E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704C0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9" w:name="Text47"/>
            <w:r w:rsidRPr="00704C0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04C09">
              <w:rPr>
                <w:rFonts w:ascii="Arial" w:hAnsi="Arial" w:cs="Arial"/>
                <w:b/>
                <w:szCs w:val="24"/>
              </w:rPr>
            </w:r>
            <w:r w:rsidRPr="00704C0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04C0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9"/>
          </w:p>
          <w:p w14:paraId="419F0B81" w14:textId="77777777" w:rsidR="008B3D8F" w:rsidRDefault="008B3D8F" w:rsidP="00C6755E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</w:tc>
      </w:tr>
    </w:tbl>
    <w:p w14:paraId="60919C3F" w14:textId="77777777" w:rsidR="00D23D74" w:rsidRDefault="00D23D74" w:rsidP="00C6755E">
      <w:pPr>
        <w:tabs>
          <w:tab w:val="left" w:pos="0"/>
        </w:tabs>
        <w:ind w:right="-851"/>
        <w:rPr>
          <w:sz w:val="24"/>
          <w:szCs w:val="24"/>
        </w:rPr>
      </w:pPr>
    </w:p>
    <w:p w14:paraId="4D23F9A6" w14:textId="77777777" w:rsidR="00D23D74" w:rsidRDefault="00D23D74" w:rsidP="00C6755E">
      <w:pPr>
        <w:tabs>
          <w:tab w:val="left" w:pos="0"/>
        </w:tabs>
        <w:ind w:right="-851"/>
        <w:rPr>
          <w:sz w:val="24"/>
          <w:szCs w:val="24"/>
        </w:rPr>
      </w:pPr>
    </w:p>
    <w:sectPr w:rsidR="00D23D74" w:rsidSect="00247C4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930" w:right="1700" w:bottom="907" w:left="1418" w:header="283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78DE" w14:textId="77777777" w:rsidR="005E05BA" w:rsidRDefault="005E05BA">
      <w:r>
        <w:separator/>
      </w:r>
    </w:p>
  </w:endnote>
  <w:endnote w:type="continuationSeparator" w:id="0">
    <w:p w14:paraId="018CBDF3" w14:textId="77777777" w:rsidR="005E05BA" w:rsidRDefault="005E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76F6" w14:textId="77777777" w:rsidR="00E77C91" w:rsidRDefault="008250D5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500FE86" wp14:editId="72313E1B">
              <wp:simplePos x="0" y="0"/>
              <wp:positionH relativeFrom="column">
                <wp:posOffset>4957445</wp:posOffset>
              </wp:positionH>
              <wp:positionV relativeFrom="paragraph">
                <wp:posOffset>-673735</wp:posOffset>
              </wp:positionV>
              <wp:extent cx="980440" cy="114046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86566" w14:textId="77777777" w:rsidR="00AE2589" w:rsidRPr="00AE2589" w:rsidRDefault="00AE2589" w:rsidP="00AE2589">
                          <w:pPr>
                            <w:ind w:left="6521"/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17D6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4C8E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4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026CD13" w14:textId="77777777" w:rsidR="00AE2589" w:rsidRPr="00AE2589" w:rsidRDefault="00AE2589" w:rsidP="00AE2589">
                          <w:pPr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17D6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4C8E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4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0FE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35pt;margin-top:-53.05pt;width:77.2pt;height:89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" stroked="f">
              <v:textbox inset="0,0,0,0">
                <w:txbxContent>
                  <w:p w14:paraId="2F086566" w14:textId="77777777" w:rsidR="00AE2589" w:rsidRPr="00AE2589" w:rsidRDefault="00AE2589" w:rsidP="00AE2589">
                    <w:pPr>
                      <w:ind w:left="6521"/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EE17D6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714C8E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4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7026CD13" w14:textId="77777777" w:rsidR="00AE2589" w:rsidRPr="00AE2589" w:rsidRDefault="00AE2589" w:rsidP="00AE2589">
                    <w:pPr>
                      <w:rPr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EE17D6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714C8E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4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5740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4B379E" w14:textId="132E0D95" w:rsidR="00426CE3" w:rsidRDefault="00426CE3" w:rsidP="00426CE3">
            <w:pPr>
              <w:pStyle w:val="Fuzeile"/>
              <w:ind w:firstLine="4248"/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8B32D0B" wp14:editId="5A572BF1">
                  <wp:simplePos x="0" y="0"/>
                  <wp:positionH relativeFrom="rightMargin">
                    <wp:posOffset>922048</wp:posOffset>
                  </wp:positionH>
                  <wp:positionV relativeFrom="paragraph">
                    <wp:posOffset>7593</wp:posOffset>
                  </wp:positionV>
                  <wp:extent cx="1033441" cy="638727"/>
                  <wp:effectExtent l="0" t="0" r="0" b="9525"/>
                  <wp:wrapNone/>
                  <wp:docPr id="10" name="Bild 9" descr="vmf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mf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41" cy="638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3011B" w14:textId="208E6E66" w:rsidR="00F97808" w:rsidRPr="00AE2589" w:rsidRDefault="00F97808" w:rsidP="00AE25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AD1C" w14:textId="77777777" w:rsidR="00EE17D6" w:rsidRDefault="00EE17D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834627"/>
      <w:docPartObj>
        <w:docPartGallery w:val="Page Numbers (Top of Page)"/>
        <w:docPartUnique/>
      </w:docPartObj>
    </w:sdtPr>
    <w:sdtEndPr/>
    <w:sdtContent>
      <w:p w14:paraId="7C35F890" w14:textId="44BCD515" w:rsidR="00426CE3" w:rsidRDefault="00EA667B" w:rsidP="00426CE3">
        <w:pPr>
          <w:pStyle w:val="Fuzeile"/>
          <w:ind w:firstLine="4248"/>
        </w:pPr>
        <w:r>
          <w:rPr>
            <w:noProof/>
          </w:rPr>
          <w:drawing>
            <wp:anchor distT="0" distB="0" distL="114300" distR="114300" simplePos="0" relativeHeight="251662848" behindDoc="0" locked="0" layoutInCell="1" allowOverlap="1" wp14:anchorId="5703BD3A" wp14:editId="1266E77B">
              <wp:simplePos x="0" y="0"/>
              <wp:positionH relativeFrom="rightMargin">
                <wp:posOffset>-190832</wp:posOffset>
              </wp:positionH>
              <wp:positionV relativeFrom="paragraph">
                <wp:posOffset>6985</wp:posOffset>
              </wp:positionV>
              <wp:extent cx="1033441" cy="638727"/>
              <wp:effectExtent l="0" t="0" r="0" b="9525"/>
              <wp:wrapNone/>
              <wp:docPr id="17" name="Bild 9" descr="vmf_kl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vmf_klei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3441" cy="63872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26CE3">
          <w:t xml:space="preserve"> </w:t>
        </w:r>
        <w:r w:rsidR="00426CE3">
          <w:rPr>
            <w:b/>
            <w:bCs/>
            <w:sz w:val="24"/>
            <w:szCs w:val="24"/>
          </w:rPr>
          <w:fldChar w:fldCharType="begin"/>
        </w:r>
        <w:r w:rsidR="00426CE3">
          <w:rPr>
            <w:b/>
            <w:bCs/>
          </w:rPr>
          <w:instrText>PAGE</w:instrText>
        </w:r>
        <w:r w:rsidR="00426CE3">
          <w:rPr>
            <w:b/>
            <w:bCs/>
            <w:sz w:val="24"/>
            <w:szCs w:val="24"/>
          </w:rPr>
          <w:fldChar w:fldCharType="separate"/>
        </w:r>
        <w:r w:rsidR="00426CE3">
          <w:rPr>
            <w:b/>
            <w:bCs/>
            <w:sz w:val="24"/>
            <w:szCs w:val="24"/>
          </w:rPr>
          <w:t>1</w:t>
        </w:r>
        <w:r w:rsidR="00426CE3">
          <w:rPr>
            <w:b/>
            <w:bCs/>
            <w:sz w:val="24"/>
            <w:szCs w:val="24"/>
          </w:rPr>
          <w:fldChar w:fldCharType="end"/>
        </w:r>
        <w:r w:rsidR="00426CE3">
          <w:t xml:space="preserve"> / </w:t>
        </w:r>
        <w:r w:rsidR="00426CE3">
          <w:rPr>
            <w:b/>
            <w:bCs/>
            <w:sz w:val="24"/>
            <w:szCs w:val="24"/>
          </w:rPr>
          <w:fldChar w:fldCharType="begin"/>
        </w:r>
        <w:r w:rsidR="00426CE3">
          <w:rPr>
            <w:b/>
            <w:bCs/>
          </w:rPr>
          <w:instrText>NUMPAGES</w:instrText>
        </w:r>
        <w:r w:rsidR="00426CE3">
          <w:rPr>
            <w:b/>
            <w:bCs/>
            <w:sz w:val="24"/>
            <w:szCs w:val="24"/>
          </w:rPr>
          <w:fldChar w:fldCharType="separate"/>
        </w:r>
        <w:r w:rsidR="00426CE3">
          <w:rPr>
            <w:b/>
            <w:bCs/>
            <w:sz w:val="24"/>
            <w:szCs w:val="24"/>
          </w:rPr>
          <w:t>5</w:t>
        </w:r>
        <w:r w:rsidR="00426CE3">
          <w:rPr>
            <w:b/>
            <w:bCs/>
            <w:sz w:val="24"/>
            <w:szCs w:val="24"/>
          </w:rPr>
          <w:fldChar w:fldCharType="end"/>
        </w:r>
      </w:p>
    </w:sdtContent>
  </w:sdt>
  <w:p w14:paraId="26242908" w14:textId="793015AF" w:rsidR="00EE17D6" w:rsidRDefault="008250D5" w:rsidP="00426CE3">
    <w:pPr>
      <w:pStyle w:val="Fuzeile"/>
      <w:tabs>
        <w:tab w:val="clear" w:pos="4536"/>
        <w:tab w:val="clear" w:pos="9072"/>
        <w:tab w:val="left" w:pos="60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D2F3B35" wp14:editId="27FF51C6">
              <wp:simplePos x="0" y="0"/>
              <wp:positionH relativeFrom="column">
                <wp:posOffset>5569585</wp:posOffset>
              </wp:positionH>
              <wp:positionV relativeFrom="paragraph">
                <wp:posOffset>-77470</wp:posOffset>
              </wp:positionV>
              <wp:extent cx="1065530" cy="20066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24B1E" w14:textId="5F9190EE" w:rsidR="00767F9C" w:rsidRPr="00B14A55" w:rsidRDefault="00767F9C" w:rsidP="00767F9C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F3B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8.55pt;margin-top:-6.1pt;width:83.9pt;height:15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" stroked="f">
              <v:textbox inset="0,0,0,0">
                <w:txbxContent>
                  <w:p w14:paraId="49824B1E" w14:textId="5F9190EE" w:rsidR="00767F9C" w:rsidRPr="00B14A55" w:rsidRDefault="00767F9C" w:rsidP="00767F9C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26CE3">
      <w:tab/>
    </w:r>
    <w:r w:rsidR="00426CE3">
      <w:tab/>
    </w:r>
    <w:r w:rsidR="00426CE3">
      <w:tab/>
    </w:r>
    <w:r w:rsidR="00426CE3">
      <w:tab/>
    </w:r>
    <w:r w:rsidR="00426CE3">
      <w:tab/>
    </w:r>
    <w:r w:rsidR="00426CE3">
      <w:tab/>
    </w:r>
    <w:r w:rsidR="00426CE3">
      <w:tab/>
    </w:r>
    <w:r w:rsidR="00426CE3">
      <w:tab/>
    </w:r>
    <w:r w:rsidR="00426CE3">
      <w:tab/>
    </w:r>
    <w:r w:rsidR="00426CE3">
      <w:tab/>
    </w:r>
    <w:r w:rsidR="00426CE3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5E72" w14:textId="77777777" w:rsidR="001871A4" w:rsidRPr="00AE2589" w:rsidRDefault="008250D5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8F0D387" wp14:editId="19EF972B">
              <wp:simplePos x="0" y="0"/>
              <wp:positionH relativeFrom="column">
                <wp:posOffset>5576570</wp:posOffset>
              </wp:positionH>
              <wp:positionV relativeFrom="paragraph">
                <wp:posOffset>-60325</wp:posOffset>
              </wp:positionV>
              <wp:extent cx="715010" cy="26733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26B4" w14:textId="77777777" w:rsidR="001871A4" w:rsidRPr="00B14A55" w:rsidRDefault="001871A4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17D6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4C8E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4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0D38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9.1pt;margin-top:-4.75pt;width:56.3pt;height:21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" stroked="f">
              <v:textbox inset="0,0,0,0">
                <w:txbxContent>
                  <w:p w14:paraId="608E26B4" w14:textId="77777777" w:rsidR="001871A4" w:rsidRPr="00B14A55" w:rsidRDefault="001871A4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EE17D6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714C8E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4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9525" w14:textId="77777777" w:rsidR="005E05BA" w:rsidRDefault="005E05BA">
      <w:r>
        <w:separator/>
      </w:r>
    </w:p>
  </w:footnote>
  <w:footnote w:type="continuationSeparator" w:id="0">
    <w:p w14:paraId="24DB086C" w14:textId="77777777" w:rsidR="005E05BA" w:rsidRDefault="005E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2693"/>
      <w:gridCol w:w="2552"/>
    </w:tblGrid>
    <w:tr w:rsidR="00D7393C" w14:paraId="1299A7CD" w14:textId="77777777" w:rsidTr="0055555F">
      <w:trPr>
        <w:cantSplit/>
        <w:trHeight w:val="285"/>
      </w:trPr>
      <w:tc>
        <w:tcPr>
          <w:tcW w:w="7655" w:type="dxa"/>
          <w:gridSpan w:val="2"/>
          <w:vMerge w:val="restart"/>
        </w:tcPr>
        <w:p w14:paraId="681D9220" w14:textId="77777777" w:rsidR="00D7393C" w:rsidRDefault="008250D5" w:rsidP="001E61A5">
          <w:pPr>
            <w:pStyle w:val="Kopfzeile"/>
          </w:pPr>
          <w:r>
            <w:rPr>
              <w:noProof/>
            </w:rPr>
            <w:drawing>
              <wp:inline distT="0" distB="0" distL="0" distR="0" wp14:anchorId="6628936F" wp14:editId="3DACEC74">
                <wp:extent cx="3265805" cy="1009650"/>
                <wp:effectExtent l="0" t="0" r="0" b="0"/>
                <wp:docPr id="1" name="Bild 2284" descr="UniLeipzig_Logo_Web_RGB_@2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28" t="17407" b="17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58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517BB9F4" w14:textId="77777777" w:rsidR="00D7393C" w:rsidRDefault="00D7393C" w:rsidP="0063344F">
          <w:pPr>
            <w:pStyle w:val="Kopfzeile"/>
            <w:ind w:firstLine="708"/>
          </w:pPr>
        </w:p>
      </w:tc>
    </w:tr>
    <w:tr w:rsidR="00D7393C" w14:paraId="0B4DDC68" w14:textId="77777777" w:rsidTr="0055555F">
      <w:trPr>
        <w:cantSplit/>
        <w:trHeight w:val="1438"/>
      </w:trPr>
      <w:tc>
        <w:tcPr>
          <w:tcW w:w="7655" w:type="dxa"/>
          <w:gridSpan w:val="2"/>
          <w:vMerge/>
        </w:tcPr>
        <w:p w14:paraId="2BC71500" w14:textId="77777777" w:rsidR="00D7393C" w:rsidRDefault="00D7393C" w:rsidP="001E61A5">
          <w:pPr>
            <w:pStyle w:val="Kopfzeile"/>
          </w:pPr>
        </w:p>
      </w:tc>
      <w:tc>
        <w:tcPr>
          <w:tcW w:w="2552" w:type="dxa"/>
        </w:tcPr>
        <w:p w14:paraId="0F7D7D51" w14:textId="77777777" w:rsidR="00767F9C" w:rsidRPr="002841B7" w:rsidRDefault="00E52221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bCs/>
            </w:rPr>
          </w:pPr>
          <w:r w:rsidRPr="002841B7">
            <w:rPr>
              <w:b/>
              <w:bCs/>
            </w:rPr>
            <w:t>Veterinärmedizinische Fakultät</w:t>
          </w:r>
        </w:p>
        <w:p w14:paraId="5C3D3782" w14:textId="77777777" w:rsidR="0055555F" w:rsidRPr="000830C4" w:rsidRDefault="002841B7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sz w:val="14"/>
              <w:szCs w:val="14"/>
            </w:rPr>
          </w:pPr>
          <w:r w:rsidRPr="000830C4">
            <w:rPr>
              <w:b/>
              <w:sz w:val="14"/>
              <w:szCs w:val="14"/>
            </w:rPr>
            <w:t>Zentrum für Grundlagenwissenschaften</w:t>
          </w:r>
        </w:p>
        <w:p w14:paraId="33876113" w14:textId="77777777" w:rsidR="002841B7" w:rsidRPr="000830C4" w:rsidRDefault="002841B7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</w:rPr>
          </w:pPr>
          <w:r w:rsidRPr="000830C4">
            <w:rPr>
              <w:b/>
            </w:rPr>
            <w:t>Institut</w:t>
          </w:r>
          <w:r w:rsidR="000830C4" w:rsidRPr="000830C4">
            <w:rPr>
              <w:b/>
            </w:rPr>
            <w:t xml:space="preserve"> für Tierernährung, Ernährungsschäden und Diätetik</w:t>
          </w:r>
        </w:p>
        <w:p w14:paraId="6BA3F07D" w14:textId="77777777" w:rsidR="002841B7" w:rsidRPr="00DE6EA0" w:rsidRDefault="002841B7" w:rsidP="0014542B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sz w:val="12"/>
              <w:szCs w:val="12"/>
            </w:rPr>
          </w:pPr>
          <w:r w:rsidRPr="00DE6EA0">
            <w:rPr>
              <w:b/>
              <w:sz w:val="14"/>
              <w:szCs w:val="14"/>
            </w:rPr>
            <w:t>Leit</w:t>
          </w:r>
          <w:r w:rsidR="004E4545">
            <w:rPr>
              <w:b/>
              <w:sz w:val="14"/>
              <w:szCs w:val="14"/>
            </w:rPr>
            <w:t>ung</w:t>
          </w:r>
          <w:r w:rsidRPr="00DE6EA0">
            <w:rPr>
              <w:b/>
              <w:sz w:val="14"/>
              <w:szCs w:val="14"/>
            </w:rPr>
            <w:t xml:space="preserve">: Prof. Dr. </w:t>
          </w:r>
          <w:r w:rsidR="0014542B">
            <w:rPr>
              <w:b/>
              <w:sz w:val="14"/>
              <w:szCs w:val="14"/>
            </w:rPr>
            <w:t>M</w:t>
          </w:r>
          <w:r w:rsidRPr="00DE6EA0">
            <w:rPr>
              <w:b/>
              <w:sz w:val="14"/>
              <w:szCs w:val="14"/>
            </w:rPr>
            <w:t xml:space="preserve">. </w:t>
          </w:r>
          <w:r w:rsidR="0014542B">
            <w:rPr>
              <w:b/>
              <w:sz w:val="14"/>
              <w:szCs w:val="14"/>
            </w:rPr>
            <w:t>Wilkens</w:t>
          </w:r>
        </w:p>
      </w:tc>
    </w:tr>
    <w:tr w:rsidR="005A6E3C" w14:paraId="558FCF7E" w14:textId="77777777" w:rsidTr="005C369B">
      <w:trPr>
        <w:trHeight w:hRule="exact" w:val="1254"/>
      </w:trPr>
      <w:tc>
        <w:tcPr>
          <w:tcW w:w="4962" w:type="dxa"/>
          <w:vAlign w:val="bottom"/>
        </w:tcPr>
        <w:p w14:paraId="450D31F6" w14:textId="77777777" w:rsidR="005A6E3C" w:rsidRDefault="005C369B" w:rsidP="000830C4">
          <w:pPr>
            <w:pStyle w:val="Kopfzeile"/>
            <w:ind w:left="283"/>
            <w:rPr>
              <w:sz w:val="16"/>
              <w:szCs w:val="16"/>
            </w:rPr>
          </w:pPr>
          <w:r w:rsidRPr="005C369B">
            <w:rPr>
              <w:sz w:val="16"/>
              <w:szCs w:val="16"/>
            </w:rPr>
            <w:t>Institut für Tierernährung, Ernährungsschäden und Diätetik</w:t>
          </w:r>
        </w:p>
        <w:p w14:paraId="26427C57" w14:textId="77777777" w:rsidR="005C369B" w:rsidRDefault="005C369B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An den Tierkliniken 9, 04103 Leipzig</w:t>
          </w:r>
        </w:p>
        <w:p w14:paraId="5FA8E481" w14:textId="77777777" w:rsidR="005C369B" w:rsidRDefault="00357386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0341/</w:t>
          </w:r>
          <w:r w:rsidR="005C369B">
            <w:rPr>
              <w:sz w:val="16"/>
              <w:szCs w:val="16"/>
            </w:rPr>
            <w:t>97</w:t>
          </w:r>
          <w:r>
            <w:rPr>
              <w:sz w:val="16"/>
              <w:szCs w:val="16"/>
            </w:rPr>
            <w:t>-</w:t>
          </w:r>
          <w:r w:rsidR="003E07EA">
            <w:rPr>
              <w:sz w:val="16"/>
              <w:szCs w:val="16"/>
            </w:rPr>
            <w:t>38370</w:t>
          </w:r>
        </w:p>
        <w:p w14:paraId="6D530CF7" w14:textId="77777777" w:rsidR="005C369B" w:rsidRDefault="00357386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Fax: 0341/</w:t>
          </w:r>
          <w:r w:rsidR="005C369B">
            <w:rPr>
              <w:sz w:val="16"/>
              <w:szCs w:val="16"/>
            </w:rPr>
            <w:t>97</w:t>
          </w:r>
          <w:r>
            <w:rPr>
              <w:sz w:val="16"/>
              <w:szCs w:val="16"/>
            </w:rPr>
            <w:t>-</w:t>
          </w:r>
          <w:r w:rsidR="005C369B">
            <w:rPr>
              <w:sz w:val="16"/>
              <w:szCs w:val="16"/>
            </w:rPr>
            <w:t>38399</w:t>
          </w:r>
        </w:p>
        <w:p w14:paraId="26255359" w14:textId="77777777" w:rsidR="00357386" w:rsidRDefault="00357386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E-Mail: fuetterungsberatung@vetmed.uni-leipzig.de</w:t>
          </w:r>
        </w:p>
        <w:p w14:paraId="00FB3B4D" w14:textId="77777777" w:rsidR="005C369B" w:rsidRPr="005C369B" w:rsidRDefault="005C369B" w:rsidP="00AD7652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Verantwortliche Dienstleistung: P</w:t>
          </w:r>
          <w:r w:rsidR="00AD7652">
            <w:rPr>
              <w:sz w:val="16"/>
              <w:szCs w:val="16"/>
            </w:rPr>
            <w:t>rof.</w:t>
          </w:r>
          <w:r>
            <w:rPr>
              <w:sz w:val="16"/>
              <w:szCs w:val="16"/>
            </w:rPr>
            <w:t xml:space="preserve"> Dr. med. vet. Ingrid Vervuert</w:t>
          </w:r>
        </w:p>
      </w:tc>
      <w:tc>
        <w:tcPr>
          <w:tcW w:w="2693" w:type="dxa"/>
          <w:vAlign w:val="bottom"/>
        </w:tcPr>
        <w:p w14:paraId="411EB4C4" w14:textId="77777777" w:rsidR="005A6E3C" w:rsidRPr="003F7F7B" w:rsidRDefault="005A6E3C" w:rsidP="00F95C8A">
          <w:pPr>
            <w:pStyle w:val="Kopfzeile"/>
            <w:ind w:left="283"/>
          </w:pPr>
        </w:p>
      </w:tc>
      <w:tc>
        <w:tcPr>
          <w:tcW w:w="2552" w:type="dxa"/>
          <w:vAlign w:val="bottom"/>
        </w:tcPr>
        <w:p w14:paraId="52099B18" w14:textId="77777777" w:rsidR="005A6E3C" w:rsidRPr="003F7F7B" w:rsidRDefault="005A6E3C" w:rsidP="00D853A1">
          <w:pPr>
            <w:pStyle w:val="Kopfzeile"/>
            <w:ind w:left="283"/>
          </w:pPr>
        </w:p>
      </w:tc>
    </w:tr>
  </w:tbl>
  <w:p w14:paraId="09180492" w14:textId="77777777" w:rsidR="00F97808" w:rsidRDefault="008250D5">
    <w:pPr>
      <w:pStyle w:val="Kopfzeile"/>
      <w:rPr>
        <w:sz w:val="8"/>
        <w:szCs w:val="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DF803E5" wp14:editId="1EBA354C">
              <wp:simplePos x="0" y="0"/>
              <wp:positionH relativeFrom="page">
                <wp:posOffset>0</wp:posOffset>
              </wp:positionH>
              <wp:positionV relativeFrom="page">
                <wp:posOffset>3662044</wp:posOffset>
              </wp:positionV>
              <wp:extent cx="2286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24913" id="Line 2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XT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89B5490" wp14:editId="2A07FBBE">
              <wp:simplePos x="0" y="0"/>
              <wp:positionH relativeFrom="page">
                <wp:posOffset>0</wp:posOffset>
              </wp:positionH>
              <wp:positionV relativeFrom="page">
                <wp:posOffset>5328919</wp:posOffset>
              </wp:positionV>
              <wp:extent cx="2286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5DE96" id="Line 1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86CF" w14:textId="77777777" w:rsidR="00EE17D6" w:rsidRDefault="00EE17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DD21" w14:textId="55270BF9" w:rsidR="00EE17D6" w:rsidRDefault="00247C46">
    <w:pPr>
      <w:pStyle w:val="Kopfzeile"/>
    </w:pPr>
    <w:r>
      <w:rPr>
        <w:noProof/>
      </w:rPr>
      <w:drawing>
        <wp:inline distT="0" distB="0" distL="0" distR="0" wp14:anchorId="56032E64" wp14:editId="3B751EF6">
          <wp:extent cx="3265805" cy="1009650"/>
          <wp:effectExtent l="0" t="0" r="0" b="8890"/>
          <wp:docPr id="16" name="Bild 2284" descr="UniLeipzig_Logo_Web_RGB_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84" descr="UniLeipzig_Logo_Web_RGB_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28" t="17407" b="17537"/>
                  <a:stretch>
                    <a:fillRect/>
                  </a:stretch>
                </pic:blipFill>
                <pic:spPr bwMode="auto">
                  <a:xfrm>
                    <a:off x="0" y="0"/>
                    <a:ext cx="326580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gvzbXP7klBf6LQ/8NUoHjSDX3GJ3VibBBszTkVkDfIWF2Cig5rHIxZJqRrX+L8EMdvD1iSxXVm87bXd6poNjw==" w:salt="hx7OzzRqwum1G6PlEhbhcg=="/>
  <w:defaultTabStop w:val="708"/>
  <w:hyphenationZone w:val="425"/>
  <w:doNotHyphenateCap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21"/>
    <w:rsid w:val="00034615"/>
    <w:rsid w:val="000451AD"/>
    <w:rsid w:val="0005609B"/>
    <w:rsid w:val="000830C4"/>
    <w:rsid w:val="000979EF"/>
    <w:rsid w:val="000D1543"/>
    <w:rsid w:val="00101E3A"/>
    <w:rsid w:val="0012263E"/>
    <w:rsid w:val="00137E88"/>
    <w:rsid w:val="0014542B"/>
    <w:rsid w:val="001558F4"/>
    <w:rsid w:val="00156053"/>
    <w:rsid w:val="001578D4"/>
    <w:rsid w:val="001802C6"/>
    <w:rsid w:val="001871A4"/>
    <w:rsid w:val="001A4C00"/>
    <w:rsid w:val="001B13B4"/>
    <w:rsid w:val="001E2DFA"/>
    <w:rsid w:val="001E61A5"/>
    <w:rsid w:val="001E7278"/>
    <w:rsid w:val="001E764A"/>
    <w:rsid w:val="001F030F"/>
    <w:rsid w:val="002234A4"/>
    <w:rsid w:val="00232262"/>
    <w:rsid w:val="00247C46"/>
    <w:rsid w:val="00251440"/>
    <w:rsid w:val="0026044D"/>
    <w:rsid w:val="00267B78"/>
    <w:rsid w:val="002841B7"/>
    <w:rsid w:val="00311A69"/>
    <w:rsid w:val="003267A9"/>
    <w:rsid w:val="00332403"/>
    <w:rsid w:val="0033243A"/>
    <w:rsid w:val="00357386"/>
    <w:rsid w:val="003C6215"/>
    <w:rsid w:val="003E07EA"/>
    <w:rsid w:val="003E1BE6"/>
    <w:rsid w:val="003F7F7B"/>
    <w:rsid w:val="004047C8"/>
    <w:rsid w:val="00426CE3"/>
    <w:rsid w:val="00431456"/>
    <w:rsid w:val="00437253"/>
    <w:rsid w:val="00437C2F"/>
    <w:rsid w:val="00441705"/>
    <w:rsid w:val="004466AA"/>
    <w:rsid w:val="004944BA"/>
    <w:rsid w:val="004A5A27"/>
    <w:rsid w:val="004C155F"/>
    <w:rsid w:val="004D7887"/>
    <w:rsid w:val="004E4545"/>
    <w:rsid w:val="0052558B"/>
    <w:rsid w:val="005338F4"/>
    <w:rsid w:val="00553F79"/>
    <w:rsid w:val="0055555F"/>
    <w:rsid w:val="00580BE8"/>
    <w:rsid w:val="005A3597"/>
    <w:rsid w:val="005A3DF4"/>
    <w:rsid w:val="005A6E3C"/>
    <w:rsid w:val="005A7BDD"/>
    <w:rsid w:val="005C0641"/>
    <w:rsid w:val="005C369B"/>
    <w:rsid w:val="005C68C9"/>
    <w:rsid w:val="005E028E"/>
    <w:rsid w:val="005E05BA"/>
    <w:rsid w:val="005F460F"/>
    <w:rsid w:val="00612878"/>
    <w:rsid w:val="00625476"/>
    <w:rsid w:val="0063344F"/>
    <w:rsid w:val="00635B44"/>
    <w:rsid w:val="006425EA"/>
    <w:rsid w:val="00685A00"/>
    <w:rsid w:val="006A52E7"/>
    <w:rsid w:val="006D5221"/>
    <w:rsid w:val="007045DC"/>
    <w:rsid w:val="00704C09"/>
    <w:rsid w:val="00714C8E"/>
    <w:rsid w:val="00727DA0"/>
    <w:rsid w:val="00767F9C"/>
    <w:rsid w:val="00796FAA"/>
    <w:rsid w:val="007A1CD9"/>
    <w:rsid w:val="007D4A46"/>
    <w:rsid w:val="007E6C34"/>
    <w:rsid w:val="00820797"/>
    <w:rsid w:val="008250D5"/>
    <w:rsid w:val="00876460"/>
    <w:rsid w:val="008A7B02"/>
    <w:rsid w:val="008B3D8F"/>
    <w:rsid w:val="008C0233"/>
    <w:rsid w:val="008D2724"/>
    <w:rsid w:val="008F1CD1"/>
    <w:rsid w:val="00926BEE"/>
    <w:rsid w:val="00940213"/>
    <w:rsid w:val="00943F65"/>
    <w:rsid w:val="00985296"/>
    <w:rsid w:val="009A142C"/>
    <w:rsid w:val="009A5CAE"/>
    <w:rsid w:val="009F026C"/>
    <w:rsid w:val="00A02DC5"/>
    <w:rsid w:val="00A55787"/>
    <w:rsid w:val="00A93032"/>
    <w:rsid w:val="00AD7652"/>
    <w:rsid w:val="00AE2589"/>
    <w:rsid w:val="00B023D1"/>
    <w:rsid w:val="00B12D63"/>
    <w:rsid w:val="00B14A55"/>
    <w:rsid w:val="00B17A90"/>
    <w:rsid w:val="00B27958"/>
    <w:rsid w:val="00B85885"/>
    <w:rsid w:val="00B90CC4"/>
    <w:rsid w:val="00BA78C2"/>
    <w:rsid w:val="00BB43F9"/>
    <w:rsid w:val="00BC4F08"/>
    <w:rsid w:val="00BC7F33"/>
    <w:rsid w:val="00BD1568"/>
    <w:rsid w:val="00BD71B1"/>
    <w:rsid w:val="00BE1236"/>
    <w:rsid w:val="00C02ABE"/>
    <w:rsid w:val="00C27337"/>
    <w:rsid w:val="00C27B99"/>
    <w:rsid w:val="00C67211"/>
    <w:rsid w:val="00C6755E"/>
    <w:rsid w:val="00C70816"/>
    <w:rsid w:val="00C72E02"/>
    <w:rsid w:val="00CA0554"/>
    <w:rsid w:val="00CB2141"/>
    <w:rsid w:val="00CB732E"/>
    <w:rsid w:val="00CC02AD"/>
    <w:rsid w:val="00CC17D0"/>
    <w:rsid w:val="00CF583C"/>
    <w:rsid w:val="00CF60BE"/>
    <w:rsid w:val="00D12CFC"/>
    <w:rsid w:val="00D23D74"/>
    <w:rsid w:val="00D40166"/>
    <w:rsid w:val="00D7393C"/>
    <w:rsid w:val="00D758BE"/>
    <w:rsid w:val="00D85034"/>
    <w:rsid w:val="00D853A1"/>
    <w:rsid w:val="00DB0C52"/>
    <w:rsid w:val="00DB491C"/>
    <w:rsid w:val="00DE6EA0"/>
    <w:rsid w:val="00E52221"/>
    <w:rsid w:val="00E77C91"/>
    <w:rsid w:val="00EA02D9"/>
    <w:rsid w:val="00EA07F6"/>
    <w:rsid w:val="00EA667B"/>
    <w:rsid w:val="00EE17D6"/>
    <w:rsid w:val="00EE5417"/>
    <w:rsid w:val="00F0642D"/>
    <w:rsid w:val="00F47AB8"/>
    <w:rsid w:val="00F552CE"/>
    <w:rsid w:val="00F561B2"/>
    <w:rsid w:val="00F91E65"/>
    <w:rsid w:val="00F95C8A"/>
    <w:rsid w:val="00F97808"/>
    <w:rsid w:val="00FA744F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9F05575"/>
  <w15:chartTrackingRefBased/>
  <w15:docId w15:val="{081FB307-C9B9-4BB2-82AF-0810CEDA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CFC"/>
  </w:style>
  <w:style w:type="paragraph" w:styleId="berschrift1">
    <w:name w:val="heading 1"/>
    <w:basedOn w:val="Standard"/>
    <w:next w:val="Standard"/>
    <w:qFormat/>
    <w:rsid w:val="00D12CFC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D12CFC"/>
    <w:pPr>
      <w:keepNext/>
      <w:outlineLvl w:val="1"/>
    </w:pPr>
    <w:rPr>
      <w:vanish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2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Fett">
    <w:name w:val="Strong"/>
    <w:qFormat/>
    <w:rsid w:val="00D12CFC"/>
    <w:rPr>
      <w:rFonts w:ascii="Times New Roman" w:hAnsi="Times New Roman"/>
      <w:b/>
      <w:bCs/>
      <w:sz w:val="20"/>
    </w:rPr>
  </w:style>
  <w:style w:type="character" w:styleId="Hyperlink">
    <w:name w:val="Hyperlink"/>
    <w:uiPriority w:val="99"/>
    <w:unhideWhenUsed/>
    <w:rsid w:val="00F91E65"/>
    <w:rPr>
      <w:color w:val="0563C1"/>
      <w:u w:val="single"/>
    </w:rPr>
  </w:style>
  <w:style w:type="character" w:styleId="Platzhaltertext">
    <w:name w:val="Placeholder Text"/>
    <w:uiPriority w:val="99"/>
    <w:semiHidden/>
    <w:rsid w:val="00EE17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2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22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C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semiHidden/>
    <w:rsid w:val="00C02A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uzeileZchn">
    <w:name w:val="Fußzeile Zchn"/>
    <w:basedOn w:val="Absatz-Standardschriftart"/>
    <w:link w:val="Fuzeile"/>
    <w:uiPriority w:val="99"/>
    <w:rsid w:val="00426CE3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4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9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B~1\AppData\Local\Temp\Briefvorlage_mit_Platzhalter_mit_Makro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CF56-9874-4ED6-83EC-070A5FD1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Briefvorlage_mit_Platzhalter_mit_Makro</Template>
  <TotalTime>0</TotalTime>
  <Pages>5</Pages>
  <Words>797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Dekanat der Veterinärmedizinischen Fakultät</dc:creator>
  <cp:keywords/>
  <cp:lastModifiedBy>Lütjens, Katja</cp:lastModifiedBy>
  <cp:revision>6</cp:revision>
  <cp:lastPrinted>2022-03-24T10:35:00Z</cp:lastPrinted>
  <dcterms:created xsi:type="dcterms:W3CDTF">2022-11-17T08:51:00Z</dcterms:created>
  <dcterms:modified xsi:type="dcterms:W3CDTF">2022-11-17T11:06:00Z</dcterms:modified>
</cp:coreProperties>
</file>