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9365" w14:textId="0BA74FBA" w:rsidR="005C369B" w:rsidRPr="00D360D7" w:rsidRDefault="00D360D7" w:rsidP="00D360D7">
      <w:pPr>
        <w:tabs>
          <w:tab w:val="left" w:pos="2835"/>
        </w:tabs>
        <w:ind w:right="-2836" w:hanging="284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14:paraId="4D034303" w14:textId="77777777" w:rsidR="00EC32C6" w:rsidRDefault="00EC32C6" w:rsidP="005C369B">
      <w:pPr>
        <w:tabs>
          <w:tab w:val="left" w:pos="2835"/>
        </w:tabs>
        <w:ind w:right="-1985"/>
        <w:rPr>
          <w:b/>
          <w:sz w:val="32"/>
          <w:szCs w:val="32"/>
        </w:rPr>
      </w:pPr>
    </w:p>
    <w:p w14:paraId="112EA235" w14:textId="77777777" w:rsidR="0063344F" w:rsidRPr="003E07EA" w:rsidRDefault="00357386" w:rsidP="005C369B">
      <w:pPr>
        <w:tabs>
          <w:tab w:val="left" w:pos="2835"/>
        </w:tabs>
        <w:ind w:right="-2552"/>
        <w:jc w:val="center"/>
        <w:rPr>
          <w:b/>
          <w:sz w:val="30"/>
          <w:szCs w:val="30"/>
          <w:u w:val="single"/>
        </w:rPr>
      </w:pPr>
      <w:r w:rsidRPr="003E07EA">
        <w:rPr>
          <w:rFonts w:ascii="Arial" w:hAnsi="Arial" w:cs="Arial"/>
          <w:b/>
          <w:sz w:val="30"/>
          <w:szCs w:val="30"/>
          <w:u w:val="single"/>
        </w:rPr>
        <w:t>Anamnesebogen für die Ern</w:t>
      </w:r>
      <w:r w:rsidR="005C369B" w:rsidRPr="003E07EA">
        <w:rPr>
          <w:rFonts w:ascii="Arial" w:hAnsi="Arial" w:cs="Arial"/>
          <w:b/>
          <w:sz w:val="30"/>
          <w:szCs w:val="30"/>
          <w:u w:val="single"/>
        </w:rPr>
        <w:t>ährungsberatung bei Hund oder Katze</w:t>
      </w:r>
    </w:p>
    <w:p w14:paraId="4511961B" w14:textId="77777777" w:rsidR="005C369B" w:rsidRPr="00C70816" w:rsidRDefault="00EC32C6" w:rsidP="005C369B">
      <w:pPr>
        <w:tabs>
          <w:tab w:val="left" w:pos="2835"/>
        </w:tabs>
        <w:ind w:right="-2552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66802" wp14:editId="06C0DE16">
                <wp:simplePos x="0" y="0"/>
                <wp:positionH relativeFrom="rightMargin">
                  <wp:posOffset>569301</wp:posOffset>
                </wp:positionH>
                <wp:positionV relativeFrom="paragraph">
                  <wp:posOffset>146685</wp:posOffset>
                </wp:positionV>
                <wp:extent cx="1323340" cy="340360"/>
                <wp:effectExtent l="0" t="0" r="10160" b="21590"/>
                <wp:wrapThrough wrapText="bothSides">
                  <wp:wrapPolygon edited="0">
                    <wp:start x="0" y="0"/>
                    <wp:lineTo x="0" y="21761"/>
                    <wp:lineTo x="21455" y="21761"/>
                    <wp:lineTo x="2145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3517" w14:textId="77777777" w:rsidR="00446349" w:rsidRDefault="004463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668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.85pt;margin-top:11.55pt;width:104.2pt;height:2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">
                <v:textbox>
                  <w:txbxContent>
                    <w:p w14:paraId="787C3517" w14:textId="77777777" w:rsidR="00446349" w:rsidRDefault="00446349"/>
                  </w:txbxContent>
                </v:textbox>
                <w10:wrap type="through" anchorx="margin"/>
              </v:shape>
            </w:pict>
          </mc:Fallback>
        </mc:AlternateContent>
      </w:r>
    </w:p>
    <w:p w14:paraId="4EB87541" w14:textId="77777777" w:rsidR="005C369B" w:rsidRPr="00C70816" w:rsidRDefault="00EC32C6" w:rsidP="005C369B">
      <w:pPr>
        <w:tabs>
          <w:tab w:val="left" w:pos="2835"/>
        </w:tabs>
        <w:ind w:right="-255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446349">
        <w:rPr>
          <w:rFonts w:ascii="Arial" w:hAnsi="Arial" w:cs="Arial"/>
          <w:b/>
          <w:sz w:val="24"/>
        </w:rPr>
        <w:t>Interne Nummer:</w:t>
      </w:r>
    </w:p>
    <w:p w14:paraId="15772A96" w14:textId="77777777" w:rsidR="00EC32C6" w:rsidRDefault="00EC32C6" w:rsidP="005C369B">
      <w:pPr>
        <w:tabs>
          <w:tab w:val="left" w:pos="2835"/>
        </w:tabs>
        <w:ind w:right="-2552"/>
        <w:rPr>
          <w:rFonts w:ascii="Arial" w:hAnsi="Arial" w:cs="Arial"/>
          <w:b/>
          <w:sz w:val="28"/>
          <w:szCs w:val="28"/>
          <w:u w:val="single"/>
        </w:rPr>
      </w:pPr>
    </w:p>
    <w:p w14:paraId="17A98C85" w14:textId="77777777" w:rsidR="005C369B" w:rsidRPr="00C70816" w:rsidRDefault="005C369B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b/>
          <w:sz w:val="28"/>
          <w:szCs w:val="28"/>
          <w:u w:val="single"/>
        </w:rPr>
        <w:t>Besitzerdaten</w:t>
      </w:r>
      <w:r w:rsidRPr="00C70816">
        <w:rPr>
          <w:rFonts w:ascii="Arial" w:hAnsi="Arial" w:cs="Arial"/>
          <w:b/>
          <w:sz w:val="28"/>
          <w:szCs w:val="28"/>
        </w:rPr>
        <w:t xml:space="preserve"> </w:t>
      </w:r>
      <w:r w:rsidRPr="003E07EA">
        <w:rPr>
          <w:rFonts w:ascii="Arial" w:hAnsi="Arial" w:cs="Arial"/>
          <w:szCs w:val="24"/>
        </w:rPr>
        <w:t>(= Rechnungsempfänger, bei Abweichungen bitte notieren)</w:t>
      </w:r>
    </w:p>
    <w:p w14:paraId="5E807D7E" w14:textId="77777777" w:rsidR="005C369B" w:rsidRDefault="005C369B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</w:p>
    <w:p w14:paraId="025B26F0" w14:textId="77777777" w:rsidR="003E07EA" w:rsidRDefault="00796FAA" w:rsidP="00796FAA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 w:rsidR="00A7764A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7764A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360D7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360D7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A7764A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A7764A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A7764A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A7764A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A7764A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7DF188B2" w14:textId="77777777" w:rsidR="003E07EA" w:rsidRDefault="003E07EA" w:rsidP="00796FAA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  <w:r>
        <w:rPr>
          <w:rFonts w:ascii="Arial" w:hAnsi="Arial" w:cs="Arial"/>
          <w:sz w:val="24"/>
          <w:szCs w:val="24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361607C2" w14:textId="77777777" w:rsidR="003E07EA" w:rsidRDefault="003E07EA" w:rsidP="00796FAA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 mit Hausnr.</w:t>
      </w:r>
      <w:r>
        <w:rPr>
          <w:rFonts w:ascii="Arial" w:hAnsi="Arial" w:cs="Arial"/>
          <w:sz w:val="24"/>
          <w:szCs w:val="24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06346809" w14:textId="77777777" w:rsidR="003E07EA" w:rsidRDefault="003E07EA" w:rsidP="00796FAA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Ort</w:t>
      </w:r>
      <w:r>
        <w:rPr>
          <w:rFonts w:ascii="Arial" w:hAnsi="Arial" w:cs="Arial"/>
          <w:sz w:val="24"/>
          <w:szCs w:val="24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2387CA7B" w14:textId="77777777" w:rsidR="003E07EA" w:rsidRDefault="00446349" w:rsidP="00796FAA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634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634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Handy</w:t>
      </w:r>
      <w:r w:rsidR="003E07EA">
        <w:rPr>
          <w:rFonts w:ascii="Arial" w:hAnsi="Arial" w:cs="Arial"/>
          <w:sz w:val="24"/>
          <w:szCs w:val="24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19ABBEE4" w14:textId="11605624" w:rsidR="000B76C8" w:rsidRPr="000B76C8" w:rsidRDefault="003E07EA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noProof/>
          <w:sz w:val="24"/>
          <w:szCs w:val="24"/>
          <w:shd w:val="clear" w:color="auto" w:fill="E7E6E6" w:themeFill="background2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0F57D5A7" w14:textId="79D78B90" w:rsidR="000B76C8" w:rsidRPr="000B76C8" w:rsidRDefault="000B76C8" w:rsidP="005C369B">
      <w:pPr>
        <w:tabs>
          <w:tab w:val="left" w:pos="2835"/>
        </w:tabs>
        <w:ind w:right="-255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Rechnung</w:t>
      </w:r>
      <w:r>
        <w:rPr>
          <w:rFonts w:ascii="Arial" w:hAnsi="Arial" w:cs="Arial"/>
          <w:bCs/>
          <w:sz w:val="24"/>
          <w:szCs w:val="24"/>
        </w:rPr>
        <w:tab/>
        <w:t xml:space="preserve">per E-Mail   </w:t>
      </w:r>
      <w:sdt>
        <w:sdtPr>
          <w:rPr>
            <w:rFonts w:ascii="Arial" w:hAnsi="Arial" w:cs="Arial"/>
            <w:bCs/>
            <w:sz w:val="24"/>
            <w:szCs w:val="24"/>
          </w:rPr>
          <w:id w:val="6554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postalisch  </w:t>
      </w:r>
      <w:sdt>
        <w:sdtPr>
          <w:rPr>
            <w:rFonts w:ascii="Arial" w:hAnsi="Arial" w:cs="Arial"/>
            <w:bCs/>
            <w:sz w:val="24"/>
            <w:szCs w:val="24"/>
          </w:rPr>
          <w:id w:val="-13789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sz w:val="24"/>
          <w:szCs w:val="24"/>
        </w:rPr>
        <w:tab/>
      </w:r>
    </w:p>
    <w:p w14:paraId="1678AC80" w14:textId="77777777" w:rsidR="000B76C8" w:rsidRPr="00C70816" w:rsidRDefault="000B76C8" w:rsidP="005C369B">
      <w:pPr>
        <w:tabs>
          <w:tab w:val="left" w:pos="2835"/>
        </w:tabs>
        <w:ind w:right="-2552"/>
        <w:rPr>
          <w:rFonts w:ascii="Arial" w:hAnsi="Arial" w:cs="Arial"/>
          <w:b/>
          <w:sz w:val="32"/>
          <w:szCs w:val="32"/>
        </w:rPr>
      </w:pPr>
    </w:p>
    <w:p w14:paraId="2F9FAF8E" w14:textId="77777777" w:rsidR="005C369B" w:rsidRPr="00C70816" w:rsidRDefault="005C369B" w:rsidP="005C369B">
      <w:pPr>
        <w:tabs>
          <w:tab w:val="left" w:pos="2835"/>
        </w:tabs>
        <w:ind w:right="-2552"/>
        <w:rPr>
          <w:rFonts w:ascii="Arial" w:hAnsi="Arial" w:cs="Arial"/>
          <w:b/>
          <w:sz w:val="28"/>
          <w:szCs w:val="28"/>
          <w:u w:val="single"/>
        </w:rPr>
      </w:pPr>
      <w:r w:rsidRPr="00C70816">
        <w:rPr>
          <w:rFonts w:ascii="Arial" w:hAnsi="Arial" w:cs="Arial"/>
          <w:b/>
          <w:sz w:val="28"/>
          <w:szCs w:val="28"/>
          <w:u w:val="single"/>
        </w:rPr>
        <w:t>Daten zum betreffenden Tier</w:t>
      </w:r>
    </w:p>
    <w:p w14:paraId="1C1E9628" w14:textId="77777777" w:rsidR="003267A9" w:rsidRPr="00C70816" w:rsidRDefault="003267A9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  <w:u w:val="single"/>
        </w:rPr>
      </w:pPr>
    </w:p>
    <w:p w14:paraId="5C733F84" w14:textId="77777777" w:rsidR="005C369B" w:rsidRDefault="00D360D7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8134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2DFA">
        <w:rPr>
          <w:rFonts w:ascii="Arial" w:hAnsi="Arial" w:cs="Arial"/>
          <w:sz w:val="24"/>
          <w:szCs w:val="24"/>
        </w:rPr>
        <w:t xml:space="preserve"> </w:t>
      </w:r>
      <w:r w:rsidR="00DB0C52">
        <w:rPr>
          <w:rFonts w:ascii="Arial" w:hAnsi="Arial" w:cs="Arial"/>
          <w:sz w:val="24"/>
          <w:szCs w:val="24"/>
        </w:rPr>
        <w:t xml:space="preserve"> Hund</w:t>
      </w:r>
      <w:r w:rsidR="00DB0C5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7682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369B" w:rsidRPr="00C70816">
        <w:rPr>
          <w:rFonts w:ascii="Arial" w:hAnsi="Arial" w:cs="Arial"/>
          <w:sz w:val="24"/>
          <w:szCs w:val="24"/>
        </w:rPr>
        <w:t xml:space="preserve"> </w:t>
      </w:r>
      <w:r w:rsidR="00C27337">
        <w:rPr>
          <w:rFonts w:ascii="Arial" w:hAnsi="Arial" w:cs="Arial"/>
          <w:sz w:val="24"/>
          <w:szCs w:val="24"/>
        </w:rPr>
        <w:t xml:space="preserve"> </w:t>
      </w:r>
      <w:r w:rsidR="005C369B" w:rsidRPr="00C70816">
        <w:rPr>
          <w:rFonts w:ascii="Arial" w:hAnsi="Arial" w:cs="Arial"/>
          <w:sz w:val="24"/>
          <w:szCs w:val="24"/>
        </w:rPr>
        <w:t>Katze</w:t>
      </w:r>
    </w:p>
    <w:p w14:paraId="4C5893A1" w14:textId="77777777" w:rsidR="00C27337" w:rsidRDefault="00C27337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</w:p>
    <w:p w14:paraId="7D2457CF" w14:textId="77777777" w:rsidR="00C27337" w:rsidRDefault="00C27337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7649959C" w14:textId="77777777" w:rsidR="00C27337" w:rsidRDefault="00C27337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Rasse</w:t>
      </w:r>
      <w:r>
        <w:rPr>
          <w:rFonts w:ascii="Arial" w:hAnsi="Arial" w:cs="Arial"/>
          <w:sz w:val="24"/>
          <w:szCs w:val="24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7FFD73C9" w14:textId="77777777" w:rsidR="00C27337" w:rsidRDefault="00C27337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394FD870" w14:textId="02E8684F" w:rsidR="00C27337" w:rsidRDefault="00943734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Geschlecht         </w:t>
      </w:r>
      <w:sdt>
        <w:sdtPr>
          <w:rPr>
            <w:rFonts w:ascii="Arial" w:hAnsi="Arial" w:cs="Arial"/>
            <w:sz w:val="24"/>
            <w:szCs w:val="24"/>
          </w:rPr>
          <w:id w:val="-141948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weiblich      </w:t>
      </w:r>
      <w:sdt>
        <w:sdtPr>
          <w:rPr>
            <w:rFonts w:ascii="Arial" w:hAnsi="Arial" w:cs="Arial"/>
            <w:sz w:val="24"/>
            <w:szCs w:val="24"/>
          </w:rPr>
          <w:id w:val="-33229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männlich  / kastriert    </w:t>
      </w:r>
      <w:sdt>
        <w:sdtPr>
          <w:rPr>
            <w:rFonts w:ascii="Arial" w:hAnsi="Arial" w:cs="Arial"/>
            <w:sz w:val="24"/>
            <w:szCs w:val="24"/>
          </w:rPr>
          <w:id w:val="128608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4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ja     </w:t>
      </w:r>
      <w:sdt>
        <w:sdtPr>
          <w:rPr>
            <w:rFonts w:ascii="Arial" w:hAnsi="Arial" w:cs="Arial"/>
            <w:sz w:val="24"/>
            <w:szCs w:val="24"/>
          </w:rPr>
          <w:id w:val="17508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4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7337">
        <w:rPr>
          <w:rFonts w:ascii="Arial" w:hAnsi="Arial" w:cs="Arial"/>
          <w:sz w:val="24"/>
          <w:szCs w:val="24"/>
        </w:rPr>
        <w:t xml:space="preserve">  nein</w:t>
      </w:r>
      <w:r w:rsidR="00332CDE">
        <w:rPr>
          <w:rFonts w:ascii="Arial" w:hAnsi="Arial" w:cs="Arial"/>
          <w:sz w:val="24"/>
          <w:szCs w:val="24"/>
        </w:rPr>
        <w:br/>
        <w:t xml:space="preserve">Bei Jungtieren: Gewicht des gleichgeschlechtlichen Elterntiers:  </w:t>
      </w:r>
      <w:r w:rsidR="00332CDE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332CDE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332CDE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332CDE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332CDE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332CDE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332CDE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332CDE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332CDE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332CDE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332CDE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332CDE">
        <w:rPr>
          <w:rFonts w:ascii="Arial" w:hAnsi="Arial" w:cs="Arial"/>
          <w:sz w:val="24"/>
          <w:szCs w:val="24"/>
        </w:rPr>
        <w:t xml:space="preserve"> kg</w:t>
      </w:r>
    </w:p>
    <w:p w14:paraId="472F0240" w14:textId="1200E902" w:rsidR="00C27337" w:rsidRDefault="00C27337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aktuelles Gewicht   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F07D49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F07D49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F07D49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F07D49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F07D49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943734">
        <w:rPr>
          <w:rFonts w:ascii="Arial" w:hAnsi="Arial" w:cs="Arial"/>
          <w:sz w:val="24"/>
          <w:szCs w:val="24"/>
        </w:rPr>
        <w:t xml:space="preserve"> kg ( </w:t>
      </w:r>
      <w:sdt>
        <w:sdtPr>
          <w:rPr>
            <w:rFonts w:ascii="Arial" w:hAnsi="Arial" w:cs="Arial"/>
            <w:sz w:val="24"/>
            <w:szCs w:val="24"/>
          </w:rPr>
          <w:id w:val="21995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642D">
        <w:rPr>
          <w:rFonts w:ascii="Arial" w:hAnsi="Arial" w:cs="Arial"/>
          <w:sz w:val="24"/>
          <w:szCs w:val="24"/>
        </w:rPr>
        <w:t xml:space="preserve">  geschätzt  </w:t>
      </w:r>
      <w:r w:rsidR="000B76C8">
        <w:rPr>
          <w:rFonts w:ascii="Arial" w:hAnsi="Arial" w:cs="Arial"/>
          <w:sz w:val="24"/>
          <w:szCs w:val="24"/>
        </w:rPr>
        <w:t>/</w:t>
      </w:r>
      <w:r w:rsidR="00F0642D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35620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gewogen</w:t>
      </w:r>
      <w:r w:rsidR="00332CDE">
        <w:rPr>
          <w:rFonts w:ascii="Arial" w:hAnsi="Arial" w:cs="Arial"/>
          <w:sz w:val="24"/>
          <w:szCs w:val="24"/>
        </w:rPr>
        <w:t xml:space="preserve"> am </w:t>
      </w:r>
      <w:r w:rsidR="00332CDE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332CDE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332CDE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332CDE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332CDE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332CDE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332CDE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332CDE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332CDE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332CDE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332CDE">
        <w:rPr>
          <w:rFonts w:ascii="Arial" w:hAnsi="Arial" w:cs="Arial"/>
          <w:noProof/>
          <w:sz w:val="24"/>
          <w:szCs w:val="24"/>
          <w:shd w:val="clear" w:color="auto" w:fill="E7E6E6" w:themeFill="background2"/>
        </w:rPr>
        <w:t xml:space="preserve">   </w:t>
      </w:r>
      <w:proofErr w:type="gramStart"/>
      <w:r w:rsidR="00332CDE">
        <w:rPr>
          <w:rFonts w:ascii="Arial" w:hAnsi="Arial" w:cs="Arial"/>
          <w:noProof/>
          <w:sz w:val="24"/>
          <w:szCs w:val="24"/>
          <w:shd w:val="clear" w:color="auto" w:fill="E7E6E6" w:themeFill="background2"/>
        </w:rPr>
        <w:t xml:space="preserve"> </w:t>
      </w:r>
      <w:r w:rsidR="000B76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14:paraId="7176289D" w14:textId="7F625F98" w:rsidR="00C27337" w:rsidRDefault="00C27337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schätzen </w:t>
      </w:r>
      <w:r w:rsidR="000B76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ie den Ernährungszustand </w:t>
      </w:r>
      <w:r w:rsidR="003238A7">
        <w:rPr>
          <w:rFonts w:ascii="Arial" w:hAnsi="Arial" w:cs="Arial"/>
          <w:sz w:val="24"/>
          <w:szCs w:val="24"/>
        </w:rPr>
        <w:t>sowie</w:t>
      </w:r>
      <w:r w:rsidR="00332CDE">
        <w:rPr>
          <w:rFonts w:ascii="Arial" w:hAnsi="Arial" w:cs="Arial"/>
          <w:sz w:val="24"/>
          <w:szCs w:val="24"/>
        </w:rPr>
        <w:t xml:space="preserve"> das Idealgewicht </w:t>
      </w:r>
      <w:r>
        <w:rPr>
          <w:rFonts w:ascii="Arial" w:hAnsi="Arial" w:cs="Arial"/>
          <w:sz w:val="24"/>
          <w:szCs w:val="24"/>
        </w:rPr>
        <w:t>Ihres Tieres ein?</w:t>
      </w:r>
    </w:p>
    <w:p w14:paraId="58122FA0" w14:textId="5C32AB2B" w:rsidR="00332CDE" w:rsidRDefault="00943734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40467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zu dünn      </w:t>
      </w:r>
      <w:sdt>
        <w:sdtPr>
          <w:rPr>
            <w:rFonts w:ascii="Arial" w:hAnsi="Arial" w:cs="Arial"/>
            <w:sz w:val="24"/>
            <w:szCs w:val="24"/>
          </w:rPr>
          <w:id w:val="-81487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sehr schlank      </w:t>
      </w:r>
      <w:sdt>
        <w:sdtPr>
          <w:rPr>
            <w:rFonts w:ascii="Arial" w:hAnsi="Arial" w:cs="Arial"/>
            <w:sz w:val="24"/>
            <w:szCs w:val="24"/>
          </w:rPr>
          <w:id w:val="-37485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7337">
        <w:rPr>
          <w:rFonts w:ascii="Arial" w:hAnsi="Arial" w:cs="Arial"/>
          <w:sz w:val="24"/>
          <w:szCs w:val="24"/>
        </w:rPr>
        <w:t xml:space="preserve">  gut</w:t>
      </w:r>
      <w:r w:rsidR="00F0642D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167849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7337">
        <w:rPr>
          <w:rFonts w:ascii="Arial" w:hAnsi="Arial" w:cs="Arial"/>
          <w:sz w:val="24"/>
          <w:szCs w:val="24"/>
        </w:rPr>
        <w:t xml:space="preserve">  le</w:t>
      </w:r>
      <w:r w:rsidR="00F0642D">
        <w:rPr>
          <w:rFonts w:ascii="Arial" w:hAnsi="Arial" w:cs="Arial"/>
          <w:sz w:val="24"/>
          <w:szCs w:val="24"/>
        </w:rPr>
        <w:t xml:space="preserve">icht übergewichtig      </w:t>
      </w:r>
      <w:sdt>
        <w:sdtPr>
          <w:rPr>
            <w:rFonts w:ascii="Arial" w:hAnsi="Arial" w:cs="Arial"/>
            <w:sz w:val="24"/>
            <w:szCs w:val="24"/>
          </w:rPr>
          <w:id w:val="-154999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7337">
        <w:rPr>
          <w:rFonts w:ascii="Arial" w:hAnsi="Arial" w:cs="Arial"/>
          <w:sz w:val="24"/>
          <w:szCs w:val="24"/>
        </w:rPr>
        <w:t xml:space="preserve">  zu dick</w:t>
      </w:r>
    </w:p>
    <w:p w14:paraId="1EDD73D4" w14:textId="464B55DF" w:rsidR="00332CDE" w:rsidRDefault="00332CDE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geschätztes Idealgewicht:    </w:t>
      </w:r>
      <w:r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>
        <w:rPr>
          <w:rFonts w:ascii="Arial" w:hAnsi="Arial" w:cs="Arial"/>
          <w:sz w:val="24"/>
          <w:szCs w:val="24"/>
        </w:rPr>
        <w:t xml:space="preserve"> kg</w:t>
      </w:r>
    </w:p>
    <w:p w14:paraId="532A2DF1" w14:textId="77777777" w:rsidR="00943338" w:rsidRDefault="00943338" w:rsidP="00C27337">
      <w:pPr>
        <w:tabs>
          <w:tab w:val="left" w:pos="2835"/>
        </w:tabs>
        <w:spacing w:line="360" w:lineRule="auto"/>
        <w:ind w:right="-2552"/>
        <w:rPr>
          <w:rFonts w:ascii="Arial" w:hAnsi="Arial" w:cs="Arial"/>
          <w:sz w:val="24"/>
          <w:szCs w:val="24"/>
        </w:rPr>
      </w:pPr>
    </w:p>
    <w:p w14:paraId="770E6430" w14:textId="66C63A0B" w:rsidR="005C369B" w:rsidRPr="00C70816" w:rsidRDefault="00C27337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</w:pPr>
      <w:r w:rsidRPr="00C27337">
        <w:rPr>
          <w:rFonts w:ascii="Arial" w:hAnsi="Arial" w:cs="Arial"/>
          <w:szCs w:val="24"/>
        </w:rPr>
        <w:t xml:space="preserve">Wenn </w:t>
      </w:r>
      <w:r w:rsidR="000B76C8">
        <w:rPr>
          <w:rFonts w:ascii="Arial" w:hAnsi="Arial" w:cs="Arial"/>
          <w:szCs w:val="24"/>
        </w:rPr>
        <w:t>vorhanden, bitte aussagekräftige</w:t>
      </w:r>
      <w:r w:rsidR="00745CF9">
        <w:rPr>
          <w:rFonts w:ascii="Arial" w:hAnsi="Arial" w:cs="Arial"/>
          <w:szCs w:val="24"/>
        </w:rPr>
        <w:t xml:space="preserve"> aktuelle</w:t>
      </w:r>
      <w:r w:rsidR="000B76C8">
        <w:rPr>
          <w:rFonts w:ascii="Arial" w:hAnsi="Arial" w:cs="Arial"/>
          <w:szCs w:val="24"/>
        </w:rPr>
        <w:t xml:space="preserve"> Bilde</w:t>
      </w:r>
      <w:r w:rsidR="00745CF9">
        <w:rPr>
          <w:rFonts w:ascii="Arial" w:hAnsi="Arial" w:cs="Arial"/>
          <w:szCs w:val="24"/>
        </w:rPr>
        <w:t>r</w:t>
      </w:r>
      <w:r w:rsidRPr="00C27337">
        <w:rPr>
          <w:rFonts w:ascii="Arial" w:hAnsi="Arial" w:cs="Arial"/>
          <w:szCs w:val="24"/>
        </w:rPr>
        <w:t xml:space="preserve"> Ihres Tieres (Standbild von der Seite und von oben)</w:t>
      </w:r>
      <w:r w:rsidR="000B76C8">
        <w:rPr>
          <w:rFonts w:ascii="Arial" w:hAnsi="Arial" w:cs="Arial"/>
          <w:szCs w:val="24"/>
        </w:rPr>
        <w:t xml:space="preserve"> mitschicken</w:t>
      </w:r>
      <w:r w:rsidRPr="00C27337">
        <w:rPr>
          <w:rFonts w:ascii="Arial" w:hAnsi="Arial" w:cs="Arial"/>
          <w:szCs w:val="24"/>
        </w:rPr>
        <w:t>.</w:t>
      </w:r>
    </w:p>
    <w:p w14:paraId="7E266D96" w14:textId="77777777" w:rsidR="005C369B" w:rsidRPr="00C70816" w:rsidRDefault="005C369B" w:rsidP="005C369B">
      <w:pPr>
        <w:tabs>
          <w:tab w:val="left" w:pos="2835"/>
        </w:tabs>
        <w:ind w:right="-2552"/>
        <w:rPr>
          <w:rFonts w:ascii="Arial" w:hAnsi="Arial" w:cs="Arial"/>
          <w:sz w:val="24"/>
          <w:szCs w:val="24"/>
        </w:rPr>
        <w:sectPr w:rsidR="005C369B" w:rsidRPr="00C70816" w:rsidSect="00D360D7">
          <w:footerReference w:type="default" r:id="rId6"/>
          <w:headerReference w:type="first" r:id="rId7"/>
          <w:footerReference w:type="first" r:id="rId8"/>
          <w:pgSz w:w="11906" w:h="16838" w:code="9"/>
          <w:pgMar w:top="375" w:right="3401" w:bottom="907" w:left="1418" w:header="283" w:footer="659" w:gutter="0"/>
          <w:cols w:space="708"/>
          <w:titlePg/>
          <w:docGrid w:linePitch="360"/>
        </w:sectPr>
      </w:pPr>
    </w:p>
    <w:p w14:paraId="4BA591A1" w14:textId="77777777" w:rsidR="00D360D7" w:rsidRDefault="00156053" w:rsidP="00B90CC4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br w:type="page"/>
      </w:r>
    </w:p>
    <w:p w14:paraId="44821542" w14:textId="697A604F" w:rsidR="00D360D7" w:rsidRPr="00D360D7" w:rsidRDefault="00D360D7" w:rsidP="00D360D7">
      <w:pPr>
        <w:tabs>
          <w:tab w:val="left" w:pos="2835"/>
        </w:tabs>
        <w:ind w:right="-1135" w:hanging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F711CFF" w14:textId="77777777" w:rsidR="00D360D7" w:rsidRDefault="00D360D7" w:rsidP="00D360D7">
      <w:pPr>
        <w:tabs>
          <w:tab w:val="left" w:pos="2835"/>
        </w:tabs>
        <w:ind w:right="-1135" w:hanging="284"/>
        <w:rPr>
          <w:rFonts w:ascii="Arial" w:hAnsi="Arial" w:cs="Arial"/>
          <w:sz w:val="24"/>
          <w:szCs w:val="24"/>
        </w:rPr>
      </w:pPr>
    </w:p>
    <w:p w14:paraId="571C5F44" w14:textId="77777777" w:rsidR="00D360D7" w:rsidRDefault="00D360D7" w:rsidP="00B90CC4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75D4878D" w14:textId="4172405F" w:rsidR="00E52221" w:rsidRPr="00C70816" w:rsidRDefault="00156053" w:rsidP="00B90CC4">
      <w:pPr>
        <w:tabs>
          <w:tab w:val="left" w:pos="2835"/>
        </w:tabs>
        <w:rPr>
          <w:rFonts w:ascii="Arial" w:hAnsi="Arial" w:cs="Arial"/>
          <w:b/>
          <w:sz w:val="28"/>
          <w:szCs w:val="28"/>
          <w:u w:val="single"/>
        </w:rPr>
      </w:pPr>
      <w:r w:rsidRPr="00C70816">
        <w:rPr>
          <w:rFonts w:ascii="Arial" w:hAnsi="Arial" w:cs="Arial"/>
          <w:b/>
          <w:sz w:val="28"/>
          <w:szCs w:val="28"/>
          <w:u w:val="single"/>
        </w:rPr>
        <w:t>Ziel der Anfrage</w:t>
      </w:r>
    </w:p>
    <w:p w14:paraId="75611A5D" w14:textId="77777777" w:rsidR="00156053" w:rsidRPr="00C70816" w:rsidRDefault="00156053" w:rsidP="00B90CC4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293D6297" w14:textId="77777777" w:rsidR="00156053" w:rsidRPr="00C70816" w:rsidRDefault="00D360D7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912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6053" w:rsidRPr="00C70816">
        <w:rPr>
          <w:rFonts w:ascii="Arial" w:hAnsi="Arial" w:cs="Arial"/>
          <w:sz w:val="24"/>
          <w:szCs w:val="24"/>
        </w:rPr>
        <w:tab/>
        <w:t>Überprüfung der aktuellen Ration</w:t>
      </w:r>
    </w:p>
    <w:p w14:paraId="32FBF7A0" w14:textId="77777777" w:rsidR="00156053" w:rsidRPr="00C70816" w:rsidRDefault="00D360D7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2330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3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6053" w:rsidRPr="00C70816">
        <w:rPr>
          <w:rFonts w:ascii="Arial" w:hAnsi="Arial" w:cs="Arial"/>
          <w:sz w:val="24"/>
          <w:szCs w:val="24"/>
        </w:rPr>
        <w:tab/>
        <w:t>Erstellung einer neuen Ration</w:t>
      </w:r>
    </w:p>
    <w:p w14:paraId="07577485" w14:textId="77777777" w:rsidR="00B12D63" w:rsidRPr="00C70816" w:rsidRDefault="00943734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bevorzugt: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1292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2D63" w:rsidRPr="00C70816">
        <w:rPr>
          <w:rFonts w:ascii="Arial" w:hAnsi="Arial" w:cs="Arial"/>
          <w:sz w:val="24"/>
          <w:szCs w:val="24"/>
        </w:rPr>
        <w:tab/>
        <w:t>selbst zubereitet (gekocht)</w:t>
      </w:r>
    </w:p>
    <w:p w14:paraId="411DB90E" w14:textId="77777777" w:rsidR="00B12D63" w:rsidRPr="00C70816" w:rsidRDefault="00943734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3402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2D63" w:rsidRPr="00C70816">
        <w:rPr>
          <w:rFonts w:ascii="Arial" w:hAnsi="Arial" w:cs="Arial"/>
          <w:sz w:val="24"/>
          <w:szCs w:val="24"/>
        </w:rPr>
        <w:tab/>
        <w:t>Trockenfutter</w:t>
      </w:r>
    </w:p>
    <w:p w14:paraId="2C512468" w14:textId="77777777" w:rsidR="00B12D63" w:rsidRPr="00C70816" w:rsidRDefault="00943734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627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2D63" w:rsidRPr="00C70816">
        <w:rPr>
          <w:rFonts w:ascii="Arial" w:hAnsi="Arial" w:cs="Arial"/>
          <w:sz w:val="24"/>
          <w:szCs w:val="24"/>
        </w:rPr>
        <w:tab/>
        <w:t>Feuchtfutter</w:t>
      </w:r>
    </w:p>
    <w:p w14:paraId="3FEE66D9" w14:textId="77777777" w:rsidR="00C70816" w:rsidRPr="00C70816" w:rsidRDefault="00C70816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7EC6E18" w14:textId="77777777" w:rsidR="00B12D63" w:rsidRPr="00943734" w:rsidRDefault="00943734" w:rsidP="00156053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943734">
        <w:rPr>
          <w:rFonts w:ascii="Arial" w:hAnsi="Arial" w:cs="Arial"/>
          <w:b/>
          <w:sz w:val="24"/>
          <w:szCs w:val="24"/>
        </w:rPr>
        <w:t>Weitere Anmerkungen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C70816" w:rsidRPr="00C70816" w14:paraId="3AFCF6E8" w14:textId="77777777" w:rsidTr="00446349">
        <w:trPr>
          <w:trHeight w:val="4039"/>
        </w:trPr>
        <w:tc>
          <w:tcPr>
            <w:tcW w:w="8928" w:type="dxa"/>
            <w:shd w:val="clear" w:color="auto" w:fill="auto"/>
          </w:tcPr>
          <w:p w14:paraId="044871B4" w14:textId="77777777" w:rsidR="00C70816" w:rsidRPr="00943734" w:rsidRDefault="00943734" w:rsidP="00C70816"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 w:rsidRPr="00943734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4373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3734">
              <w:rPr>
                <w:rFonts w:ascii="Arial" w:hAnsi="Arial" w:cs="Arial"/>
                <w:szCs w:val="24"/>
              </w:rPr>
            </w:r>
            <w:r w:rsidRPr="00943734">
              <w:rPr>
                <w:rFonts w:ascii="Arial" w:hAnsi="Arial" w:cs="Arial"/>
                <w:szCs w:val="24"/>
              </w:rPr>
              <w:fldChar w:fldCharType="separate"/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  <w:p w14:paraId="6A3EB7D7" w14:textId="77777777" w:rsidR="00C70816" w:rsidRPr="00943734" w:rsidRDefault="00943734" w:rsidP="00C70816"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 w:rsidRPr="00943734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94373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3734">
              <w:rPr>
                <w:rFonts w:ascii="Arial" w:hAnsi="Arial" w:cs="Arial"/>
                <w:szCs w:val="24"/>
              </w:rPr>
            </w:r>
            <w:r w:rsidRPr="00943734">
              <w:rPr>
                <w:rFonts w:ascii="Arial" w:hAnsi="Arial" w:cs="Arial"/>
                <w:szCs w:val="24"/>
              </w:rPr>
              <w:fldChar w:fldCharType="separate"/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szCs w:val="24"/>
              </w:rPr>
              <w:fldChar w:fldCharType="end"/>
            </w:r>
            <w:bookmarkEnd w:id="1"/>
            <w:r w:rsidRPr="00943734">
              <w:rPr>
                <w:rFonts w:ascii="Arial" w:hAnsi="Arial" w:cs="Arial"/>
                <w:szCs w:val="24"/>
              </w:rPr>
              <w:br/>
            </w:r>
            <w:r w:rsidRPr="00943734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94373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43734">
              <w:rPr>
                <w:rFonts w:ascii="Arial" w:hAnsi="Arial" w:cs="Arial"/>
                <w:szCs w:val="24"/>
              </w:rPr>
            </w:r>
            <w:r w:rsidRPr="00943734">
              <w:rPr>
                <w:rFonts w:ascii="Arial" w:hAnsi="Arial" w:cs="Arial"/>
                <w:szCs w:val="24"/>
              </w:rPr>
              <w:fldChar w:fldCharType="separate"/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noProof/>
                <w:szCs w:val="24"/>
              </w:rPr>
              <w:t> </w:t>
            </w:r>
            <w:r w:rsidRPr="00943734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  <w:p w14:paraId="031FAED1" w14:textId="77777777" w:rsidR="00943734" w:rsidRPr="00943734" w:rsidRDefault="00943734" w:rsidP="00C70816"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  <w:p w14:paraId="71823721" w14:textId="77777777" w:rsidR="00446349" w:rsidRPr="00943734" w:rsidRDefault="00446349" w:rsidP="00446349"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2B89D777" w14:textId="77777777" w:rsidR="00446349" w:rsidRPr="00943734" w:rsidRDefault="00446349" w:rsidP="00446349"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621BBEFA" w14:textId="77777777" w:rsidR="00446349" w:rsidRPr="00943734" w:rsidRDefault="00446349" w:rsidP="00446349"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5D7A795A" w14:textId="77777777" w:rsidR="00446349" w:rsidRPr="00943734" w:rsidRDefault="00446349" w:rsidP="00446349"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3E8E4730" w14:textId="77777777" w:rsidR="00446349" w:rsidRPr="00943734" w:rsidRDefault="00446349" w:rsidP="00446349"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734DDFF1" w14:textId="77777777" w:rsidR="00446349" w:rsidRPr="00943734" w:rsidRDefault="00446349" w:rsidP="00446349"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0D9502C9" w14:textId="77777777" w:rsidR="00446349" w:rsidRPr="00943734" w:rsidRDefault="00446349" w:rsidP="00446349"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28989198" w14:textId="77777777" w:rsidR="00446349" w:rsidRPr="00943734" w:rsidRDefault="00446349" w:rsidP="00446349"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00162D05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6DC9C027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6FDD7FDE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1F7F5E43" w14:textId="77777777" w:rsidR="00446349" w:rsidRDefault="00446349" w:rsidP="00C7081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4FF87E" w14:textId="77777777" w:rsidR="00446349" w:rsidRPr="00C70816" w:rsidRDefault="00446349" w:rsidP="00C7081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98E2F3" w14:textId="77777777" w:rsidR="00B12D63" w:rsidRDefault="00B12D63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25472E64" w14:textId="77777777" w:rsidR="00446349" w:rsidRDefault="00446349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6CB68F4" w14:textId="77777777" w:rsidR="00446349" w:rsidRPr="00C70816" w:rsidRDefault="00446349" w:rsidP="00156053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4861C14" w14:textId="77777777" w:rsidR="00B12D63" w:rsidRPr="00C70816" w:rsidRDefault="00B12D63" w:rsidP="00B12D63">
      <w:pPr>
        <w:tabs>
          <w:tab w:val="left" w:pos="709"/>
        </w:tabs>
        <w:ind w:right="-851"/>
        <w:rPr>
          <w:rFonts w:ascii="Arial" w:hAnsi="Arial" w:cs="Arial"/>
          <w:sz w:val="24"/>
          <w:szCs w:val="24"/>
        </w:rPr>
      </w:pPr>
      <w:r w:rsidRPr="00943734">
        <w:rPr>
          <w:rFonts w:ascii="Arial" w:hAnsi="Arial" w:cs="Arial"/>
          <w:b/>
          <w:sz w:val="24"/>
          <w:szCs w:val="24"/>
        </w:rPr>
        <w:t>Liegt ei</w:t>
      </w:r>
      <w:r w:rsidR="008B3D8F" w:rsidRPr="00943734">
        <w:rPr>
          <w:rFonts w:ascii="Arial" w:hAnsi="Arial" w:cs="Arial"/>
          <w:b/>
          <w:sz w:val="24"/>
          <w:szCs w:val="24"/>
        </w:rPr>
        <w:t>n gesundheitliches Problem vor?</w:t>
      </w:r>
      <w:r w:rsidR="008B3D8F">
        <w:rPr>
          <w:rFonts w:ascii="Arial" w:hAnsi="Arial" w:cs="Arial"/>
          <w:sz w:val="24"/>
          <w:szCs w:val="24"/>
        </w:rPr>
        <w:br/>
      </w:r>
      <w:r w:rsidRPr="008B3D8F">
        <w:rPr>
          <w:rFonts w:ascii="Arial" w:hAnsi="Arial" w:cs="Arial"/>
          <w:szCs w:val="24"/>
        </w:rPr>
        <w:t>(Art der Erkrankung, ggf. Laborbefunde mitschicken)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B12D63" w:rsidRPr="00C70816" w14:paraId="0B399CF9" w14:textId="77777777" w:rsidTr="00446349">
        <w:trPr>
          <w:trHeight w:val="4437"/>
        </w:trPr>
        <w:tc>
          <w:tcPr>
            <w:tcW w:w="8928" w:type="dxa"/>
            <w:shd w:val="clear" w:color="auto" w:fill="auto"/>
          </w:tcPr>
          <w:p w14:paraId="17EFF107" w14:textId="77777777" w:rsidR="00B12D63" w:rsidRPr="00943734" w:rsidRDefault="00943734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  <w:p w14:paraId="6AFE5123" w14:textId="77777777" w:rsidR="00B12D63" w:rsidRPr="00943734" w:rsidRDefault="00943734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  <w:p w14:paraId="397BA360" w14:textId="77777777" w:rsidR="00B12D63" w:rsidRPr="00943734" w:rsidRDefault="00943734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  <w:p w14:paraId="573776DC" w14:textId="77777777" w:rsidR="00B12D63" w:rsidRDefault="00943734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  <w:p w14:paraId="05D7BFB9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40E2E1F7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5B039EB0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34EBBD99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52D5737E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61BC8B9A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19448331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7469A605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14130900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394D1027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5C718920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0AA66C1E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2D8E660F" w14:textId="77777777" w:rsidR="00446349" w:rsidRDefault="00446349" w:rsidP="00446349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4AEE18E7" w14:textId="77777777" w:rsidR="00446349" w:rsidRPr="00943734" w:rsidRDefault="00446349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szCs w:val="24"/>
              </w:rPr>
            </w:pPr>
          </w:p>
          <w:p w14:paraId="2B3E2C63" w14:textId="77777777" w:rsidR="00B12D63" w:rsidRPr="00C70816" w:rsidRDefault="00B12D63" w:rsidP="008C0233">
            <w:pPr>
              <w:tabs>
                <w:tab w:val="left" w:pos="709"/>
              </w:tabs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7A91D" w14:textId="77777777" w:rsidR="00C6755E" w:rsidRPr="00C70816" w:rsidRDefault="00B12D63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ab/>
      </w:r>
    </w:p>
    <w:p w14:paraId="242FA144" w14:textId="77777777" w:rsidR="00446349" w:rsidRDefault="00446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094FE2" w14:textId="382AFC57" w:rsidR="00D360D7" w:rsidRPr="00D360D7" w:rsidRDefault="00D360D7" w:rsidP="00D360D7">
      <w:pPr>
        <w:pBdr>
          <w:bottom w:val="single" w:sz="4" w:space="1" w:color="auto"/>
        </w:pBdr>
        <w:tabs>
          <w:tab w:val="left" w:pos="0"/>
        </w:tabs>
        <w:ind w:right="-1135" w:hanging="284"/>
        <w:rPr>
          <w:rFonts w:ascii="Arial" w:hAnsi="Arial" w:cs="Arial"/>
          <w:bCs/>
          <w:sz w:val="28"/>
          <w:szCs w:val="28"/>
        </w:rPr>
      </w:pPr>
      <w:r w:rsidRPr="00D360D7">
        <w:rPr>
          <w:rFonts w:ascii="Arial" w:hAnsi="Arial" w:cs="Arial"/>
          <w:bCs/>
          <w:sz w:val="28"/>
          <w:szCs w:val="28"/>
        </w:rPr>
        <w:lastRenderedPageBreak/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  <w:r w:rsidRPr="00D360D7">
        <w:rPr>
          <w:rFonts w:ascii="Arial" w:hAnsi="Arial" w:cs="Arial"/>
          <w:bCs/>
          <w:sz w:val="28"/>
          <w:szCs w:val="28"/>
        </w:rPr>
        <w:tab/>
      </w:r>
    </w:p>
    <w:p w14:paraId="10E3AF79" w14:textId="77777777" w:rsidR="00D360D7" w:rsidRDefault="00D360D7" w:rsidP="00C6755E">
      <w:pPr>
        <w:tabs>
          <w:tab w:val="left" w:pos="0"/>
        </w:tabs>
        <w:ind w:right="-851"/>
        <w:rPr>
          <w:rFonts w:ascii="Arial" w:hAnsi="Arial" w:cs="Arial"/>
          <w:b/>
          <w:sz w:val="28"/>
          <w:szCs w:val="28"/>
          <w:u w:val="single"/>
        </w:rPr>
      </w:pPr>
    </w:p>
    <w:p w14:paraId="749E5F3A" w14:textId="77777777" w:rsidR="00D360D7" w:rsidRDefault="00D360D7" w:rsidP="00C6755E">
      <w:pPr>
        <w:tabs>
          <w:tab w:val="left" w:pos="0"/>
        </w:tabs>
        <w:ind w:right="-851"/>
        <w:rPr>
          <w:rFonts w:ascii="Arial" w:hAnsi="Arial" w:cs="Arial"/>
          <w:b/>
          <w:sz w:val="28"/>
          <w:szCs w:val="28"/>
          <w:u w:val="single"/>
        </w:rPr>
      </w:pPr>
    </w:p>
    <w:p w14:paraId="524A7E7A" w14:textId="09CF6690" w:rsidR="00B12D63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b/>
          <w:sz w:val="28"/>
          <w:szCs w:val="28"/>
          <w:u w:val="single"/>
        </w:rPr>
      </w:pPr>
      <w:r w:rsidRPr="00C70816">
        <w:rPr>
          <w:rFonts w:ascii="Arial" w:hAnsi="Arial" w:cs="Arial"/>
          <w:b/>
          <w:sz w:val="28"/>
          <w:szCs w:val="28"/>
          <w:u w:val="single"/>
        </w:rPr>
        <w:t>Fütterung</w:t>
      </w:r>
    </w:p>
    <w:p w14:paraId="0EE2E0D2" w14:textId="77777777" w:rsidR="00C6755E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  <w:u w:val="single"/>
        </w:rPr>
      </w:pPr>
    </w:p>
    <w:p w14:paraId="30D78B3E" w14:textId="77777777" w:rsidR="00C6755E" w:rsidRPr="00C70816" w:rsidRDefault="00943734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ihr Tier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767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leichtfuttrig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0769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normalfuttrig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255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755E" w:rsidRPr="00C70816">
        <w:rPr>
          <w:rFonts w:ascii="Arial" w:hAnsi="Arial" w:cs="Arial"/>
          <w:sz w:val="24"/>
          <w:szCs w:val="24"/>
        </w:rPr>
        <w:t xml:space="preserve"> schwerfuttrig</w:t>
      </w:r>
    </w:p>
    <w:p w14:paraId="580590C7" w14:textId="77777777" w:rsidR="00C6755E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68901887" w14:textId="77777777" w:rsidR="00C6755E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 xml:space="preserve">Wie oft wird Ihr Tier am Tag gefüttert? </w:t>
      </w:r>
      <w:r w:rsidR="00C70816">
        <w:rPr>
          <w:rFonts w:ascii="Arial" w:hAnsi="Arial" w:cs="Arial"/>
          <w:sz w:val="24"/>
          <w:szCs w:val="24"/>
        </w:rPr>
        <w:t xml:space="preserve">  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7B09E501" w14:textId="77777777" w:rsidR="00C6755E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45A36221" w14:textId="77777777" w:rsidR="00C6755E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>Hund:</w:t>
      </w:r>
      <w:r w:rsidRPr="00C70816">
        <w:rPr>
          <w:rFonts w:ascii="Arial" w:hAnsi="Arial" w:cs="Arial"/>
          <w:sz w:val="24"/>
          <w:szCs w:val="24"/>
        </w:rPr>
        <w:tab/>
      </w:r>
      <w:r w:rsidRPr="00C70816">
        <w:rPr>
          <w:rFonts w:ascii="Arial" w:hAnsi="Arial" w:cs="Arial"/>
          <w:sz w:val="24"/>
          <w:szCs w:val="24"/>
        </w:rPr>
        <w:tab/>
        <w:t>Wie häufig und wie lange gehen Sie täglich mit Ihrem Hund spazieren?</w:t>
      </w:r>
    </w:p>
    <w:p w14:paraId="27F8751D" w14:textId="77777777" w:rsidR="00C6755E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ab/>
      </w:r>
      <w:r w:rsidRPr="00C70816">
        <w:rPr>
          <w:rFonts w:ascii="Arial" w:hAnsi="Arial" w:cs="Arial"/>
          <w:sz w:val="24"/>
          <w:szCs w:val="24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01B1AD4F" w14:textId="77777777" w:rsidR="00C6755E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18526606" w14:textId="77777777" w:rsidR="00C6755E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ab/>
      </w:r>
      <w:r w:rsidRPr="00C70816">
        <w:rPr>
          <w:rFonts w:ascii="Arial" w:hAnsi="Arial" w:cs="Arial"/>
          <w:sz w:val="24"/>
          <w:szCs w:val="24"/>
        </w:rPr>
        <w:tab/>
        <w:t>Weitere Aktivitäten mit Ihrem Hund (Hundesport o.ä.)?</w:t>
      </w:r>
    </w:p>
    <w:p w14:paraId="2C20C21C" w14:textId="77777777" w:rsidR="00C6755E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ab/>
      </w:r>
      <w:r w:rsidRPr="00C70816">
        <w:rPr>
          <w:rFonts w:ascii="Arial" w:hAnsi="Arial" w:cs="Arial"/>
          <w:sz w:val="24"/>
          <w:szCs w:val="24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instrText xml:space="preserve"> FORMTEXT </w:instrTex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separate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> </w:t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fldChar w:fldCharType="end"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  <w:r w:rsidR="00D95590" w:rsidRPr="007B1363">
        <w:rPr>
          <w:rFonts w:ascii="Arial" w:hAnsi="Arial" w:cs="Arial"/>
          <w:noProof/>
          <w:sz w:val="24"/>
          <w:szCs w:val="24"/>
          <w:highlight w:val="lightGray"/>
          <w:shd w:val="clear" w:color="auto" w:fill="E7E6E6" w:themeFill="background2"/>
        </w:rPr>
        <w:tab/>
      </w:r>
    </w:p>
    <w:p w14:paraId="7FC3730D" w14:textId="77777777" w:rsidR="00C6755E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0821B37C" w14:textId="77777777" w:rsidR="00C6755E" w:rsidRPr="00C70816" w:rsidRDefault="00C6755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>Katze:</w:t>
      </w:r>
      <w:r w:rsidRPr="00C70816">
        <w:rPr>
          <w:rFonts w:ascii="Arial" w:hAnsi="Arial" w:cs="Arial"/>
          <w:sz w:val="24"/>
          <w:szCs w:val="24"/>
        </w:rPr>
        <w:tab/>
      </w:r>
      <w:r w:rsidRPr="00C70816">
        <w:rPr>
          <w:rFonts w:ascii="Arial" w:hAnsi="Arial" w:cs="Arial"/>
          <w:sz w:val="24"/>
          <w:szCs w:val="24"/>
        </w:rPr>
        <w:tab/>
        <w:t>Wie wird Ihre Katze gehalten?</w:t>
      </w:r>
      <w:r w:rsidRPr="00C70816">
        <w:rPr>
          <w:rFonts w:ascii="Arial" w:hAnsi="Arial" w:cs="Arial"/>
          <w:sz w:val="24"/>
          <w:szCs w:val="24"/>
        </w:rPr>
        <w:tab/>
      </w:r>
    </w:p>
    <w:p w14:paraId="6BC1CE3A" w14:textId="7BF26A91" w:rsidR="008B3D8F" w:rsidRPr="00D360D7" w:rsidRDefault="00943734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0398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Wohnungskatze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4821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755E" w:rsidRPr="00C70816">
        <w:rPr>
          <w:rFonts w:ascii="Arial" w:hAnsi="Arial" w:cs="Arial"/>
          <w:sz w:val="24"/>
          <w:szCs w:val="24"/>
        </w:rPr>
        <w:t xml:space="preserve"> Freigänger</w:t>
      </w:r>
    </w:p>
    <w:p w14:paraId="05117DB0" w14:textId="77777777" w:rsidR="008B3D8F" w:rsidRDefault="008B3D8F" w:rsidP="00C6755E">
      <w:pPr>
        <w:tabs>
          <w:tab w:val="left" w:pos="0"/>
        </w:tabs>
        <w:ind w:right="-851"/>
        <w:rPr>
          <w:rFonts w:ascii="Arial" w:hAnsi="Arial" w:cs="Arial"/>
          <w:b/>
          <w:sz w:val="24"/>
          <w:szCs w:val="24"/>
          <w:u w:val="single"/>
        </w:rPr>
      </w:pPr>
    </w:p>
    <w:p w14:paraId="0B0F6ABC" w14:textId="77777777" w:rsidR="00C6755E" w:rsidRPr="008B3D8F" w:rsidRDefault="00C6755E" w:rsidP="00C6755E">
      <w:pPr>
        <w:tabs>
          <w:tab w:val="left" w:pos="0"/>
        </w:tabs>
        <w:ind w:right="-851"/>
        <w:rPr>
          <w:rFonts w:ascii="Arial" w:hAnsi="Arial" w:cs="Arial"/>
          <w:b/>
          <w:sz w:val="24"/>
          <w:szCs w:val="24"/>
          <w:u w:val="single"/>
        </w:rPr>
      </w:pPr>
      <w:r w:rsidRPr="008B3D8F">
        <w:rPr>
          <w:rFonts w:ascii="Arial" w:hAnsi="Arial" w:cs="Arial"/>
          <w:b/>
          <w:sz w:val="24"/>
          <w:szCs w:val="24"/>
          <w:u w:val="single"/>
        </w:rPr>
        <w:t>Fütterung kommerzieller Alleinfutter</w:t>
      </w:r>
    </w:p>
    <w:p w14:paraId="697E5EB3" w14:textId="77777777" w:rsidR="00C6755E" w:rsidRPr="008B3D8F" w:rsidRDefault="00C6755E" w:rsidP="00C6755E">
      <w:pPr>
        <w:tabs>
          <w:tab w:val="left" w:pos="0"/>
        </w:tabs>
        <w:ind w:right="-851"/>
        <w:rPr>
          <w:rFonts w:ascii="Arial" w:hAnsi="Arial" w:cs="Arial"/>
          <w:szCs w:val="24"/>
        </w:rPr>
      </w:pPr>
      <w:r w:rsidRPr="008B3D8F">
        <w:rPr>
          <w:rFonts w:ascii="Arial" w:hAnsi="Arial" w:cs="Arial"/>
          <w:szCs w:val="24"/>
        </w:rPr>
        <w:t>(bitte machen Sie hier konkrete Angaben über Hersteller und Produktnamen)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182"/>
        <w:gridCol w:w="2204"/>
        <w:gridCol w:w="2182"/>
      </w:tblGrid>
      <w:tr w:rsidR="00C6755E" w:rsidRPr="00C70816" w14:paraId="795D2A4B" w14:textId="77777777" w:rsidTr="008B3D8F">
        <w:tc>
          <w:tcPr>
            <w:tcW w:w="2210" w:type="dxa"/>
            <w:shd w:val="clear" w:color="auto" w:fill="E7E6E6" w:themeFill="background2"/>
          </w:tcPr>
          <w:p w14:paraId="3003DFE8" w14:textId="77777777" w:rsidR="00C6755E" w:rsidRPr="00C70816" w:rsidRDefault="00C6755E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2"/>
                <w:szCs w:val="24"/>
              </w:rPr>
            </w:pPr>
            <w:r w:rsidRPr="00C70816">
              <w:rPr>
                <w:rFonts w:ascii="Arial" w:hAnsi="Arial" w:cs="Arial"/>
                <w:b/>
                <w:sz w:val="22"/>
                <w:szCs w:val="24"/>
              </w:rPr>
              <w:t>Trockenfutter</w:t>
            </w:r>
          </w:p>
        </w:tc>
        <w:tc>
          <w:tcPr>
            <w:tcW w:w="2182" w:type="dxa"/>
            <w:shd w:val="clear" w:color="auto" w:fill="E7E6E6" w:themeFill="background2"/>
          </w:tcPr>
          <w:p w14:paraId="1FB189D2" w14:textId="77777777" w:rsidR="00C6755E" w:rsidRPr="00C70816" w:rsidRDefault="00C6755E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2"/>
                <w:szCs w:val="24"/>
              </w:rPr>
            </w:pPr>
            <w:r w:rsidRPr="00C70816">
              <w:rPr>
                <w:rFonts w:ascii="Arial" w:hAnsi="Arial" w:cs="Arial"/>
                <w:b/>
                <w:sz w:val="22"/>
                <w:szCs w:val="24"/>
              </w:rPr>
              <w:t>Menge in g/Tag</w:t>
            </w:r>
          </w:p>
        </w:tc>
        <w:tc>
          <w:tcPr>
            <w:tcW w:w="2204" w:type="dxa"/>
            <w:shd w:val="clear" w:color="auto" w:fill="E7E6E6" w:themeFill="background2"/>
          </w:tcPr>
          <w:p w14:paraId="7900FC27" w14:textId="77777777" w:rsidR="00C6755E" w:rsidRPr="00C70816" w:rsidRDefault="00C6755E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2"/>
                <w:szCs w:val="24"/>
              </w:rPr>
            </w:pPr>
            <w:r w:rsidRPr="00C70816">
              <w:rPr>
                <w:rFonts w:ascii="Arial" w:hAnsi="Arial" w:cs="Arial"/>
                <w:b/>
                <w:sz w:val="22"/>
                <w:szCs w:val="24"/>
              </w:rPr>
              <w:t>Feuchtfutter</w:t>
            </w:r>
          </w:p>
        </w:tc>
        <w:tc>
          <w:tcPr>
            <w:tcW w:w="2182" w:type="dxa"/>
            <w:shd w:val="clear" w:color="auto" w:fill="E7E6E6" w:themeFill="background2"/>
          </w:tcPr>
          <w:p w14:paraId="35D64D38" w14:textId="77777777" w:rsidR="00C6755E" w:rsidRPr="00C70816" w:rsidRDefault="00C6755E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2"/>
                <w:szCs w:val="24"/>
              </w:rPr>
            </w:pPr>
            <w:r w:rsidRPr="00C70816">
              <w:rPr>
                <w:rFonts w:ascii="Arial" w:hAnsi="Arial" w:cs="Arial"/>
                <w:b/>
                <w:sz w:val="22"/>
                <w:szCs w:val="24"/>
              </w:rPr>
              <w:t>Menge in g/Tag</w:t>
            </w:r>
          </w:p>
        </w:tc>
      </w:tr>
      <w:tr w:rsidR="00C6755E" w:rsidRPr="00C70816" w14:paraId="66030D07" w14:textId="77777777" w:rsidTr="008B3D8F">
        <w:tc>
          <w:tcPr>
            <w:tcW w:w="2210" w:type="dxa"/>
            <w:shd w:val="clear" w:color="auto" w:fill="auto"/>
          </w:tcPr>
          <w:p w14:paraId="062C6DFE" w14:textId="77777777" w:rsidR="00C6755E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  <w:p w14:paraId="71846EBB" w14:textId="77777777" w:rsidR="00C6755E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  <w:tc>
          <w:tcPr>
            <w:tcW w:w="2182" w:type="dxa"/>
            <w:shd w:val="clear" w:color="auto" w:fill="auto"/>
          </w:tcPr>
          <w:p w14:paraId="0098E463" w14:textId="77777777" w:rsidR="00C6755E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  <w:p w14:paraId="047E6589" w14:textId="77777777" w:rsidR="00943734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  <w:tc>
          <w:tcPr>
            <w:tcW w:w="2204" w:type="dxa"/>
            <w:shd w:val="clear" w:color="auto" w:fill="auto"/>
          </w:tcPr>
          <w:p w14:paraId="0009FBC3" w14:textId="77777777" w:rsidR="00C6755E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  <w:p w14:paraId="1A0C0F4A" w14:textId="77777777" w:rsidR="00943734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  <w:tc>
          <w:tcPr>
            <w:tcW w:w="2182" w:type="dxa"/>
            <w:shd w:val="clear" w:color="auto" w:fill="auto"/>
          </w:tcPr>
          <w:p w14:paraId="5BB33ADD" w14:textId="77777777" w:rsidR="00C6755E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  <w:p w14:paraId="05E61011" w14:textId="77777777" w:rsidR="00943734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C6755E" w:rsidRPr="00C70816" w14:paraId="0048381F" w14:textId="77777777" w:rsidTr="008B3D8F">
        <w:tc>
          <w:tcPr>
            <w:tcW w:w="2210" w:type="dxa"/>
            <w:shd w:val="clear" w:color="auto" w:fill="auto"/>
          </w:tcPr>
          <w:p w14:paraId="1E17AFDE" w14:textId="77777777" w:rsidR="00C6755E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  <w:p w14:paraId="0DC2A7D3" w14:textId="77777777" w:rsidR="00C6755E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  <w:tc>
          <w:tcPr>
            <w:tcW w:w="2182" w:type="dxa"/>
            <w:shd w:val="clear" w:color="auto" w:fill="auto"/>
          </w:tcPr>
          <w:p w14:paraId="7FAD0AC3" w14:textId="77777777" w:rsidR="00C6755E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  <w:p w14:paraId="2C82D520" w14:textId="77777777" w:rsidR="00943734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2204" w:type="dxa"/>
            <w:shd w:val="clear" w:color="auto" w:fill="auto"/>
          </w:tcPr>
          <w:p w14:paraId="3236F0E3" w14:textId="77777777" w:rsidR="00C6755E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  <w:p w14:paraId="00C3FA27" w14:textId="77777777" w:rsidR="00943734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1"/>
          </w:p>
        </w:tc>
        <w:tc>
          <w:tcPr>
            <w:tcW w:w="2182" w:type="dxa"/>
            <w:shd w:val="clear" w:color="auto" w:fill="auto"/>
          </w:tcPr>
          <w:p w14:paraId="79605ACB" w14:textId="77777777" w:rsidR="00C6755E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  <w:p w14:paraId="00881988" w14:textId="77777777" w:rsidR="00943734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</w:tr>
      <w:tr w:rsidR="00C6755E" w:rsidRPr="00C70816" w14:paraId="7A336094" w14:textId="77777777" w:rsidTr="008B3D8F">
        <w:tc>
          <w:tcPr>
            <w:tcW w:w="2210" w:type="dxa"/>
            <w:shd w:val="clear" w:color="auto" w:fill="auto"/>
          </w:tcPr>
          <w:p w14:paraId="6D9DBC33" w14:textId="77777777" w:rsidR="00C6755E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4"/>
          </w:p>
          <w:p w14:paraId="5749EC0B" w14:textId="77777777" w:rsidR="00C6755E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  <w:tc>
          <w:tcPr>
            <w:tcW w:w="2182" w:type="dxa"/>
            <w:shd w:val="clear" w:color="auto" w:fill="auto"/>
          </w:tcPr>
          <w:p w14:paraId="49F14B92" w14:textId="77777777" w:rsidR="00C6755E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6"/>
          </w:p>
          <w:p w14:paraId="48ECF741" w14:textId="77777777" w:rsidR="00943734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7"/>
          </w:p>
        </w:tc>
        <w:tc>
          <w:tcPr>
            <w:tcW w:w="2204" w:type="dxa"/>
            <w:shd w:val="clear" w:color="auto" w:fill="auto"/>
          </w:tcPr>
          <w:p w14:paraId="45D662F0" w14:textId="77777777" w:rsidR="00C6755E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8"/>
          </w:p>
          <w:p w14:paraId="4C9E615C" w14:textId="77777777" w:rsidR="00943734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9"/>
          </w:p>
        </w:tc>
        <w:tc>
          <w:tcPr>
            <w:tcW w:w="2182" w:type="dxa"/>
            <w:shd w:val="clear" w:color="auto" w:fill="auto"/>
          </w:tcPr>
          <w:p w14:paraId="7309EDE5" w14:textId="77777777" w:rsidR="00C6755E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0"/>
          </w:p>
          <w:p w14:paraId="5EF86479" w14:textId="77777777" w:rsidR="00943734" w:rsidRPr="00943734" w:rsidRDefault="00943734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1"/>
          </w:p>
        </w:tc>
      </w:tr>
    </w:tbl>
    <w:p w14:paraId="11C3D2A2" w14:textId="77777777" w:rsidR="000B76C8" w:rsidRPr="00C70816" w:rsidRDefault="000B76C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088F9FBC" w14:textId="1DEF41C0" w:rsidR="00612878" w:rsidRPr="00D360D7" w:rsidRDefault="00612878" w:rsidP="00C6755E">
      <w:pPr>
        <w:tabs>
          <w:tab w:val="left" w:pos="0"/>
        </w:tabs>
        <w:ind w:right="-851"/>
        <w:rPr>
          <w:rFonts w:ascii="Arial" w:hAnsi="Arial" w:cs="Arial"/>
          <w:b/>
          <w:sz w:val="24"/>
          <w:szCs w:val="24"/>
          <w:u w:val="single"/>
        </w:rPr>
      </w:pPr>
      <w:r w:rsidRPr="008B3D8F">
        <w:rPr>
          <w:rFonts w:ascii="Arial" w:hAnsi="Arial" w:cs="Arial"/>
          <w:b/>
          <w:sz w:val="24"/>
          <w:szCs w:val="24"/>
          <w:u w:val="single"/>
        </w:rPr>
        <w:t>Fütterung selbst zusammengestellter Rationen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612878" w:rsidRPr="00C70816" w14:paraId="1496E75F" w14:textId="77777777" w:rsidTr="008B3D8F">
        <w:tc>
          <w:tcPr>
            <w:tcW w:w="5637" w:type="dxa"/>
            <w:shd w:val="clear" w:color="auto" w:fill="E7E6E6" w:themeFill="background2"/>
          </w:tcPr>
          <w:p w14:paraId="08EFB3B6" w14:textId="77777777" w:rsidR="00612878" w:rsidRPr="00C70816" w:rsidRDefault="00612878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4"/>
                <w:szCs w:val="24"/>
              </w:rPr>
            </w:pPr>
            <w:r w:rsidRPr="00C70816">
              <w:rPr>
                <w:rFonts w:ascii="Arial" w:hAnsi="Arial" w:cs="Arial"/>
                <w:b/>
                <w:sz w:val="22"/>
                <w:szCs w:val="24"/>
              </w:rPr>
              <w:t>Proteinquellen (Fleisch, Milchprodukte, etc.)</w:t>
            </w:r>
          </w:p>
        </w:tc>
        <w:tc>
          <w:tcPr>
            <w:tcW w:w="3402" w:type="dxa"/>
            <w:shd w:val="clear" w:color="auto" w:fill="E7E6E6" w:themeFill="background2"/>
          </w:tcPr>
          <w:p w14:paraId="6ECDFA5F" w14:textId="77777777" w:rsidR="00612878" w:rsidRPr="00C70816" w:rsidRDefault="00612878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C70816">
              <w:rPr>
                <w:rFonts w:ascii="Arial" w:hAnsi="Arial" w:cs="Arial"/>
                <w:b/>
                <w:szCs w:val="24"/>
              </w:rPr>
              <w:t>Menge in g/Tag, alle Angaben</w:t>
            </w:r>
          </w:p>
          <w:p w14:paraId="6F0B039F" w14:textId="77777777" w:rsidR="00612878" w:rsidRPr="00C70816" w:rsidRDefault="00612878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Cs w:val="24"/>
              </w:rPr>
            </w:pPr>
            <w:r w:rsidRPr="00C70816">
              <w:rPr>
                <w:rFonts w:ascii="Arial" w:hAnsi="Arial" w:cs="Arial"/>
                <w:b/>
                <w:szCs w:val="24"/>
              </w:rPr>
              <w:t>bitte in Rohgewicht (ungekocht)</w:t>
            </w:r>
          </w:p>
        </w:tc>
      </w:tr>
      <w:tr w:rsidR="00612878" w:rsidRPr="00C70816" w14:paraId="323D2ABC" w14:textId="77777777" w:rsidTr="008C0233">
        <w:tc>
          <w:tcPr>
            <w:tcW w:w="5637" w:type="dxa"/>
            <w:shd w:val="clear" w:color="auto" w:fill="auto"/>
          </w:tcPr>
          <w:p w14:paraId="7C36DDAE" w14:textId="77777777" w:rsidR="00612878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 w:rsidRPr="00524D2D">
              <w:rPr>
                <w:rFonts w:ascii="Arial" w:hAnsi="Arial"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 w:rsidRPr="00524D2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24D2D">
              <w:rPr>
                <w:rFonts w:ascii="Arial" w:hAnsi="Arial" w:cs="Arial"/>
                <w:szCs w:val="24"/>
              </w:rPr>
            </w:r>
            <w:r w:rsidRPr="00524D2D">
              <w:rPr>
                <w:rFonts w:ascii="Arial" w:hAnsi="Arial" w:cs="Arial"/>
                <w:szCs w:val="24"/>
              </w:rPr>
              <w:fldChar w:fldCharType="separate"/>
            </w:r>
            <w:r w:rsidRPr="00524D2D">
              <w:rPr>
                <w:rFonts w:ascii="Arial" w:hAnsi="Arial" w:cs="Arial"/>
                <w:noProof/>
                <w:szCs w:val="24"/>
              </w:rPr>
              <w:t> </w:t>
            </w:r>
            <w:r w:rsidRPr="00524D2D">
              <w:rPr>
                <w:rFonts w:ascii="Arial" w:hAnsi="Arial" w:cs="Arial"/>
                <w:noProof/>
                <w:szCs w:val="24"/>
              </w:rPr>
              <w:t> </w:t>
            </w:r>
            <w:r w:rsidRPr="00524D2D">
              <w:rPr>
                <w:rFonts w:ascii="Arial" w:hAnsi="Arial" w:cs="Arial"/>
                <w:noProof/>
                <w:szCs w:val="24"/>
              </w:rPr>
              <w:t> </w:t>
            </w:r>
            <w:r w:rsidRPr="00524D2D">
              <w:rPr>
                <w:rFonts w:ascii="Arial" w:hAnsi="Arial" w:cs="Arial"/>
                <w:noProof/>
                <w:szCs w:val="24"/>
              </w:rPr>
              <w:t> </w:t>
            </w:r>
            <w:r w:rsidRPr="00524D2D">
              <w:rPr>
                <w:rFonts w:ascii="Arial" w:hAnsi="Arial" w:cs="Arial"/>
                <w:noProof/>
                <w:szCs w:val="24"/>
              </w:rPr>
              <w:t> </w:t>
            </w:r>
            <w:r w:rsidRPr="00524D2D">
              <w:rPr>
                <w:rFonts w:ascii="Arial" w:hAnsi="Arial" w:cs="Arial"/>
                <w:szCs w:val="24"/>
              </w:rPr>
              <w:fldChar w:fldCharType="end"/>
            </w:r>
            <w:bookmarkEnd w:id="32"/>
          </w:p>
        </w:tc>
        <w:tc>
          <w:tcPr>
            <w:tcW w:w="3402" w:type="dxa"/>
            <w:shd w:val="clear" w:color="auto" w:fill="auto"/>
          </w:tcPr>
          <w:p w14:paraId="5FE368ED" w14:textId="77777777" w:rsidR="00612878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3"/>
          </w:p>
        </w:tc>
      </w:tr>
      <w:tr w:rsidR="00431456" w:rsidRPr="00C70816" w14:paraId="6EE68656" w14:textId="77777777" w:rsidTr="008C0233">
        <w:tc>
          <w:tcPr>
            <w:tcW w:w="5637" w:type="dxa"/>
            <w:shd w:val="clear" w:color="auto" w:fill="auto"/>
          </w:tcPr>
          <w:p w14:paraId="6F9D3194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 w:rsidRPr="00524D2D">
              <w:rPr>
                <w:rFonts w:ascii="Arial" w:hAnsi="Arial"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 w:rsidRPr="00524D2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24D2D">
              <w:rPr>
                <w:rFonts w:ascii="Arial" w:hAnsi="Arial" w:cs="Arial"/>
                <w:szCs w:val="24"/>
              </w:rPr>
            </w:r>
            <w:r w:rsidRPr="00524D2D">
              <w:rPr>
                <w:rFonts w:ascii="Arial" w:hAnsi="Arial" w:cs="Arial"/>
                <w:szCs w:val="24"/>
              </w:rPr>
              <w:fldChar w:fldCharType="separate"/>
            </w:r>
            <w:r w:rsidRPr="00524D2D">
              <w:rPr>
                <w:rFonts w:ascii="Arial" w:hAnsi="Arial" w:cs="Arial"/>
                <w:noProof/>
                <w:szCs w:val="24"/>
              </w:rPr>
              <w:t> </w:t>
            </w:r>
            <w:r w:rsidRPr="00524D2D">
              <w:rPr>
                <w:rFonts w:ascii="Arial" w:hAnsi="Arial" w:cs="Arial"/>
                <w:noProof/>
                <w:szCs w:val="24"/>
              </w:rPr>
              <w:t> </w:t>
            </w:r>
            <w:r w:rsidRPr="00524D2D">
              <w:rPr>
                <w:rFonts w:ascii="Arial" w:hAnsi="Arial" w:cs="Arial"/>
                <w:noProof/>
                <w:szCs w:val="24"/>
              </w:rPr>
              <w:t> </w:t>
            </w:r>
            <w:r w:rsidRPr="00524D2D">
              <w:rPr>
                <w:rFonts w:ascii="Arial" w:hAnsi="Arial" w:cs="Arial"/>
                <w:noProof/>
                <w:szCs w:val="24"/>
              </w:rPr>
              <w:t> </w:t>
            </w:r>
            <w:r w:rsidRPr="00524D2D">
              <w:rPr>
                <w:rFonts w:ascii="Arial" w:hAnsi="Arial" w:cs="Arial"/>
                <w:noProof/>
                <w:szCs w:val="24"/>
              </w:rPr>
              <w:t> </w:t>
            </w:r>
            <w:r w:rsidRPr="00524D2D">
              <w:rPr>
                <w:rFonts w:ascii="Arial" w:hAnsi="Arial" w:cs="Arial"/>
                <w:szCs w:val="24"/>
              </w:rPr>
              <w:fldChar w:fldCharType="end"/>
            </w:r>
            <w:bookmarkEnd w:id="34"/>
          </w:p>
        </w:tc>
        <w:tc>
          <w:tcPr>
            <w:tcW w:w="3402" w:type="dxa"/>
            <w:shd w:val="clear" w:color="auto" w:fill="auto"/>
          </w:tcPr>
          <w:p w14:paraId="7C83FF4F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5"/>
          </w:p>
        </w:tc>
      </w:tr>
      <w:tr w:rsidR="00612878" w:rsidRPr="00C70816" w14:paraId="6F146088" w14:textId="77777777" w:rsidTr="008C0233">
        <w:tc>
          <w:tcPr>
            <w:tcW w:w="5637" w:type="dxa"/>
            <w:shd w:val="clear" w:color="auto" w:fill="auto"/>
          </w:tcPr>
          <w:p w14:paraId="1CBC8F33" w14:textId="77777777" w:rsidR="00612878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6"/>
          </w:p>
        </w:tc>
        <w:tc>
          <w:tcPr>
            <w:tcW w:w="3402" w:type="dxa"/>
            <w:shd w:val="clear" w:color="auto" w:fill="auto"/>
          </w:tcPr>
          <w:p w14:paraId="08CE580B" w14:textId="77777777" w:rsidR="00612878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7" w:name="Text8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7"/>
          </w:p>
        </w:tc>
      </w:tr>
      <w:tr w:rsidR="00612878" w:rsidRPr="00C70816" w14:paraId="4AE233AA" w14:textId="77777777" w:rsidTr="008C0233">
        <w:tc>
          <w:tcPr>
            <w:tcW w:w="5637" w:type="dxa"/>
            <w:shd w:val="clear" w:color="auto" w:fill="auto"/>
          </w:tcPr>
          <w:p w14:paraId="7BC826A2" w14:textId="77777777" w:rsidR="00612878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8"/>
          </w:p>
        </w:tc>
        <w:tc>
          <w:tcPr>
            <w:tcW w:w="3402" w:type="dxa"/>
            <w:shd w:val="clear" w:color="auto" w:fill="auto"/>
          </w:tcPr>
          <w:p w14:paraId="487EFDFA" w14:textId="77777777" w:rsidR="00612878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9"/>
          </w:p>
        </w:tc>
      </w:tr>
      <w:tr w:rsidR="00612878" w:rsidRPr="00C70816" w14:paraId="741653AD" w14:textId="77777777" w:rsidTr="008C0233">
        <w:tc>
          <w:tcPr>
            <w:tcW w:w="5637" w:type="dxa"/>
            <w:shd w:val="clear" w:color="auto" w:fill="auto"/>
          </w:tcPr>
          <w:p w14:paraId="62E4E469" w14:textId="77777777" w:rsidR="00612878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0"/>
          </w:p>
        </w:tc>
        <w:tc>
          <w:tcPr>
            <w:tcW w:w="3402" w:type="dxa"/>
            <w:shd w:val="clear" w:color="auto" w:fill="auto"/>
          </w:tcPr>
          <w:p w14:paraId="021B8051" w14:textId="77777777" w:rsidR="00612878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1"/>
          </w:p>
        </w:tc>
      </w:tr>
      <w:tr w:rsidR="00612878" w:rsidRPr="00C70816" w14:paraId="788765B0" w14:textId="77777777" w:rsidTr="008B3D8F">
        <w:tc>
          <w:tcPr>
            <w:tcW w:w="5637" w:type="dxa"/>
            <w:shd w:val="clear" w:color="auto" w:fill="E7E6E6" w:themeFill="background2"/>
          </w:tcPr>
          <w:p w14:paraId="17951328" w14:textId="77777777" w:rsidR="00612878" w:rsidRPr="00C70816" w:rsidRDefault="00612878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2"/>
                <w:szCs w:val="24"/>
              </w:rPr>
            </w:pPr>
            <w:r w:rsidRPr="00C70816">
              <w:rPr>
                <w:rFonts w:ascii="Arial" w:hAnsi="Arial" w:cs="Arial"/>
                <w:b/>
                <w:sz w:val="22"/>
                <w:szCs w:val="24"/>
              </w:rPr>
              <w:t>Kohlenhydratquellen</w:t>
            </w:r>
            <w:r w:rsidR="00431456" w:rsidRPr="00C70816">
              <w:rPr>
                <w:rFonts w:ascii="Arial" w:hAnsi="Arial" w:cs="Arial"/>
                <w:b/>
                <w:sz w:val="22"/>
                <w:szCs w:val="24"/>
              </w:rPr>
              <w:t xml:space="preserve"> (z.B. Reis, Nudeln, </w:t>
            </w:r>
            <w:proofErr w:type="gramStart"/>
            <w:r w:rsidR="00431456" w:rsidRPr="00C70816">
              <w:rPr>
                <w:rFonts w:ascii="Arial" w:hAnsi="Arial" w:cs="Arial"/>
                <w:b/>
                <w:sz w:val="22"/>
                <w:szCs w:val="24"/>
              </w:rPr>
              <w:t>Getreide,…</w:t>
            </w:r>
            <w:proofErr w:type="gramEnd"/>
            <w:r w:rsidR="00431456" w:rsidRPr="00C70816">
              <w:rPr>
                <w:rFonts w:ascii="Arial" w:hAnsi="Arial" w:cs="Arial"/>
                <w:b/>
                <w:sz w:val="22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4D0CA0F3" w14:textId="77777777" w:rsidR="00612878" w:rsidRPr="00524D2D" w:rsidRDefault="00612878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</w:p>
        </w:tc>
      </w:tr>
      <w:tr w:rsidR="00431456" w:rsidRPr="00C70816" w14:paraId="29091464" w14:textId="77777777" w:rsidTr="008C0233">
        <w:tc>
          <w:tcPr>
            <w:tcW w:w="5637" w:type="dxa"/>
            <w:shd w:val="clear" w:color="auto" w:fill="auto"/>
          </w:tcPr>
          <w:p w14:paraId="7D5501DA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2"/>
          </w:p>
        </w:tc>
        <w:tc>
          <w:tcPr>
            <w:tcW w:w="3402" w:type="dxa"/>
            <w:shd w:val="clear" w:color="auto" w:fill="auto"/>
          </w:tcPr>
          <w:p w14:paraId="4134FE35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3" w:name="Text8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3"/>
          </w:p>
        </w:tc>
      </w:tr>
      <w:tr w:rsidR="00431456" w:rsidRPr="00C70816" w14:paraId="009B19FF" w14:textId="77777777" w:rsidTr="008C0233">
        <w:tc>
          <w:tcPr>
            <w:tcW w:w="5637" w:type="dxa"/>
            <w:shd w:val="clear" w:color="auto" w:fill="auto"/>
          </w:tcPr>
          <w:p w14:paraId="5C6011B3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4"/>
          </w:p>
        </w:tc>
        <w:tc>
          <w:tcPr>
            <w:tcW w:w="3402" w:type="dxa"/>
            <w:shd w:val="clear" w:color="auto" w:fill="auto"/>
          </w:tcPr>
          <w:p w14:paraId="6C93E3E8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5" w:name="Text8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5"/>
          </w:p>
        </w:tc>
      </w:tr>
      <w:tr w:rsidR="00431456" w:rsidRPr="00C70816" w14:paraId="34A245DA" w14:textId="77777777" w:rsidTr="008C0233">
        <w:tc>
          <w:tcPr>
            <w:tcW w:w="5637" w:type="dxa"/>
            <w:shd w:val="clear" w:color="auto" w:fill="auto"/>
          </w:tcPr>
          <w:p w14:paraId="5940EF87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6"/>
          </w:p>
        </w:tc>
        <w:tc>
          <w:tcPr>
            <w:tcW w:w="3402" w:type="dxa"/>
            <w:shd w:val="clear" w:color="auto" w:fill="auto"/>
          </w:tcPr>
          <w:p w14:paraId="2B31E81C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7"/>
          </w:p>
        </w:tc>
      </w:tr>
      <w:tr w:rsidR="00431456" w:rsidRPr="00C70816" w14:paraId="221D0157" w14:textId="77777777" w:rsidTr="008C0233">
        <w:tc>
          <w:tcPr>
            <w:tcW w:w="5637" w:type="dxa"/>
            <w:shd w:val="clear" w:color="auto" w:fill="auto"/>
          </w:tcPr>
          <w:p w14:paraId="505E8134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8" w:name="Text7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8"/>
          </w:p>
        </w:tc>
        <w:tc>
          <w:tcPr>
            <w:tcW w:w="3402" w:type="dxa"/>
            <w:shd w:val="clear" w:color="auto" w:fill="auto"/>
          </w:tcPr>
          <w:p w14:paraId="548F8CE5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9"/>
          </w:p>
        </w:tc>
      </w:tr>
      <w:tr w:rsidR="00431456" w:rsidRPr="00C70816" w14:paraId="5F2CCF58" w14:textId="77777777" w:rsidTr="008C0233">
        <w:tc>
          <w:tcPr>
            <w:tcW w:w="5637" w:type="dxa"/>
            <w:shd w:val="clear" w:color="auto" w:fill="auto"/>
          </w:tcPr>
          <w:p w14:paraId="4DC91968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0"/>
          </w:p>
        </w:tc>
        <w:tc>
          <w:tcPr>
            <w:tcW w:w="3402" w:type="dxa"/>
            <w:shd w:val="clear" w:color="auto" w:fill="auto"/>
          </w:tcPr>
          <w:p w14:paraId="36E08A77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1"/>
          </w:p>
        </w:tc>
      </w:tr>
      <w:tr w:rsidR="00431456" w:rsidRPr="00C70816" w14:paraId="135E2C4B" w14:textId="77777777" w:rsidTr="008B3D8F">
        <w:tc>
          <w:tcPr>
            <w:tcW w:w="5637" w:type="dxa"/>
            <w:shd w:val="clear" w:color="auto" w:fill="E7E6E6" w:themeFill="background2"/>
          </w:tcPr>
          <w:p w14:paraId="551B542F" w14:textId="77777777" w:rsidR="00431456" w:rsidRPr="00C70816" w:rsidRDefault="00431456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4"/>
                <w:szCs w:val="24"/>
              </w:rPr>
            </w:pPr>
            <w:r w:rsidRPr="00C70816">
              <w:rPr>
                <w:rFonts w:ascii="Arial" w:hAnsi="Arial" w:cs="Arial"/>
                <w:b/>
                <w:sz w:val="22"/>
                <w:szCs w:val="24"/>
              </w:rPr>
              <w:t>Gemüse/ Obst</w:t>
            </w:r>
          </w:p>
        </w:tc>
        <w:tc>
          <w:tcPr>
            <w:tcW w:w="3402" w:type="dxa"/>
            <w:shd w:val="clear" w:color="auto" w:fill="auto"/>
          </w:tcPr>
          <w:p w14:paraId="14797A86" w14:textId="77777777" w:rsidR="00431456" w:rsidRPr="00524D2D" w:rsidRDefault="00431456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</w:p>
        </w:tc>
      </w:tr>
      <w:tr w:rsidR="00431456" w:rsidRPr="00C70816" w14:paraId="488ECF73" w14:textId="77777777" w:rsidTr="008C0233">
        <w:tc>
          <w:tcPr>
            <w:tcW w:w="5637" w:type="dxa"/>
            <w:shd w:val="clear" w:color="auto" w:fill="auto"/>
          </w:tcPr>
          <w:p w14:paraId="1ED5E2E9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2" w:name="Text7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2"/>
          </w:p>
        </w:tc>
        <w:tc>
          <w:tcPr>
            <w:tcW w:w="3402" w:type="dxa"/>
            <w:shd w:val="clear" w:color="auto" w:fill="auto"/>
          </w:tcPr>
          <w:p w14:paraId="0E6EB7D3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3"/>
          </w:p>
        </w:tc>
      </w:tr>
      <w:tr w:rsidR="00431456" w:rsidRPr="00C70816" w14:paraId="55A9BB88" w14:textId="77777777" w:rsidTr="008C0233">
        <w:tc>
          <w:tcPr>
            <w:tcW w:w="5637" w:type="dxa"/>
            <w:shd w:val="clear" w:color="auto" w:fill="auto"/>
          </w:tcPr>
          <w:p w14:paraId="29B958A7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4" w:name="Text7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4"/>
          </w:p>
        </w:tc>
        <w:tc>
          <w:tcPr>
            <w:tcW w:w="3402" w:type="dxa"/>
            <w:shd w:val="clear" w:color="auto" w:fill="auto"/>
          </w:tcPr>
          <w:p w14:paraId="468ACB65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5" w:name="Text9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5"/>
          </w:p>
        </w:tc>
      </w:tr>
      <w:tr w:rsidR="00431456" w:rsidRPr="00C70816" w14:paraId="0E182556" w14:textId="77777777" w:rsidTr="008C0233">
        <w:tc>
          <w:tcPr>
            <w:tcW w:w="5637" w:type="dxa"/>
            <w:shd w:val="clear" w:color="auto" w:fill="auto"/>
          </w:tcPr>
          <w:p w14:paraId="6B8C2213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6"/>
          </w:p>
        </w:tc>
        <w:tc>
          <w:tcPr>
            <w:tcW w:w="3402" w:type="dxa"/>
            <w:shd w:val="clear" w:color="auto" w:fill="auto"/>
          </w:tcPr>
          <w:p w14:paraId="7A0432A7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7"/>
          </w:p>
        </w:tc>
      </w:tr>
      <w:tr w:rsidR="00431456" w:rsidRPr="00C70816" w14:paraId="30FF929F" w14:textId="77777777" w:rsidTr="008C0233">
        <w:tc>
          <w:tcPr>
            <w:tcW w:w="5637" w:type="dxa"/>
            <w:shd w:val="clear" w:color="auto" w:fill="auto"/>
          </w:tcPr>
          <w:p w14:paraId="4F5D00AD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8"/>
          </w:p>
        </w:tc>
        <w:tc>
          <w:tcPr>
            <w:tcW w:w="3402" w:type="dxa"/>
            <w:shd w:val="clear" w:color="auto" w:fill="auto"/>
          </w:tcPr>
          <w:p w14:paraId="3DEFBBAC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9" w:name="Text9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9"/>
          </w:p>
        </w:tc>
      </w:tr>
      <w:tr w:rsidR="00431456" w:rsidRPr="00C70816" w14:paraId="09AAA926" w14:textId="77777777" w:rsidTr="008C0233">
        <w:tc>
          <w:tcPr>
            <w:tcW w:w="5637" w:type="dxa"/>
            <w:shd w:val="clear" w:color="auto" w:fill="auto"/>
          </w:tcPr>
          <w:p w14:paraId="57A8AF22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0" w:name="Text7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0"/>
          </w:p>
        </w:tc>
        <w:tc>
          <w:tcPr>
            <w:tcW w:w="3402" w:type="dxa"/>
            <w:shd w:val="clear" w:color="auto" w:fill="auto"/>
          </w:tcPr>
          <w:p w14:paraId="7D538F3A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1" w:name="Text9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1"/>
          </w:p>
        </w:tc>
      </w:tr>
      <w:tr w:rsidR="00431456" w:rsidRPr="00C70816" w14:paraId="5AEB7E4C" w14:textId="77777777" w:rsidTr="008B3D8F">
        <w:tc>
          <w:tcPr>
            <w:tcW w:w="5637" w:type="dxa"/>
            <w:shd w:val="clear" w:color="auto" w:fill="E7E6E6" w:themeFill="background2"/>
          </w:tcPr>
          <w:p w14:paraId="7327BAB1" w14:textId="77777777" w:rsidR="00431456" w:rsidRPr="00C70816" w:rsidRDefault="008B3D8F" w:rsidP="008B3D8F">
            <w:pPr>
              <w:tabs>
                <w:tab w:val="left" w:pos="0"/>
              </w:tabs>
              <w:ind w:right="-85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weitere Ergänzungen</w:t>
            </w:r>
            <w:r>
              <w:rPr>
                <w:rFonts w:ascii="Arial" w:hAnsi="Arial" w:cs="Arial"/>
                <w:b/>
                <w:sz w:val="22"/>
                <w:szCs w:val="24"/>
              </w:rPr>
              <w:br/>
            </w:r>
            <w:r w:rsidR="00431456" w:rsidRPr="00C70816">
              <w:rPr>
                <w:rFonts w:ascii="Arial" w:hAnsi="Arial" w:cs="Arial"/>
                <w:b/>
                <w:sz w:val="22"/>
                <w:szCs w:val="24"/>
              </w:rPr>
              <w:t>(</w:t>
            </w:r>
            <w:r w:rsidR="00431456" w:rsidRPr="008B3D8F">
              <w:rPr>
                <w:rFonts w:ascii="Arial" w:hAnsi="Arial" w:cs="Arial"/>
                <w:b/>
                <w:sz w:val="18"/>
                <w:szCs w:val="24"/>
              </w:rPr>
              <w:t>z.B. Mineralfutter – bitte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431456" w:rsidRPr="008B3D8F">
              <w:rPr>
                <w:rFonts w:ascii="Arial" w:hAnsi="Arial" w:cs="Arial"/>
                <w:b/>
                <w:sz w:val="18"/>
                <w:szCs w:val="24"/>
              </w:rPr>
              <w:t>Hersteller-/ Produktname angeben</w:t>
            </w:r>
            <w:r w:rsidR="00431456" w:rsidRPr="00C70816">
              <w:rPr>
                <w:rFonts w:ascii="Arial" w:hAnsi="Arial" w:cs="Arial"/>
                <w:b/>
                <w:sz w:val="22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563218BA" w14:textId="77777777" w:rsidR="00431456" w:rsidRPr="00524D2D" w:rsidRDefault="00431456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</w:p>
        </w:tc>
      </w:tr>
      <w:tr w:rsidR="00431456" w:rsidRPr="00C70816" w14:paraId="2A315D87" w14:textId="77777777" w:rsidTr="008C0233">
        <w:tc>
          <w:tcPr>
            <w:tcW w:w="5637" w:type="dxa"/>
            <w:shd w:val="clear" w:color="auto" w:fill="auto"/>
          </w:tcPr>
          <w:p w14:paraId="17590493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2"/>
          </w:p>
        </w:tc>
        <w:tc>
          <w:tcPr>
            <w:tcW w:w="3402" w:type="dxa"/>
            <w:shd w:val="clear" w:color="auto" w:fill="auto"/>
          </w:tcPr>
          <w:p w14:paraId="4D114282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3" w:name="Text9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3"/>
          </w:p>
        </w:tc>
      </w:tr>
      <w:tr w:rsidR="00431456" w:rsidRPr="00C70816" w14:paraId="22748611" w14:textId="77777777" w:rsidTr="00524D2D">
        <w:trPr>
          <w:trHeight w:val="50"/>
        </w:trPr>
        <w:tc>
          <w:tcPr>
            <w:tcW w:w="5637" w:type="dxa"/>
            <w:shd w:val="clear" w:color="auto" w:fill="auto"/>
          </w:tcPr>
          <w:p w14:paraId="42DDD7E3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4"/>
          </w:p>
        </w:tc>
        <w:tc>
          <w:tcPr>
            <w:tcW w:w="3402" w:type="dxa"/>
            <w:shd w:val="clear" w:color="auto" w:fill="auto"/>
          </w:tcPr>
          <w:p w14:paraId="53B0031E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5" w:name="Text9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5"/>
          </w:p>
        </w:tc>
      </w:tr>
      <w:tr w:rsidR="00431456" w:rsidRPr="00C70816" w14:paraId="455B6ECA" w14:textId="77777777" w:rsidTr="00524D2D">
        <w:trPr>
          <w:trHeight w:val="50"/>
        </w:trPr>
        <w:tc>
          <w:tcPr>
            <w:tcW w:w="5637" w:type="dxa"/>
            <w:shd w:val="clear" w:color="auto" w:fill="auto"/>
          </w:tcPr>
          <w:p w14:paraId="6B4810CA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6"/>
          </w:p>
        </w:tc>
        <w:tc>
          <w:tcPr>
            <w:tcW w:w="3402" w:type="dxa"/>
            <w:shd w:val="clear" w:color="auto" w:fill="auto"/>
          </w:tcPr>
          <w:p w14:paraId="46B914B0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7" w:name="Text9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7"/>
          </w:p>
        </w:tc>
      </w:tr>
    </w:tbl>
    <w:p w14:paraId="5FB626D4" w14:textId="36B95803" w:rsidR="00612878" w:rsidRDefault="00D360D7" w:rsidP="00D360D7">
      <w:pPr>
        <w:tabs>
          <w:tab w:val="left" w:pos="0"/>
        </w:tabs>
        <w:ind w:right="-1135" w:hanging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9B273F4" w14:textId="3E172531" w:rsidR="000B76C8" w:rsidRDefault="000B76C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  <w:u w:val="single"/>
        </w:rPr>
      </w:pPr>
    </w:p>
    <w:p w14:paraId="18FAA291" w14:textId="623B5F61" w:rsidR="000B76C8" w:rsidRDefault="000B76C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  <w:u w:val="single"/>
        </w:rPr>
      </w:pPr>
    </w:p>
    <w:p w14:paraId="5C023899" w14:textId="77777777" w:rsidR="000B76C8" w:rsidRDefault="000B76C8" w:rsidP="000B76C8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5C423B38" w14:textId="77777777" w:rsidR="000B76C8" w:rsidRPr="00C70816" w:rsidRDefault="000B76C8" w:rsidP="000B76C8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 w:rsidRPr="00943734">
        <w:rPr>
          <w:rFonts w:ascii="Arial" w:hAnsi="Arial" w:cs="Arial"/>
          <w:b/>
          <w:sz w:val="24"/>
          <w:szCs w:val="24"/>
        </w:rPr>
        <w:t>Füttern Sie zu den genannten täglichen Rationsmengen weitere Ergänzungen?</w:t>
      </w:r>
      <w:r>
        <w:rPr>
          <w:rFonts w:ascii="Arial" w:hAnsi="Arial" w:cs="Arial"/>
          <w:sz w:val="24"/>
          <w:szCs w:val="24"/>
        </w:rPr>
        <w:br/>
      </w:r>
      <w:r w:rsidRPr="00C70816">
        <w:rPr>
          <w:rFonts w:ascii="Arial" w:hAnsi="Arial" w:cs="Arial"/>
          <w:sz w:val="24"/>
          <w:szCs w:val="24"/>
        </w:rPr>
        <w:t>(</w:t>
      </w:r>
      <w:r w:rsidRPr="008B3D8F">
        <w:rPr>
          <w:rFonts w:ascii="Arial" w:hAnsi="Arial" w:cs="Arial"/>
          <w:szCs w:val="24"/>
        </w:rPr>
        <w:t>„Tischrest“, selbst zusammengestellte Zwischenmahlzeiten, Leckerchen – bitte mit Mengenangaben)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B76C8" w:rsidRPr="00C70816" w14:paraId="09443227" w14:textId="77777777" w:rsidTr="0031730C">
        <w:tc>
          <w:tcPr>
            <w:tcW w:w="9039" w:type="dxa"/>
            <w:shd w:val="clear" w:color="auto" w:fill="auto"/>
          </w:tcPr>
          <w:p w14:paraId="73E6B3EC" w14:textId="77777777" w:rsidR="000B76C8" w:rsidRPr="00524D2D" w:rsidRDefault="000B76C8" w:rsidP="0031730C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74916A1B" w14:textId="77777777" w:rsidR="000B76C8" w:rsidRPr="00524D2D" w:rsidRDefault="000B76C8" w:rsidP="0031730C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09A073F1" w14:textId="77777777" w:rsidR="000B76C8" w:rsidRPr="00524D2D" w:rsidRDefault="000B76C8" w:rsidP="0031730C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6B8C87D7" w14:textId="77777777" w:rsidR="000B76C8" w:rsidRPr="00C70816" w:rsidRDefault="000B76C8" w:rsidP="0031730C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C6E9C0" w14:textId="77777777" w:rsidR="000B76C8" w:rsidRPr="00C70816" w:rsidRDefault="000B76C8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  <w:u w:val="single"/>
        </w:rPr>
      </w:pPr>
    </w:p>
    <w:p w14:paraId="69FC7EFC" w14:textId="77777777" w:rsidR="00431456" w:rsidRPr="00C70816" w:rsidRDefault="008B3D8F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  <w:r w:rsidRPr="008B3D8F">
        <w:rPr>
          <w:rFonts w:ascii="Arial" w:hAnsi="Arial" w:cs="Arial"/>
          <w:b/>
          <w:sz w:val="24"/>
          <w:szCs w:val="24"/>
        </w:rPr>
        <w:t>Sonstige Anmerkungen</w:t>
      </w:r>
      <w:r>
        <w:rPr>
          <w:rFonts w:ascii="Arial" w:hAnsi="Arial" w:cs="Arial"/>
          <w:sz w:val="24"/>
          <w:szCs w:val="24"/>
        </w:rPr>
        <w:br/>
      </w:r>
      <w:r w:rsidR="00431456" w:rsidRPr="008B3D8F">
        <w:rPr>
          <w:rFonts w:ascii="Arial" w:hAnsi="Arial" w:cs="Arial"/>
          <w:szCs w:val="24"/>
        </w:rPr>
        <w:t>(spezielle Vorlieben oder Abneigungen gegen bestimmte Futtermittel, bekannte Unverträglichkeiten, Auftreten klinischer Symptome nach Aufnahme gewisser Futtermittel,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31456" w:rsidRPr="00C70816" w14:paraId="4971CEA9" w14:textId="77777777" w:rsidTr="008C0233">
        <w:tc>
          <w:tcPr>
            <w:tcW w:w="8928" w:type="dxa"/>
            <w:shd w:val="clear" w:color="auto" w:fill="auto"/>
          </w:tcPr>
          <w:p w14:paraId="16A07FF0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8"/>
          </w:p>
          <w:p w14:paraId="2658CD5E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9"/>
          </w:p>
          <w:p w14:paraId="37CB44F3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0"/>
          </w:p>
          <w:p w14:paraId="0C20E1CB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1" w:name="Text5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1"/>
          </w:p>
          <w:p w14:paraId="6482CF1C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2"/>
          </w:p>
          <w:p w14:paraId="09503F04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3"/>
          </w:p>
          <w:p w14:paraId="668E27C2" w14:textId="77777777" w:rsidR="00431456" w:rsidRPr="00524D2D" w:rsidRDefault="00524D2D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4"/>
          </w:p>
          <w:p w14:paraId="76983D3A" w14:textId="77777777" w:rsidR="00431456" w:rsidRPr="00C70816" w:rsidRDefault="00431456" w:rsidP="008C0233">
            <w:pPr>
              <w:tabs>
                <w:tab w:val="left" w:pos="0"/>
              </w:tabs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FF956" w14:textId="77777777" w:rsidR="000B76C8" w:rsidRDefault="000B76C8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14:paraId="08B3954B" w14:textId="77777777" w:rsidR="000B76C8" w:rsidRDefault="000B76C8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14:paraId="01F67EC9" w14:textId="597B29CC" w:rsidR="00C70816" w:rsidRDefault="00437C2F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 xml:space="preserve">Bitte versuchen Sie, den Fragebogen möglichst vollständig auszufüllen und senden Sie ihn per </w:t>
      </w:r>
      <w:r w:rsidR="000B76C8">
        <w:rPr>
          <w:rFonts w:ascii="Arial" w:hAnsi="Arial" w:cs="Arial"/>
          <w:sz w:val="24"/>
          <w:szCs w:val="24"/>
        </w:rPr>
        <w:t>E-</w:t>
      </w:r>
      <w:r w:rsidRPr="00C70816">
        <w:rPr>
          <w:rFonts w:ascii="Arial" w:hAnsi="Arial" w:cs="Arial"/>
          <w:sz w:val="24"/>
          <w:szCs w:val="24"/>
        </w:rPr>
        <w:t>Mai</w:t>
      </w:r>
      <w:r w:rsidR="00C70816">
        <w:rPr>
          <w:rFonts w:ascii="Arial" w:hAnsi="Arial" w:cs="Arial"/>
          <w:sz w:val="24"/>
          <w:szCs w:val="24"/>
        </w:rPr>
        <w:t>l im Dateiformat .pdf</w:t>
      </w:r>
      <w:r w:rsidRPr="00C70816">
        <w:rPr>
          <w:rFonts w:ascii="Arial" w:hAnsi="Arial" w:cs="Arial"/>
          <w:sz w:val="24"/>
          <w:szCs w:val="24"/>
        </w:rPr>
        <w:t xml:space="preserve"> oder als Scan (.pdf oder .jpeg) an obenstehende Kontaktadresse (alter</w:t>
      </w:r>
      <w:r w:rsidR="00C70816">
        <w:rPr>
          <w:rFonts w:ascii="Arial" w:hAnsi="Arial" w:cs="Arial"/>
          <w:sz w:val="24"/>
          <w:szCs w:val="24"/>
        </w:rPr>
        <w:t>nativ per Fax oder postalisch).</w:t>
      </w:r>
    </w:p>
    <w:p w14:paraId="0FFC937E" w14:textId="77777777" w:rsidR="000B76C8" w:rsidRDefault="000B76C8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14:paraId="686A9F89" w14:textId="4A984379" w:rsidR="00431456" w:rsidRPr="00C70816" w:rsidRDefault="00D23D74" w:rsidP="00437C2F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>Wir bemühen uns, die Anfragen in der Regel innerhalb von 3-4 Werktagen zu beantworten. Sie erklären sich damit einverstanden, dass Ihnen für die Ernährungsberatung Kosten in Rechnung gestellt werden (</w:t>
      </w:r>
      <w:r w:rsidR="00C70816">
        <w:rPr>
          <w:rFonts w:ascii="Arial" w:hAnsi="Arial" w:cs="Arial"/>
          <w:sz w:val="24"/>
          <w:szCs w:val="24"/>
        </w:rPr>
        <w:t xml:space="preserve">ab </w:t>
      </w:r>
      <w:r w:rsidR="00332CDE">
        <w:rPr>
          <w:rFonts w:ascii="Arial" w:hAnsi="Arial" w:cs="Arial"/>
          <w:sz w:val="24"/>
          <w:szCs w:val="24"/>
        </w:rPr>
        <w:t>142</w:t>
      </w:r>
      <w:r w:rsidR="00C70816">
        <w:rPr>
          <w:rFonts w:ascii="Arial" w:hAnsi="Arial" w:cs="Arial"/>
          <w:sz w:val="24"/>
          <w:szCs w:val="24"/>
        </w:rPr>
        <w:t>,</w:t>
      </w:r>
      <w:r w:rsidR="00332CDE">
        <w:rPr>
          <w:rFonts w:ascii="Arial" w:hAnsi="Arial" w:cs="Arial"/>
          <w:sz w:val="24"/>
          <w:szCs w:val="24"/>
        </w:rPr>
        <w:t>8</w:t>
      </w:r>
      <w:r w:rsidR="00C70816">
        <w:rPr>
          <w:rFonts w:ascii="Arial" w:hAnsi="Arial" w:cs="Arial"/>
          <w:sz w:val="24"/>
          <w:szCs w:val="24"/>
        </w:rPr>
        <w:t>0</w:t>
      </w:r>
      <w:r w:rsidRPr="00C70816">
        <w:rPr>
          <w:rFonts w:ascii="Arial" w:hAnsi="Arial" w:cs="Arial"/>
          <w:sz w:val="24"/>
          <w:szCs w:val="24"/>
        </w:rPr>
        <w:t xml:space="preserve">€ </w:t>
      </w:r>
      <w:r w:rsidR="00C70816">
        <w:rPr>
          <w:rFonts w:ascii="Arial" w:hAnsi="Arial" w:cs="Arial"/>
          <w:sz w:val="24"/>
          <w:szCs w:val="24"/>
        </w:rPr>
        <w:t>inkl</w:t>
      </w:r>
      <w:r w:rsidR="008B3D8F">
        <w:rPr>
          <w:rFonts w:ascii="Arial" w:hAnsi="Arial" w:cs="Arial"/>
          <w:sz w:val="24"/>
          <w:szCs w:val="24"/>
        </w:rPr>
        <w:t>. Mw</w:t>
      </w:r>
      <w:r w:rsidRPr="00C70816">
        <w:rPr>
          <w:rFonts w:ascii="Arial" w:hAnsi="Arial" w:cs="Arial"/>
          <w:sz w:val="24"/>
          <w:szCs w:val="24"/>
        </w:rPr>
        <w:t>St., ggf. Modifikation nach Absprache).</w:t>
      </w:r>
    </w:p>
    <w:p w14:paraId="43B80450" w14:textId="77777777" w:rsidR="00F552CE" w:rsidRPr="00C70816" w:rsidRDefault="00F552C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058A5971" w14:textId="77777777" w:rsidR="00F552CE" w:rsidRPr="00C70816" w:rsidRDefault="00F552CE" w:rsidP="00C6755E">
      <w:pPr>
        <w:tabs>
          <w:tab w:val="left" w:pos="0"/>
        </w:tabs>
        <w:ind w:right="-851"/>
        <w:rPr>
          <w:rFonts w:ascii="Arial" w:hAnsi="Arial" w:cs="Arial"/>
          <w:sz w:val="24"/>
          <w:szCs w:val="24"/>
        </w:rPr>
      </w:pPr>
    </w:p>
    <w:p w14:paraId="2795F881" w14:textId="77777777" w:rsidR="00C02ABE" w:rsidRPr="00C70816" w:rsidRDefault="00C02ABE" w:rsidP="00C02ABE">
      <w:pPr>
        <w:tabs>
          <w:tab w:val="left" w:pos="0"/>
        </w:tabs>
        <w:ind w:right="-851"/>
        <w:rPr>
          <w:rFonts w:ascii="Arial" w:hAnsi="Arial" w:cs="Arial"/>
          <w:b/>
          <w:bCs/>
          <w:sz w:val="24"/>
          <w:szCs w:val="24"/>
        </w:rPr>
      </w:pPr>
      <w:r w:rsidRPr="00C70816">
        <w:rPr>
          <w:rFonts w:ascii="Arial" w:hAnsi="Arial" w:cs="Arial"/>
          <w:b/>
          <w:bCs/>
          <w:sz w:val="24"/>
          <w:szCs w:val="24"/>
        </w:rPr>
        <w:t>Datenschutzerklärung</w:t>
      </w:r>
    </w:p>
    <w:p w14:paraId="3F6B2609" w14:textId="77777777" w:rsidR="00C02ABE" w:rsidRDefault="00C02ABE" w:rsidP="00C02ABE">
      <w:pPr>
        <w:tabs>
          <w:tab w:val="left" w:pos="0"/>
        </w:tabs>
        <w:ind w:right="-851"/>
        <w:rPr>
          <w:rFonts w:ascii="Arial" w:hAnsi="Arial" w:cs="Arial"/>
          <w:b/>
          <w:bCs/>
          <w:szCs w:val="24"/>
        </w:rPr>
      </w:pPr>
      <w:r w:rsidRPr="00C70816">
        <w:rPr>
          <w:rFonts w:ascii="Arial" w:hAnsi="Arial" w:cs="Arial"/>
          <w:b/>
          <w:bCs/>
          <w:szCs w:val="24"/>
        </w:rPr>
        <w:t xml:space="preserve">- Zutreffendes bitte ankreuzen </w:t>
      </w:r>
      <w:r w:rsidR="00C70816">
        <w:rPr>
          <w:rFonts w:ascii="Arial" w:hAnsi="Arial" w:cs="Arial"/>
          <w:b/>
          <w:bCs/>
          <w:szCs w:val="24"/>
        </w:rPr>
        <w:t>–</w:t>
      </w:r>
    </w:p>
    <w:p w14:paraId="0C9EF174" w14:textId="77777777" w:rsidR="00C70816" w:rsidRPr="00C70816" w:rsidRDefault="00C70816" w:rsidP="00C02ABE">
      <w:pPr>
        <w:tabs>
          <w:tab w:val="left" w:pos="0"/>
        </w:tabs>
        <w:ind w:right="-851"/>
        <w:rPr>
          <w:rFonts w:ascii="Arial" w:hAnsi="Arial" w:cs="Arial"/>
          <w:b/>
          <w:bCs/>
          <w:szCs w:val="24"/>
        </w:rPr>
      </w:pPr>
    </w:p>
    <w:p w14:paraId="48A19BDF" w14:textId="77777777" w:rsidR="00C02ABE" w:rsidRDefault="00D360D7" w:rsidP="00C02ABE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755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2ABE" w:rsidRPr="00C70816">
        <w:rPr>
          <w:rFonts w:ascii="Arial" w:hAnsi="Arial" w:cs="Arial"/>
          <w:sz w:val="24"/>
          <w:szCs w:val="24"/>
        </w:rPr>
        <w:t xml:space="preserve"> Hiermit erkläre ich mich einverstanden, dass das Institut für Tierernährung der Universität Leipzig meine personenbezogenen Daten im Rahmen der Bestimmungen des Datenschutzschutzgesetzes (§3 Abs. 1 BDSG) speichern und zur persönlichen Kontaktaufnahme mit mir verwenden darf.</w:t>
      </w:r>
    </w:p>
    <w:p w14:paraId="7AE5A4B5" w14:textId="77777777" w:rsidR="00C70816" w:rsidRPr="00C70816" w:rsidRDefault="00C70816" w:rsidP="00C02ABE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p w14:paraId="56ECA6C5" w14:textId="77777777" w:rsidR="00EE5417" w:rsidRPr="00C70816" w:rsidRDefault="00D360D7" w:rsidP="00C02ABE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7717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2ABE" w:rsidRPr="00C70816">
        <w:rPr>
          <w:rFonts w:ascii="Arial" w:hAnsi="Arial" w:cs="Arial"/>
          <w:sz w:val="24"/>
          <w:szCs w:val="24"/>
        </w:rPr>
        <w:t xml:space="preserve"> </w:t>
      </w:r>
      <w:r w:rsidR="00EE5417" w:rsidRPr="00C70816">
        <w:rPr>
          <w:rFonts w:ascii="Arial" w:hAnsi="Arial" w:cs="Arial"/>
          <w:sz w:val="24"/>
          <w:szCs w:val="24"/>
        </w:rPr>
        <w:t xml:space="preserve">Hiermit gebe ich mein Einverständnis, dass das Institut für Tierernährung der Universität Leipzig im Bedarfsfall die Details zur Ernährungsberatung mit </w:t>
      </w:r>
      <w:r w:rsidR="00943F65" w:rsidRPr="00C70816">
        <w:rPr>
          <w:rFonts w:ascii="Arial" w:hAnsi="Arial" w:cs="Arial"/>
          <w:sz w:val="24"/>
          <w:szCs w:val="24"/>
        </w:rPr>
        <w:t>meinem Haustierarzt kommunizieren darf</w:t>
      </w:r>
      <w:r w:rsidR="00EE5417" w:rsidRPr="00C70816">
        <w:rPr>
          <w:rFonts w:ascii="Arial" w:hAnsi="Arial" w:cs="Arial"/>
          <w:sz w:val="24"/>
          <w:szCs w:val="24"/>
        </w:rPr>
        <w:t>.</w:t>
      </w:r>
    </w:p>
    <w:p w14:paraId="4FC6A683" w14:textId="77777777" w:rsidR="00EE5417" w:rsidRDefault="00EE5417" w:rsidP="00C02ABE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  <w:r w:rsidRPr="00C70816">
        <w:rPr>
          <w:rFonts w:ascii="Arial" w:hAnsi="Arial" w:cs="Arial"/>
          <w:sz w:val="24"/>
          <w:szCs w:val="24"/>
        </w:rPr>
        <w:t>Falls gewünscht, nennen Sie hier bitte Ihren behandelnden Haustierarzt:</w:t>
      </w:r>
    </w:p>
    <w:p w14:paraId="12EECC5B" w14:textId="77777777" w:rsidR="008B3D8F" w:rsidRPr="00C70816" w:rsidRDefault="008B3D8F" w:rsidP="00C02ABE">
      <w:pPr>
        <w:tabs>
          <w:tab w:val="left" w:pos="0"/>
        </w:tabs>
        <w:ind w:right="-85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8B3D8F" w14:paraId="389FD136" w14:textId="77777777" w:rsidTr="008B3D8F">
        <w:tc>
          <w:tcPr>
            <w:tcW w:w="8778" w:type="dxa"/>
          </w:tcPr>
          <w:p w14:paraId="6E226D96" w14:textId="77777777" w:rsidR="008B3D8F" w:rsidRPr="00524D2D" w:rsidRDefault="00524D2D" w:rsidP="00C6755E">
            <w:pPr>
              <w:tabs>
                <w:tab w:val="left" w:pos="0"/>
              </w:tabs>
              <w:ind w:right="-85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5"/>
          </w:p>
          <w:p w14:paraId="39D30BFA" w14:textId="77777777" w:rsidR="008B3D8F" w:rsidRPr="00524D2D" w:rsidRDefault="00524D2D" w:rsidP="00C6755E">
            <w:pPr>
              <w:tabs>
                <w:tab w:val="left" w:pos="0"/>
              </w:tabs>
              <w:ind w:right="-85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6"/>
          </w:p>
          <w:p w14:paraId="707F52A7" w14:textId="77777777" w:rsidR="008B3D8F" w:rsidRPr="00524D2D" w:rsidRDefault="00524D2D" w:rsidP="00C6755E">
            <w:pPr>
              <w:tabs>
                <w:tab w:val="left" w:pos="0"/>
              </w:tabs>
              <w:ind w:right="-85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7"/>
          </w:p>
          <w:p w14:paraId="5F92D2E4" w14:textId="77777777" w:rsidR="008B3D8F" w:rsidRDefault="00524D2D" w:rsidP="00C6755E">
            <w:pPr>
              <w:tabs>
                <w:tab w:val="left" w:pos="0"/>
              </w:tabs>
              <w:ind w:right="-85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8" w:name="Text5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8"/>
          </w:p>
          <w:p w14:paraId="1EB16958" w14:textId="77777777" w:rsidR="00524D2D" w:rsidRPr="00524D2D" w:rsidRDefault="00524D2D" w:rsidP="00C6755E">
            <w:pPr>
              <w:tabs>
                <w:tab w:val="left" w:pos="0"/>
              </w:tabs>
              <w:ind w:right="-85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9" w:name="Text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9"/>
          </w:p>
          <w:p w14:paraId="172319C1" w14:textId="77777777" w:rsidR="008B3D8F" w:rsidRDefault="008B3D8F" w:rsidP="00C6755E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</w:tc>
      </w:tr>
    </w:tbl>
    <w:p w14:paraId="7047D4AA" w14:textId="77777777" w:rsidR="00D23D74" w:rsidRDefault="00D23D74" w:rsidP="00C6755E">
      <w:pPr>
        <w:tabs>
          <w:tab w:val="left" w:pos="0"/>
        </w:tabs>
        <w:ind w:right="-851"/>
        <w:rPr>
          <w:sz w:val="24"/>
          <w:szCs w:val="24"/>
        </w:rPr>
      </w:pPr>
    </w:p>
    <w:sectPr w:rsidR="00D23D74" w:rsidSect="00D360D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930" w:right="1700" w:bottom="907" w:left="1418" w:header="283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CDD4" w14:textId="77777777" w:rsidR="00446349" w:rsidRDefault="00446349">
      <w:r>
        <w:separator/>
      </w:r>
    </w:p>
  </w:endnote>
  <w:endnote w:type="continuationSeparator" w:id="0">
    <w:p w14:paraId="7169E337" w14:textId="77777777" w:rsidR="00446349" w:rsidRDefault="004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30F6" w14:textId="77777777" w:rsidR="00446349" w:rsidRDefault="0044634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E9DFCDA" wp14:editId="5DF9F502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CCA2D" w14:textId="77777777" w:rsidR="00446349" w:rsidRPr="00AE2589" w:rsidRDefault="0044634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4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74EA99" w14:textId="77777777" w:rsidR="00446349" w:rsidRPr="00AE2589" w:rsidRDefault="0044634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4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DFC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35pt;margin-top:-53.05pt;width:77.2pt;height:89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" stroked="f">
              <v:textbox inset="0,0,0,0">
                <w:txbxContent>
                  <w:p w14:paraId="20CCCA2D" w14:textId="77777777" w:rsidR="00446349" w:rsidRPr="00AE2589" w:rsidRDefault="0044634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4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6B74EA99" w14:textId="77777777" w:rsidR="00446349" w:rsidRPr="00AE2589" w:rsidRDefault="0044634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4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4595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9DFFF9" w14:textId="30D0680C" w:rsidR="00CC22B9" w:rsidRDefault="00CC22B9" w:rsidP="00CC22B9">
            <w:pPr>
              <w:pStyle w:val="Fuzeile"/>
              <w:ind w:firstLine="3540"/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3A1DFE1" wp14:editId="3242DC5F">
                  <wp:simplePos x="0" y="0"/>
                  <wp:positionH relativeFrom="page">
                    <wp:posOffset>6079794</wp:posOffset>
                  </wp:positionH>
                  <wp:positionV relativeFrom="paragraph">
                    <wp:posOffset>16178</wp:posOffset>
                  </wp:positionV>
                  <wp:extent cx="1106967" cy="684171"/>
                  <wp:effectExtent l="0" t="0" r="0" b="1905"/>
                  <wp:wrapNone/>
                  <wp:docPr id="9" name="Bild 9" descr="vmf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mf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67" cy="684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8DE99E" w14:textId="71ADBA49" w:rsidR="00446349" w:rsidRPr="00AE2589" w:rsidRDefault="00446349" w:rsidP="00AE25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810B" w14:textId="77777777" w:rsidR="00446349" w:rsidRDefault="0044634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DA44" w14:textId="0AFF076E" w:rsidR="00CC22B9" w:rsidRDefault="00332CDE" w:rsidP="00CC22B9">
    <w:pPr>
      <w:pStyle w:val="Fuzeile"/>
      <w:ind w:firstLine="3540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CDFFADA" wp14:editId="60547FB8">
          <wp:simplePos x="0" y="0"/>
          <wp:positionH relativeFrom="page">
            <wp:posOffset>6049949</wp:posOffset>
          </wp:positionH>
          <wp:positionV relativeFrom="paragraph">
            <wp:posOffset>-37216</wp:posOffset>
          </wp:positionV>
          <wp:extent cx="1106967" cy="684171"/>
          <wp:effectExtent l="0" t="0" r="0" b="1905"/>
          <wp:wrapNone/>
          <wp:docPr id="1" name="Bild 9" descr="vmf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mf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67" cy="684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2B9">
      <w:tab/>
    </w:r>
    <w:sdt>
      <w:sdtPr>
        <w:id w:val="-959559953"/>
        <w:docPartObj>
          <w:docPartGallery w:val="Page Numbers (Top of Page)"/>
          <w:docPartUnique/>
        </w:docPartObj>
      </w:sdtPr>
      <w:sdtEndPr/>
      <w:sdtContent>
        <w:r w:rsidR="00CC22B9">
          <w:t xml:space="preserve"> </w:t>
        </w:r>
        <w:r w:rsidR="00CC22B9">
          <w:rPr>
            <w:b/>
            <w:bCs/>
            <w:sz w:val="24"/>
            <w:szCs w:val="24"/>
          </w:rPr>
          <w:fldChar w:fldCharType="begin"/>
        </w:r>
        <w:r w:rsidR="00CC22B9">
          <w:rPr>
            <w:b/>
            <w:bCs/>
          </w:rPr>
          <w:instrText>PAGE</w:instrText>
        </w:r>
        <w:r w:rsidR="00CC22B9">
          <w:rPr>
            <w:b/>
            <w:bCs/>
            <w:sz w:val="24"/>
            <w:szCs w:val="24"/>
          </w:rPr>
          <w:fldChar w:fldCharType="separate"/>
        </w:r>
        <w:r w:rsidR="00CC22B9">
          <w:rPr>
            <w:b/>
            <w:bCs/>
            <w:sz w:val="24"/>
            <w:szCs w:val="24"/>
          </w:rPr>
          <w:t>1</w:t>
        </w:r>
        <w:r w:rsidR="00CC22B9">
          <w:rPr>
            <w:b/>
            <w:bCs/>
            <w:sz w:val="24"/>
            <w:szCs w:val="24"/>
          </w:rPr>
          <w:fldChar w:fldCharType="end"/>
        </w:r>
        <w:r w:rsidR="00CC22B9">
          <w:rPr>
            <w:b/>
            <w:bCs/>
            <w:sz w:val="24"/>
            <w:szCs w:val="24"/>
          </w:rPr>
          <w:t xml:space="preserve"> /</w:t>
        </w:r>
        <w:r w:rsidR="00CC22B9">
          <w:t xml:space="preserve"> </w:t>
        </w:r>
        <w:r w:rsidR="00CC22B9">
          <w:rPr>
            <w:b/>
            <w:bCs/>
            <w:sz w:val="24"/>
            <w:szCs w:val="24"/>
          </w:rPr>
          <w:fldChar w:fldCharType="begin"/>
        </w:r>
        <w:r w:rsidR="00CC22B9">
          <w:rPr>
            <w:b/>
            <w:bCs/>
          </w:rPr>
          <w:instrText>NUMPAGES</w:instrText>
        </w:r>
        <w:r w:rsidR="00CC22B9">
          <w:rPr>
            <w:b/>
            <w:bCs/>
            <w:sz w:val="24"/>
            <w:szCs w:val="24"/>
          </w:rPr>
          <w:fldChar w:fldCharType="separate"/>
        </w:r>
        <w:r w:rsidR="00CC22B9">
          <w:rPr>
            <w:b/>
            <w:bCs/>
            <w:sz w:val="24"/>
            <w:szCs w:val="24"/>
          </w:rPr>
          <w:t>4</w:t>
        </w:r>
        <w:r w:rsidR="00CC22B9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EAD2" w14:textId="77777777" w:rsidR="00446349" w:rsidRPr="00AE2589" w:rsidRDefault="00446349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A9E6BF3" wp14:editId="4AA008BE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855C0" w14:textId="77777777" w:rsidR="00446349" w:rsidRPr="00B14A55" w:rsidRDefault="00446349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4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E6B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9.1pt;margin-top:-4.75pt;width:56.3pt;height:21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" stroked="f">
              <v:textbox inset="0,0,0,0">
                <w:txbxContent>
                  <w:p w14:paraId="002855C0" w14:textId="77777777" w:rsidR="00446349" w:rsidRPr="00B14A55" w:rsidRDefault="00446349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4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9ECD" w14:textId="77777777" w:rsidR="00446349" w:rsidRDefault="00446349">
      <w:r>
        <w:separator/>
      </w:r>
    </w:p>
  </w:footnote>
  <w:footnote w:type="continuationSeparator" w:id="0">
    <w:p w14:paraId="4A413FD3" w14:textId="77777777" w:rsidR="00446349" w:rsidRDefault="0044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2693"/>
      <w:gridCol w:w="2552"/>
    </w:tblGrid>
    <w:tr w:rsidR="00446349" w14:paraId="72EC5EBB" w14:textId="77777777" w:rsidTr="0055555F">
      <w:trPr>
        <w:cantSplit/>
        <w:trHeight w:val="285"/>
      </w:trPr>
      <w:tc>
        <w:tcPr>
          <w:tcW w:w="7655" w:type="dxa"/>
          <w:gridSpan w:val="2"/>
          <w:vMerge w:val="restart"/>
        </w:tcPr>
        <w:p w14:paraId="02D88967" w14:textId="77777777" w:rsidR="00446349" w:rsidRDefault="00446349" w:rsidP="001E61A5">
          <w:pPr>
            <w:pStyle w:val="Kopfzeile"/>
          </w:pPr>
          <w:r>
            <w:rPr>
              <w:noProof/>
            </w:rPr>
            <w:drawing>
              <wp:inline distT="0" distB="0" distL="0" distR="0" wp14:anchorId="5939484F" wp14:editId="0597DED6">
                <wp:extent cx="3265805" cy="1009650"/>
                <wp:effectExtent l="0" t="0" r="0" b="0"/>
                <wp:docPr id="19" name="Bild 2284" descr="UniLeipzig_Logo_Web_RGB_@2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28" t="17407" b="17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58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481BF0A9" w14:textId="77777777" w:rsidR="00446349" w:rsidRDefault="00446349" w:rsidP="0063344F">
          <w:pPr>
            <w:pStyle w:val="Kopfzeile"/>
            <w:ind w:firstLine="708"/>
          </w:pPr>
        </w:p>
      </w:tc>
    </w:tr>
    <w:tr w:rsidR="00446349" w14:paraId="1949B3F0" w14:textId="77777777" w:rsidTr="0055555F">
      <w:trPr>
        <w:cantSplit/>
        <w:trHeight w:val="1438"/>
      </w:trPr>
      <w:tc>
        <w:tcPr>
          <w:tcW w:w="7655" w:type="dxa"/>
          <w:gridSpan w:val="2"/>
          <w:vMerge/>
        </w:tcPr>
        <w:p w14:paraId="70FB2CE2" w14:textId="77777777" w:rsidR="00446349" w:rsidRDefault="00446349" w:rsidP="001E61A5">
          <w:pPr>
            <w:pStyle w:val="Kopfzeile"/>
          </w:pPr>
        </w:p>
      </w:tc>
      <w:tc>
        <w:tcPr>
          <w:tcW w:w="2552" w:type="dxa"/>
        </w:tcPr>
        <w:p w14:paraId="6EF5CB2A" w14:textId="77777777" w:rsidR="00446349" w:rsidRPr="002841B7" w:rsidRDefault="00446349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bCs/>
            </w:rPr>
          </w:pPr>
          <w:r w:rsidRPr="002841B7">
            <w:rPr>
              <w:b/>
              <w:bCs/>
            </w:rPr>
            <w:t>Veterinärmedizinische Fakultät</w:t>
          </w:r>
        </w:p>
        <w:p w14:paraId="66800E34" w14:textId="77777777" w:rsidR="00446349" w:rsidRPr="000830C4" w:rsidRDefault="00446349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sz w:val="14"/>
              <w:szCs w:val="14"/>
            </w:rPr>
          </w:pPr>
          <w:r w:rsidRPr="000830C4">
            <w:rPr>
              <w:b/>
              <w:sz w:val="14"/>
              <w:szCs w:val="14"/>
            </w:rPr>
            <w:t>Zentrum für Grundlagenwissenschaften</w:t>
          </w:r>
        </w:p>
        <w:p w14:paraId="59ADDC25" w14:textId="77777777" w:rsidR="00446349" w:rsidRPr="000830C4" w:rsidRDefault="00446349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</w:rPr>
          </w:pPr>
          <w:r w:rsidRPr="000830C4">
            <w:rPr>
              <w:b/>
            </w:rPr>
            <w:t>Institut für Tierernährung, Ernährungsschäden und Diätetik</w:t>
          </w:r>
        </w:p>
        <w:p w14:paraId="7DE36FEC" w14:textId="77777777" w:rsidR="00446349" w:rsidRPr="00DE6EA0" w:rsidRDefault="00446349" w:rsidP="0014542B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sz w:val="12"/>
              <w:szCs w:val="12"/>
            </w:rPr>
          </w:pPr>
          <w:r w:rsidRPr="00DE6EA0">
            <w:rPr>
              <w:b/>
              <w:sz w:val="14"/>
              <w:szCs w:val="14"/>
            </w:rPr>
            <w:t>Leit</w:t>
          </w:r>
          <w:r>
            <w:rPr>
              <w:b/>
              <w:sz w:val="14"/>
              <w:szCs w:val="14"/>
            </w:rPr>
            <w:t>ung</w:t>
          </w:r>
          <w:r w:rsidRPr="00DE6EA0">
            <w:rPr>
              <w:b/>
              <w:sz w:val="14"/>
              <w:szCs w:val="14"/>
            </w:rPr>
            <w:t xml:space="preserve">: Prof. Dr. </w:t>
          </w:r>
          <w:r>
            <w:rPr>
              <w:b/>
              <w:sz w:val="14"/>
              <w:szCs w:val="14"/>
            </w:rPr>
            <w:t>M</w:t>
          </w:r>
          <w:r w:rsidRPr="00DE6EA0">
            <w:rPr>
              <w:b/>
              <w:sz w:val="14"/>
              <w:szCs w:val="14"/>
            </w:rPr>
            <w:t xml:space="preserve">. </w:t>
          </w:r>
          <w:r>
            <w:rPr>
              <w:b/>
              <w:sz w:val="14"/>
              <w:szCs w:val="14"/>
            </w:rPr>
            <w:t>Wilkens</w:t>
          </w:r>
        </w:p>
      </w:tc>
    </w:tr>
    <w:tr w:rsidR="00446349" w14:paraId="15B9E676" w14:textId="77777777" w:rsidTr="005C369B">
      <w:trPr>
        <w:trHeight w:hRule="exact" w:val="1254"/>
      </w:trPr>
      <w:tc>
        <w:tcPr>
          <w:tcW w:w="4962" w:type="dxa"/>
          <w:vAlign w:val="bottom"/>
        </w:tcPr>
        <w:p w14:paraId="3B88B3C3" w14:textId="77777777" w:rsidR="00446349" w:rsidRDefault="00446349" w:rsidP="000830C4">
          <w:pPr>
            <w:pStyle w:val="Kopfzeile"/>
            <w:ind w:left="283"/>
            <w:rPr>
              <w:sz w:val="16"/>
              <w:szCs w:val="16"/>
            </w:rPr>
          </w:pPr>
          <w:r w:rsidRPr="005C369B">
            <w:rPr>
              <w:sz w:val="16"/>
              <w:szCs w:val="16"/>
            </w:rPr>
            <w:t>Institut für Tierernährung, Ernährungsschäden und Diätetik</w:t>
          </w:r>
        </w:p>
        <w:p w14:paraId="066514D0" w14:textId="77777777" w:rsidR="00446349" w:rsidRDefault="00446349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An den Tierkliniken 9, 04103 Leipzig</w:t>
          </w:r>
        </w:p>
        <w:p w14:paraId="6EDC2249" w14:textId="77777777" w:rsidR="00446349" w:rsidRDefault="00446349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0341/97-38370</w:t>
          </w:r>
        </w:p>
        <w:p w14:paraId="0E1C499A" w14:textId="77777777" w:rsidR="00446349" w:rsidRDefault="00446349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Fax: 0341/97-38399</w:t>
          </w:r>
        </w:p>
        <w:p w14:paraId="6E404ED1" w14:textId="77777777" w:rsidR="00446349" w:rsidRDefault="00446349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E-Mail: fuetterungsberatung@vetmed.uni-leipzig.de</w:t>
          </w:r>
        </w:p>
        <w:p w14:paraId="341C98C5" w14:textId="77777777" w:rsidR="00446349" w:rsidRPr="005C369B" w:rsidRDefault="00446349" w:rsidP="00AD7652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Verantwortliche Dienstleistung: Prof. Dr. med. vet. Ingrid Vervuert</w:t>
          </w:r>
        </w:p>
      </w:tc>
      <w:tc>
        <w:tcPr>
          <w:tcW w:w="2693" w:type="dxa"/>
          <w:vAlign w:val="bottom"/>
        </w:tcPr>
        <w:p w14:paraId="481D8652" w14:textId="77777777" w:rsidR="00446349" w:rsidRPr="003F7F7B" w:rsidRDefault="00446349" w:rsidP="00F95C8A">
          <w:pPr>
            <w:pStyle w:val="Kopfzeile"/>
            <w:ind w:left="283"/>
          </w:pPr>
        </w:p>
      </w:tc>
      <w:tc>
        <w:tcPr>
          <w:tcW w:w="2552" w:type="dxa"/>
          <w:vAlign w:val="bottom"/>
        </w:tcPr>
        <w:p w14:paraId="2FB6DFF1" w14:textId="77777777" w:rsidR="00446349" w:rsidRPr="003F7F7B" w:rsidRDefault="00446349" w:rsidP="00D853A1">
          <w:pPr>
            <w:pStyle w:val="Kopfzeile"/>
            <w:ind w:left="283"/>
          </w:pPr>
        </w:p>
      </w:tc>
    </w:tr>
  </w:tbl>
  <w:p w14:paraId="17CB0267" w14:textId="77777777" w:rsidR="00446349" w:rsidRDefault="00446349">
    <w:pPr>
      <w:pStyle w:val="Kopfzeile"/>
      <w:rPr>
        <w:sz w:val="8"/>
        <w:szCs w:val="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E4C6CF1" wp14:editId="44FC320B">
              <wp:simplePos x="0" y="0"/>
              <wp:positionH relativeFrom="page">
                <wp:posOffset>0</wp:posOffset>
              </wp:positionH>
              <wp:positionV relativeFrom="page">
                <wp:posOffset>3662044</wp:posOffset>
              </wp:positionV>
              <wp:extent cx="2286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24913" id="Line 2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XT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OUwNdMYAgAAMQQAAA4AAAAAAAAAAAAAAAAALgIAAGRycy9lMm9Eb2MueG1sUEsBAi0AFAAGAAgA&#10;AAAhAHCZLZ/bAAAABwEAAA8AAAAAAAAAAAAAAAAAcgQAAGRycy9kb3ducmV2LnhtbFBLBQYAAAAA&#10;BAAEAPMAAAB6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1A189755" wp14:editId="3C72485C">
              <wp:simplePos x="0" y="0"/>
              <wp:positionH relativeFrom="page">
                <wp:posOffset>0</wp:posOffset>
              </wp:positionH>
              <wp:positionV relativeFrom="page">
                <wp:posOffset>5328919</wp:posOffset>
              </wp:positionV>
              <wp:extent cx="2286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5DE96" id="Line 1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Fq9z2cZAgAAMQQAAA4AAAAAAAAAAAAAAAAALgIAAGRycy9lMm9Eb2MueG1sUEsBAi0AFAAGAAgA&#10;AAAhAL9wCJXaAAAABwEAAA8AAAAAAAAAAAAAAAAAcwQAAGRycy9kb3ducmV2LnhtbFBLBQYAAAAA&#10;BAAEAPMAAAB6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E78" w14:textId="77777777" w:rsidR="00446349" w:rsidRDefault="004463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E610" w14:textId="2076DB76" w:rsidR="00446349" w:rsidRDefault="00D360D7">
    <w:pPr>
      <w:pStyle w:val="Kopfzeile"/>
    </w:pPr>
    <w:r>
      <w:rPr>
        <w:noProof/>
      </w:rPr>
      <w:drawing>
        <wp:inline distT="0" distB="0" distL="0" distR="0" wp14:anchorId="0ACDF4DE" wp14:editId="1A37A891">
          <wp:extent cx="3265805" cy="1009650"/>
          <wp:effectExtent l="0" t="0" r="0" b="0"/>
          <wp:docPr id="3" name="Bild 2284" descr="UniLeipzig_Logo_Web_RGB_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84" descr="UniLeipzig_Logo_Web_RGB_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28" t="17407" b="17537"/>
                  <a:stretch>
                    <a:fillRect/>
                  </a:stretch>
                </pic:blipFill>
                <pic:spPr bwMode="auto">
                  <a:xfrm>
                    <a:off x="0" y="0"/>
                    <a:ext cx="326580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vJ8VbVydwwBfXQgq0PYkPphINYheySqs3ceF+1aMET2uCaSIjlFDXcL/mG/cKwltTOyKj/UhpIpEJVx/iawJIQ==" w:salt="9rl7G3YLxtg40oJmZ0+SeQ=="/>
  <w:defaultTabStop w:val="708"/>
  <w:hyphenationZone w:val="425"/>
  <w:doNotHyphenateCap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21"/>
    <w:rsid w:val="0005609B"/>
    <w:rsid w:val="000830C4"/>
    <w:rsid w:val="000979EF"/>
    <w:rsid w:val="000B76C8"/>
    <w:rsid w:val="000D1543"/>
    <w:rsid w:val="0012263E"/>
    <w:rsid w:val="00137E88"/>
    <w:rsid w:val="0014542B"/>
    <w:rsid w:val="00156053"/>
    <w:rsid w:val="001578D4"/>
    <w:rsid w:val="001802C6"/>
    <w:rsid w:val="001871A4"/>
    <w:rsid w:val="001A4C00"/>
    <w:rsid w:val="001B13B4"/>
    <w:rsid w:val="001E2DFA"/>
    <w:rsid w:val="001E61A5"/>
    <w:rsid w:val="001E7278"/>
    <w:rsid w:val="001E764A"/>
    <w:rsid w:val="001F030F"/>
    <w:rsid w:val="002234A4"/>
    <w:rsid w:val="00232262"/>
    <w:rsid w:val="00251440"/>
    <w:rsid w:val="0026044D"/>
    <w:rsid w:val="00267B78"/>
    <w:rsid w:val="002841B7"/>
    <w:rsid w:val="00311A69"/>
    <w:rsid w:val="003238A7"/>
    <w:rsid w:val="003267A9"/>
    <w:rsid w:val="0033243A"/>
    <w:rsid w:val="00332CDE"/>
    <w:rsid w:val="00357386"/>
    <w:rsid w:val="003C6215"/>
    <w:rsid w:val="003E07EA"/>
    <w:rsid w:val="003E1BE6"/>
    <w:rsid w:val="003F7F7B"/>
    <w:rsid w:val="004047C8"/>
    <w:rsid w:val="00431456"/>
    <w:rsid w:val="00437253"/>
    <w:rsid w:val="00437C2F"/>
    <w:rsid w:val="00441705"/>
    <w:rsid w:val="00446349"/>
    <w:rsid w:val="004466AA"/>
    <w:rsid w:val="004944BA"/>
    <w:rsid w:val="004A5A27"/>
    <w:rsid w:val="004C155F"/>
    <w:rsid w:val="004D7887"/>
    <w:rsid w:val="004E4545"/>
    <w:rsid w:val="00524D2D"/>
    <w:rsid w:val="0052558B"/>
    <w:rsid w:val="005338F4"/>
    <w:rsid w:val="00553F79"/>
    <w:rsid w:val="0055555F"/>
    <w:rsid w:val="005A3597"/>
    <w:rsid w:val="005A3DF4"/>
    <w:rsid w:val="005A6E3C"/>
    <w:rsid w:val="005A7BDD"/>
    <w:rsid w:val="005C0641"/>
    <w:rsid w:val="005C369B"/>
    <w:rsid w:val="005C68C9"/>
    <w:rsid w:val="005E028E"/>
    <w:rsid w:val="005E05BA"/>
    <w:rsid w:val="00612878"/>
    <w:rsid w:val="00625476"/>
    <w:rsid w:val="0063344F"/>
    <w:rsid w:val="0063496F"/>
    <w:rsid w:val="00635B44"/>
    <w:rsid w:val="006425EA"/>
    <w:rsid w:val="006D1C37"/>
    <w:rsid w:val="006D5221"/>
    <w:rsid w:val="006E1DF6"/>
    <w:rsid w:val="007045DC"/>
    <w:rsid w:val="00727DA0"/>
    <w:rsid w:val="00745CF9"/>
    <w:rsid w:val="00767F9C"/>
    <w:rsid w:val="00796FAA"/>
    <w:rsid w:val="007A1CD9"/>
    <w:rsid w:val="007D4A46"/>
    <w:rsid w:val="00820797"/>
    <w:rsid w:val="008250D5"/>
    <w:rsid w:val="00876460"/>
    <w:rsid w:val="008A7B02"/>
    <w:rsid w:val="008B3D8F"/>
    <w:rsid w:val="008C0233"/>
    <w:rsid w:val="008F1CD1"/>
    <w:rsid w:val="00926BEE"/>
    <w:rsid w:val="00940213"/>
    <w:rsid w:val="00943338"/>
    <w:rsid w:val="00943734"/>
    <w:rsid w:val="00943F65"/>
    <w:rsid w:val="00985296"/>
    <w:rsid w:val="009A142C"/>
    <w:rsid w:val="009F026C"/>
    <w:rsid w:val="00A02DC5"/>
    <w:rsid w:val="00A55787"/>
    <w:rsid w:val="00A7764A"/>
    <w:rsid w:val="00A93032"/>
    <w:rsid w:val="00AD2131"/>
    <w:rsid w:val="00AD7652"/>
    <w:rsid w:val="00AE2589"/>
    <w:rsid w:val="00B023D1"/>
    <w:rsid w:val="00B12D63"/>
    <w:rsid w:val="00B14A55"/>
    <w:rsid w:val="00B17A90"/>
    <w:rsid w:val="00B27958"/>
    <w:rsid w:val="00B85885"/>
    <w:rsid w:val="00B90CC4"/>
    <w:rsid w:val="00BA78C2"/>
    <w:rsid w:val="00BB43F9"/>
    <w:rsid w:val="00BC4F08"/>
    <w:rsid w:val="00BC7F33"/>
    <w:rsid w:val="00BD1568"/>
    <w:rsid w:val="00BD71B1"/>
    <w:rsid w:val="00BE1236"/>
    <w:rsid w:val="00C02ABE"/>
    <w:rsid w:val="00C27337"/>
    <w:rsid w:val="00C27B99"/>
    <w:rsid w:val="00C67211"/>
    <w:rsid w:val="00C6755E"/>
    <w:rsid w:val="00C70816"/>
    <w:rsid w:val="00C72E02"/>
    <w:rsid w:val="00CA0554"/>
    <w:rsid w:val="00CB2141"/>
    <w:rsid w:val="00CB732E"/>
    <w:rsid w:val="00CC02AD"/>
    <w:rsid w:val="00CC17D0"/>
    <w:rsid w:val="00CC22B9"/>
    <w:rsid w:val="00CF583C"/>
    <w:rsid w:val="00CF60BE"/>
    <w:rsid w:val="00D12CFC"/>
    <w:rsid w:val="00D23D74"/>
    <w:rsid w:val="00D360D7"/>
    <w:rsid w:val="00D7393C"/>
    <w:rsid w:val="00D8358F"/>
    <w:rsid w:val="00D85034"/>
    <w:rsid w:val="00D853A1"/>
    <w:rsid w:val="00D95590"/>
    <w:rsid w:val="00DB0C52"/>
    <w:rsid w:val="00DE6EA0"/>
    <w:rsid w:val="00E52221"/>
    <w:rsid w:val="00E77C91"/>
    <w:rsid w:val="00EA02D9"/>
    <w:rsid w:val="00EA07F6"/>
    <w:rsid w:val="00EC32C6"/>
    <w:rsid w:val="00EC3B74"/>
    <w:rsid w:val="00EE17D6"/>
    <w:rsid w:val="00EE5417"/>
    <w:rsid w:val="00F0642D"/>
    <w:rsid w:val="00F07D49"/>
    <w:rsid w:val="00F552CE"/>
    <w:rsid w:val="00F91E65"/>
    <w:rsid w:val="00F95C8A"/>
    <w:rsid w:val="00F97808"/>
    <w:rsid w:val="00FA744F"/>
    <w:rsid w:val="00FA7FE3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9D28702"/>
  <w15:chartTrackingRefBased/>
  <w15:docId w15:val="{081FB307-C9B9-4BB2-82AF-0810CEDA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CFC"/>
  </w:style>
  <w:style w:type="paragraph" w:styleId="berschrift1">
    <w:name w:val="heading 1"/>
    <w:basedOn w:val="Standard"/>
    <w:next w:val="Standard"/>
    <w:qFormat/>
    <w:rsid w:val="00D12CFC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D12CFC"/>
    <w:pPr>
      <w:keepNext/>
      <w:outlineLvl w:val="1"/>
    </w:pPr>
    <w:rPr>
      <w:vanish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2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Fett">
    <w:name w:val="Strong"/>
    <w:qFormat/>
    <w:rsid w:val="00D12CFC"/>
    <w:rPr>
      <w:rFonts w:ascii="Times New Roman" w:hAnsi="Times New Roman"/>
      <w:b/>
      <w:bCs/>
      <w:sz w:val="20"/>
    </w:rPr>
  </w:style>
  <w:style w:type="character" w:styleId="Hyperlink">
    <w:name w:val="Hyperlink"/>
    <w:uiPriority w:val="99"/>
    <w:unhideWhenUsed/>
    <w:rsid w:val="00F91E65"/>
    <w:rPr>
      <w:color w:val="0563C1"/>
      <w:u w:val="single"/>
    </w:rPr>
  </w:style>
  <w:style w:type="character" w:styleId="Platzhaltertext">
    <w:name w:val="Placeholder Text"/>
    <w:uiPriority w:val="99"/>
    <w:semiHidden/>
    <w:rsid w:val="00EE17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2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22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C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semiHidden/>
    <w:rsid w:val="00C02A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CC22B9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4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B~1\AppData\Local\Temp\Briefvorlage_mit_Platzhalter_mit_Makro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Briefvorlage_mit_Platzhalter_mit_Makro</Template>
  <TotalTime>0</TotalTime>
  <Pages>4</Pages>
  <Words>830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Dekanat der Veterinärmedizinischen Fakultät</dc:creator>
  <cp:keywords/>
  <cp:lastModifiedBy>Lütjens, Katja</cp:lastModifiedBy>
  <cp:revision>6</cp:revision>
  <cp:lastPrinted>2021-03-15T20:32:00Z</cp:lastPrinted>
  <dcterms:created xsi:type="dcterms:W3CDTF">2022-11-17T08:42:00Z</dcterms:created>
  <dcterms:modified xsi:type="dcterms:W3CDTF">2022-11-17T11:17:00Z</dcterms:modified>
</cp:coreProperties>
</file>